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C9A6" w14:textId="216309DF" w:rsidR="006629BC" w:rsidRDefault="006629BC" w:rsidP="001F1B21">
      <w:pPr>
        <w:pStyle w:val="Otsikko1"/>
      </w:pPr>
      <w:r>
        <w:t>T</w:t>
      </w:r>
      <w:r w:rsidR="00877264">
        <w:t xml:space="preserve">utkimusta koskeva </w:t>
      </w:r>
      <w:r w:rsidR="00877264" w:rsidRPr="001F1B21">
        <w:t>tietopyyntö</w:t>
      </w:r>
    </w:p>
    <w:p w14:paraId="71B891B2" w14:textId="1E4A4ADA" w:rsidR="00C3603A" w:rsidRPr="00C3603A" w:rsidRDefault="00C3603A" w:rsidP="00C3603A">
      <w:pPr>
        <w:pStyle w:val="Perusteksti"/>
      </w:pPr>
      <w:r>
        <w:t xml:space="preserve">Henkilötietojen luovuttaminen </w:t>
      </w:r>
      <w:r w:rsidR="00C94437">
        <w:t xml:space="preserve">tutkimusta varten </w:t>
      </w:r>
      <w:proofErr w:type="spellStart"/>
      <w:r>
        <w:t>HAMKin</w:t>
      </w:r>
      <w:proofErr w:type="spellEnd"/>
      <w:r>
        <w:t xml:space="preserve"> henkilörekistereistä tai kun pyydetään muun materiaalin kuin henkilötietojen luovuttamista (esimerkiksi arkistoaineistot, joissa ei ole henkilötietoja)</w:t>
      </w:r>
      <w:r w:rsidR="00B20763">
        <w:t>.</w:t>
      </w:r>
      <w:r w:rsidR="00B20763" w:rsidRPr="00B20763">
        <w:rPr>
          <w:rStyle w:val="Korostettu"/>
          <w:b w:val="0"/>
          <w:bCs w:val="0"/>
        </w:rPr>
        <w:t xml:space="preserve"> </w:t>
      </w:r>
      <w:r w:rsidR="00DD5407">
        <w:rPr>
          <w:rStyle w:val="Korostettu"/>
          <w:b w:val="0"/>
          <w:bCs w:val="0"/>
        </w:rPr>
        <w:t xml:space="preserve">Tietoja luovutetaan </w:t>
      </w:r>
      <w:r w:rsidR="00DD5407">
        <w:t>vain tutkimukselle, joka on saanut myönteisen tutkimusluvan</w:t>
      </w:r>
      <w:r w:rsidR="00142847">
        <w:t>.</w:t>
      </w:r>
    </w:p>
    <w:p w14:paraId="1EE928C8" w14:textId="5C7BCF52" w:rsidR="006629BC" w:rsidRDefault="005A605A" w:rsidP="002246BB">
      <w:pPr>
        <w:pStyle w:val="Otsikko2"/>
      </w:pPr>
      <w:r>
        <w:t xml:space="preserve">Pyyntö saada </w:t>
      </w:r>
      <w:r w:rsidRPr="002246BB">
        <w:t>henkilötietoja</w:t>
      </w:r>
      <w:r>
        <w:t xml:space="preserve"> </w:t>
      </w:r>
      <w:proofErr w:type="spellStart"/>
      <w:r>
        <w:t>HAMKin</w:t>
      </w:r>
      <w:proofErr w:type="spellEnd"/>
      <w:r>
        <w:t xml:space="preserve"> henkilörekistereistä</w:t>
      </w:r>
    </w:p>
    <w:p w14:paraId="0A0C6D48" w14:textId="06BE54DD" w:rsidR="00C3603A" w:rsidRPr="001F1B21" w:rsidRDefault="00C3603A" w:rsidP="001F1B21">
      <w:pPr>
        <w:pStyle w:val="Otsikko3"/>
        <w:rPr>
          <w:rStyle w:val="Korostettu"/>
          <w:b/>
          <w:bCs/>
        </w:rPr>
      </w:pPr>
      <w:r w:rsidRPr="001F1B21">
        <w:rPr>
          <w:rStyle w:val="Korostettu"/>
          <w:b/>
          <w:bCs/>
        </w:rPr>
        <w:t>Pyydetään seuraavia henkilötietoja:</w:t>
      </w:r>
    </w:p>
    <w:p w14:paraId="4601ECE4" w14:textId="0FAFD1A1" w:rsidR="00B01550" w:rsidRDefault="00B01550" w:rsidP="006629BC">
      <w:pPr>
        <w:pStyle w:val="Perusteksti"/>
        <w:rPr>
          <w:rStyle w:val="Korostettu"/>
        </w:rPr>
      </w:pPr>
      <w:r w:rsidRPr="00180F98">
        <w:t>Hämeen ammattikorkeakoulun opiskelijat</w:t>
      </w:r>
      <w:r w:rsidR="00526D10">
        <w:rPr>
          <w:rStyle w:val="Korostettu"/>
        </w:rPr>
        <w:t xml:space="preserve"> </w:t>
      </w:r>
      <w:sdt>
        <w:sdtPr>
          <w:rPr>
            <w:rStyle w:val="Korostettu"/>
          </w:rPr>
          <w:alias w:val="Hämeen ammattikorkeakoulun opiskelijat"/>
          <w:tag w:val="Hämeen ammattikorkeakoulun opiskelijat"/>
          <w:id w:val="161454487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D10">
            <w:rPr>
              <w:rStyle w:val="Korostettu"/>
              <w:rFonts w:ascii="MS Gothic" w:eastAsia="MS Gothic" w:hAnsi="MS Gothic" w:hint="eastAsia"/>
            </w:rPr>
            <w:t>☐</w:t>
          </w:r>
        </w:sdtContent>
      </w:sdt>
    </w:p>
    <w:p w14:paraId="6709CDC6" w14:textId="65AFCE9D" w:rsidR="00526D10" w:rsidRDefault="00D128C5" w:rsidP="006629BC">
      <w:pPr>
        <w:pStyle w:val="Perusteksti"/>
        <w:rPr>
          <w:rStyle w:val="Korostettu"/>
        </w:rPr>
      </w:pPr>
      <w:r w:rsidRPr="00180F98">
        <w:t>Hämeen ammattikorkeakoulun henkilökunta</w:t>
      </w:r>
      <w:r>
        <w:rPr>
          <w:rStyle w:val="Korostettu"/>
        </w:rPr>
        <w:t xml:space="preserve"> </w:t>
      </w:r>
      <w:sdt>
        <w:sdtPr>
          <w:rPr>
            <w:rStyle w:val="Korostettu"/>
          </w:rPr>
          <w:alias w:val="Hämeen ammattikorkeakoulun henkilökunta"/>
          <w:tag w:val="Hämeen ammattikorkeakoulun henkilökunta"/>
          <w:id w:val="-10099101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Korostettu"/>
              <w:rFonts w:ascii="MS Gothic" w:eastAsia="MS Gothic" w:hAnsi="MS Gothic" w:hint="eastAsia"/>
            </w:rPr>
            <w:t>☐</w:t>
          </w:r>
        </w:sdtContent>
      </w:sdt>
    </w:p>
    <w:p w14:paraId="24963D65" w14:textId="2C5D9B7B" w:rsidR="00D128C5" w:rsidRDefault="00D128C5" w:rsidP="006629BC">
      <w:pPr>
        <w:pStyle w:val="Perusteksti"/>
        <w:rPr>
          <w:rStyle w:val="Korostettu"/>
        </w:rPr>
      </w:pPr>
      <w:r w:rsidRPr="00180F98">
        <w:t>Koko ammattikorkeakoulu</w:t>
      </w:r>
      <w:r>
        <w:rPr>
          <w:rStyle w:val="Korostettu"/>
        </w:rPr>
        <w:t xml:space="preserve"> </w:t>
      </w:r>
      <w:sdt>
        <w:sdtPr>
          <w:rPr>
            <w:rStyle w:val="Korostettu"/>
          </w:rPr>
          <w:alias w:val="Koko ammattikorkeakoulu"/>
          <w:tag w:val="Koko ammattikorkeakoulu"/>
          <w:id w:val="-62292732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Korostettu"/>
              <w:rFonts w:ascii="MS Gothic" w:eastAsia="MS Gothic" w:hAnsi="MS Gothic" w:hint="eastAsia"/>
            </w:rPr>
            <w:t>☐</w:t>
          </w:r>
        </w:sdtContent>
      </w:sdt>
    </w:p>
    <w:p w14:paraId="58E73BB5" w14:textId="34E0D733" w:rsidR="00096A67" w:rsidRDefault="00096A67" w:rsidP="00096A67">
      <w:pPr>
        <w:pStyle w:val="Perusteksti"/>
        <w:spacing w:before="360" w:after="360"/>
      </w:pPr>
      <w:r w:rsidRPr="00180F98">
        <w:t>Yksikkö/koulutu</w:t>
      </w:r>
      <w:r w:rsidR="00CB5E17">
        <w:t>salat</w:t>
      </w:r>
      <w:r w:rsidRPr="00180F98">
        <w:t>:</w:t>
      </w:r>
      <w:r w:rsidRPr="00955F89">
        <w:rPr>
          <w:rStyle w:val="Korostettu"/>
        </w:rPr>
        <w:t xml:space="preserve"> </w:t>
      </w:r>
      <w:sdt>
        <w:sdtPr>
          <w:rPr>
            <w:rStyle w:val="Korostettu"/>
          </w:rPr>
          <w:alias w:val="Yksikkö, koulutusohjelma"/>
          <w:tag w:val="Yksikkö, koulutusohjelma"/>
          <w:id w:val="177874763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F98">
            <w:rPr>
              <w:rStyle w:val="Korostettu"/>
              <w:rFonts w:ascii="Segoe UI Symbol" w:hAnsi="Segoe UI Symbol" w:cs="Segoe UI Symbol"/>
            </w:rPr>
            <w:t>☐</w:t>
          </w:r>
        </w:sdtContent>
      </w:sdt>
      <w:r w:rsidRPr="00955F89">
        <w:rPr>
          <w:rStyle w:val="Korostettu"/>
        </w:rPr>
        <w:t xml:space="preserve">, </w:t>
      </w:r>
      <w:r w:rsidRPr="00180F98">
        <w:t>mitkä:</w:t>
      </w:r>
      <w:r>
        <w:t xml:space="preserve"> </w:t>
      </w:r>
      <w:sdt>
        <w:sdtPr>
          <w:rPr>
            <w:rStyle w:val="PerustekstiChar"/>
          </w:rPr>
          <w:alias w:val="Tarkenna mitkä yksiköt tai koulutusohjelmat"/>
          <w:tag w:val="Tarkenna mitkä yksiköt tai koulutusohjelmat"/>
          <w:id w:val="1324316730"/>
          <w:placeholder>
            <w:docPart w:val="35AAEBA5DF504EC0BBD71684342471B5"/>
          </w:placeholder>
          <w:showingPlcHdr/>
          <w15:color w:val="000000"/>
          <w:text/>
        </w:sdtPr>
        <w:sdtEndPr>
          <w:rPr>
            <w:rStyle w:val="Kappaleenoletusfontti"/>
          </w:rPr>
        </w:sdtEndPr>
        <w:sdtContent>
          <w:r w:rsidRPr="00671E71">
            <w:rPr>
              <w:rStyle w:val="tekstikenttChar"/>
            </w:rPr>
            <w:t>Kirjoita napsauttamalla.</w:t>
          </w:r>
        </w:sdtContent>
      </w:sdt>
    </w:p>
    <w:p w14:paraId="0FC3E1BE" w14:textId="50623C24" w:rsidR="006629BC" w:rsidRDefault="00180F98" w:rsidP="00CC4285">
      <w:pPr>
        <w:pStyle w:val="Perusteksti"/>
        <w:rPr>
          <w:rStyle w:val="Korostettu"/>
        </w:rPr>
      </w:pPr>
      <w:r w:rsidRPr="00180F98">
        <w:t>Muu</w:t>
      </w:r>
      <w:r w:rsidR="00CC4285">
        <w:t xml:space="preserve"> </w:t>
      </w:r>
      <w:r w:rsidR="00DA26FB" w:rsidRPr="00180F98">
        <w:t>rajaus</w:t>
      </w:r>
      <w:r w:rsidR="00ED2A9C">
        <w:t>, esim. valmistumisvuosi</w:t>
      </w:r>
      <w:r>
        <w:rPr>
          <w:rStyle w:val="Korostettu"/>
        </w:rPr>
        <w:t xml:space="preserve"> </w:t>
      </w:r>
      <w:sdt>
        <w:sdtPr>
          <w:rPr>
            <w:rStyle w:val="Korostettu"/>
          </w:rPr>
          <w:alias w:val="Muu rajaus"/>
          <w:tag w:val="Muu rajaus"/>
          <w:id w:val="5879698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Korostettu"/>
              <w:rFonts w:ascii="MS Gothic" w:eastAsia="MS Gothic" w:hAnsi="MS Gothic" w:hint="eastAsia"/>
            </w:rPr>
            <w:t>☐</w:t>
          </w:r>
        </w:sdtContent>
      </w:sdt>
      <w:r w:rsidRPr="00180F98">
        <w:t>, kuvaile:</w:t>
      </w:r>
      <w:r>
        <w:rPr>
          <w:rStyle w:val="Korostettu"/>
        </w:rPr>
        <w:t xml:space="preserve"> </w:t>
      </w:r>
      <w:sdt>
        <w:sdtPr>
          <w:rPr>
            <w:rStyle w:val="PerustekstiChar"/>
          </w:rPr>
          <w:alias w:val="Kuvaile tutkimuskohteen rajaus"/>
          <w:tag w:val="Kuvaile tutkimuskohteen rajaus"/>
          <w:id w:val="345524078"/>
          <w:lock w:val="sdtLocked"/>
          <w:placeholder>
            <w:docPart w:val="AAA6986CB79246AAB7694F6591817DA2"/>
          </w:placeholder>
          <w:showingPlcHdr/>
          <w15:color w:val="000000"/>
          <w:text/>
        </w:sdtPr>
        <w:sdtEndPr>
          <w:rPr>
            <w:rStyle w:val="Korostettu"/>
            <w:b/>
            <w:bCs/>
          </w:rPr>
        </w:sdtEndPr>
        <w:sdtContent>
          <w:r w:rsidR="00250CB7" w:rsidRPr="00671E71">
            <w:rPr>
              <w:rStyle w:val="tekstikenttChar"/>
            </w:rPr>
            <w:t>Kirjoita napsauttamalla.</w:t>
          </w:r>
        </w:sdtContent>
      </w:sdt>
    </w:p>
    <w:p w14:paraId="49776C09" w14:textId="32A4272E" w:rsidR="00CC4285" w:rsidRDefault="00CC4285" w:rsidP="00CB5E17">
      <w:pPr>
        <w:pStyle w:val="Perusteksti"/>
        <w:rPr>
          <w:rStyle w:val="Korostettu"/>
        </w:rPr>
      </w:pPr>
      <w:r>
        <w:rPr>
          <w:rStyle w:val="Korostettu"/>
          <w:b w:val="0"/>
          <w:bCs w:val="0"/>
        </w:rPr>
        <w:t>Tutkimusta varten pyydet</w:t>
      </w:r>
      <w:r w:rsidR="00B20763">
        <w:rPr>
          <w:rStyle w:val="Korostettu"/>
          <w:b w:val="0"/>
          <w:bCs w:val="0"/>
        </w:rPr>
        <w:t>ään seuraavat</w:t>
      </w:r>
      <w:r>
        <w:rPr>
          <w:rStyle w:val="Korostettu"/>
          <w:b w:val="0"/>
          <w:bCs w:val="0"/>
        </w:rPr>
        <w:t xml:space="preserve"> henkilötie</w:t>
      </w:r>
      <w:r w:rsidR="00B20763">
        <w:rPr>
          <w:rStyle w:val="Korostettu"/>
          <w:b w:val="0"/>
          <w:bCs w:val="0"/>
        </w:rPr>
        <w:t>dot</w:t>
      </w:r>
      <w:r>
        <w:rPr>
          <w:rStyle w:val="Korostettu"/>
          <w:b w:val="0"/>
          <w:bCs w:val="0"/>
        </w:rPr>
        <w:t xml:space="preserve">: </w:t>
      </w:r>
      <w:sdt>
        <w:sdtPr>
          <w:rPr>
            <w:rStyle w:val="PerustekstiChar"/>
          </w:rPr>
          <w:alias w:val="Kuvaile tutkimuksessa tarvittavat henkilötiedot"/>
          <w:tag w:val="Kuvaile tutkimuksessa tarvittavat henkilötiedot"/>
          <w:id w:val="-2033250859"/>
          <w:placeholder>
            <w:docPart w:val="87F13FCAA6804549B70164E4AA7BC45B"/>
          </w:placeholder>
          <w:showingPlcHdr/>
          <w15:color w:val="000000"/>
          <w:text/>
        </w:sdtPr>
        <w:sdtEndPr>
          <w:rPr>
            <w:rStyle w:val="Korostettu"/>
            <w:b/>
            <w:bCs/>
          </w:rPr>
        </w:sdtEndPr>
        <w:sdtContent>
          <w:r w:rsidRPr="00671E71">
            <w:rPr>
              <w:rStyle w:val="tekstikenttChar"/>
            </w:rPr>
            <w:t>Kirjoita napsauttamalla.</w:t>
          </w:r>
        </w:sdtContent>
      </w:sdt>
    </w:p>
    <w:p w14:paraId="5E7FE37B" w14:textId="149B8471" w:rsidR="00FD510F" w:rsidRDefault="00FD510F" w:rsidP="00CB5E17">
      <w:pPr>
        <w:pStyle w:val="Perusteksti"/>
        <w:rPr>
          <w:rStyle w:val="Korostettu"/>
          <w:b w:val="0"/>
          <w:bCs w:val="0"/>
        </w:rPr>
      </w:pPr>
      <w:r w:rsidRPr="00B20763">
        <w:rPr>
          <w:rStyle w:val="Korostettu"/>
          <w:b w:val="0"/>
          <w:bCs w:val="0"/>
        </w:rPr>
        <w:t>Henkilökunnan osoitetiedoista luovutetaan ainoastaan työsähköpostiosoitteet.</w:t>
      </w:r>
    </w:p>
    <w:p w14:paraId="7B5C7661" w14:textId="1F5B0382" w:rsidR="004E312B" w:rsidRPr="003A24EC" w:rsidRDefault="00CB5E17" w:rsidP="003A24EC">
      <w:pPr>
        <w:pStyle w:val="Otsikko3"/>
        <w:rPr>
          <w:rStyle w:val="Korostettu"/>
          <w:b/>
          <w:bCs/>
        </w:rPr>
      </w:pPr>
      <w:r w:rsidRPr="003A24EC">
        <w:rPr>
          <w:rStyle w:val="Korostettu"/>
          <w:b/>
          <w:bCs/>
        </w:rPr>
        <w:t>T</w:t>
      </w:r>
      <w:r w:rsidR="00DA26FB" w:rsidRPr="003A24EC">
        <w:rPr>
          <w:rStyle w:val="Korostettu"/>
          <w:b/>
          <w:bCs/>
        </w:rPr>
        <w:t>ietojen toimitusmuoto</w:t>
      </w:r>
      <w:r w:rsidR="006629BC" w:rsidRPr="003A24EC">
        <w:rPr>
          <w:rStyle w:val="Korostettu"/>
          <w:b/>
          <w:bCs/>
        </w:rPr>
        <w:t>:</w:t>
      </w:r>
    </w:p>
    <w:p w14:paraId="423C7FA2" w14:textId="347804FB" w:rsidR="00EC018C" w:rsidRDefault="004E312B" w:rsidP="006629BC">
      <w:pPr>
        <w:pStyle w:val="Perusteksti"/>
      </w:pPr>
      <w:r>
        <w:t>Sähköposti (turvaposti)</w:t>
      </w:r>
      <w:sdt>
        <w:sdtPr>
          <w:rPr>
            <w:rStyle w:val="Korostettu"/>
          </w:rPr>
          <w:alias w:val="Sähköposti (turvaposti)"/>
          <w:tag w:val="Sähköposti (turvaposti)"/>
          <w:id w:val="-43050127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B46" w:rsidRPr="00333B46">
            <w:rPr>
              <w:rStyle w:val="Korostettu"/>
              <w:rFonts w:ascii="Segoe UI Symbol" w:hAnsi="Segoe UI Symbol" w:cs="Segoe UI Symbol"/>
            </w:rPr>
            <w:t>☐</w:t>
          </w:r>
        </w:sdtContent>
      </w:sdt>
      <w:r w:rsidR="000C2C08">
        <w:t xml:space="preserve"> </w:t>
      </w:r>
      <w:sdt>
        <w:sdtPr>
          <w:rPr>
            <w:rStyle w:val="PerustekstiChar"/>
          </w:rPr>
          <w:alias w:val="Sähköpostiosoite"/>
          <w:tag w:val="Sähköpostiosoite"/>
          <w:id w:val="-374545363"/>
          <w:lock w:val="sdtLocked"/>
          <w:placeholder>
            <w:docPart w:val="238680E170A14CEDBE83E445B7115BC6"/>
          </w:placeholder>
          <w:showingPlcHdr/>
          <w15:color w:val="000000"/>
          <w:text/>
        </w:sdtPr>
        <w:sdtEndPr>
          <w:rPr>
            <w:rStyle w:val="Kappaleenoletusfontti"/>
          </w:rPr>
        </w:sdtEndPr>
        <w:sdtContent>
          <w:r w:rsidR="00EC018C" w:rsidRPr="00671E71">
            <w:rPr>
              <w:rStyle w:val="tekstikenttChar"/>
            </w:rPr>
            <w:t>Kirjoita napsauttamall</w:t>
          </w:r>
          <w:r w:rsidR="00250CB7" w:rsidRPr="00671E71">
            <w:rPr>
              <w:rStyle w:val="tekstikenttChar"/>
            </w:rPr>
            <w:t>a</w:t>
          </w:r>
          <w:r w:rsidR="00EC018C" w:rsidRPr="00671E71">
            <w:rPr>
              <w:rStyle w:val="tekstikenttChar"/>
            </w:rPr>
            <w:t>.</w:t>
          </w:r>
        </w:sdtContent>
      </w:sdt>
      <w:r>
        <w:t xml:space="preserve"> </w:t>
      </w:r>
    </w:p>
    <w:p w14:paraId="71497365" w14:textId="4F91CAE0" w:rsidR="006629BC" w:rsidRDefault="004E312B" w:rsidP="006629BC">
      <w:pPr>
        <w:pStyle w:val="Perusteksti"/>
        <w:rPr>
          <w:rStyle w:val="Korostettu"/>
        </w:rPr>
      </w:pPr>
      <w:r>
        <w:t>Posti (paperi)</w:t>
      </w:r>
      <w:sdt>
        <w:sdtPr>
          <w:rPr>
            <w:rStyle w:val="Korostettu"/>
          </w:rPr>
          <w:alias w:val="Posti (paperi)"/>
          <w:tag w:val="Posti (paperi)"/>
          <w:id w:val="85832824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B96" w:rsidRPr="00A97B96">
            <w:rPr>
              <w:rStyle w:val="Korostettu"/>
              <w:rFonts w:ascii="Segoe UI Symbol" w:hAnsi="Segoe UI Symbol" w:cs="Segoe UI Symbol"/>
            </w:rPr>
            <w:t>☐</w:t>
          </w:r>
        </w:sdtContent>
      </w:sdt>
      <w:r w:rsidR="004327C8">
        <w:rPr>
          <w:rStyle w:val="Korostettu"/>
        </w:rPr>
        <w:t xml:space="preserve"> </w:t>
      </w:r>
      <w:sdt>
        <w:sdtPr>
          <w:rPr>
            <w:rStyle w:val="PerustekstiChar"/>
          </w:rPr>
          <w:alias w:val="Postitusosoite"/>
          <w:tag w:val="Postitusosoite"/>
          <w:id w:val="1278522432"/>
          <w:lock w:val="sdtLocked"/>
          <w:placeholder>
            <w:docPart w:val="06976024D9374DAA9471F827DE270502"/>
          </w:placeholder>
          <w:showingPlcHdr/>
          <w15:color w:val="000000"/>
          <w:text/>
        </w:sdtPr>
        <w:sdtEndPr>
          <w:rPr>
            <w:rStyle w:val="Korostettu"/>
            <w:b/>
            <w:bCs/>
          </w:rPr>
        </w:sdtEndPr>
        <w:sdtContent>
          <w:r w:rsidR="00EC018C" w:rsidRPr="00671E71">
            <w:rPr>
              <w:rStyle w:val="tekstikenttChar"/>
            </w:rPr>
            <w:t>Kirjoita napsauttamalla.</w:t>
          </w:r>
        </w:sdtContent>
      </w:sdt>
    </w:p>
    <w:p w14:paraId="29C7FC36" w14:textId="32BA0C5B" w:rsidR="004E312B" w:rsidRPr="002246BB" w:rsidRDefault="004E312B" w:rsidP="002246BB">
      <w:pPr>
        <w:pStyle w:val="Otsikko2"/>
        <w:rPr>
          <w:rStyle w:val="Korostettu"/>
          <w:b/>
          <w:bCs/>
        </w:rPr>
      </w:pPr>
      <w:r w:rsidRPr="002246BB">
        <w:rPr>
          <w:rStyle w:val="Korostettu"/>
          <w:b/>
          <w:bCs/>
        </w:rPr>
        <w:lastRenderedPageBreak/>
        <w:t>Pyy</w:t>
      </w:r>
      <w:r w:rsidR="00512FA2">
        <w:rPr>
          <w:rStyle w:val="Korostettu"/>
          <w:b/>
          <w:bCs/>
        </w:rPr>
        <w:t>ntö</w:t>
      </w:r>
      <w:r w:rsidRPr="002246BB">
        <w:rPr>
          <w:rStyle w:val="Korostettu"/>
          <w:b/>
          <w:bCs/>
        </w:rPr>
        <w:t xml:space="preserve"> saada muuta materiaalia tutkimustarkoitukseen</w:t>
      </w:r>
    </w:p>
    <w:p w14:paraId="666ECAAF" w14:textId="7DEB7CAA" w:rsidR="006629BC" w:rsidRDefault="005B553B" w:rsidP="001F1B21">
      <w:pPr>
        <w:pStyle w:val="Perusteksti"/>
        <w:tabs>
          <w:tab w:val="right" w:pos="9638"/>
        </w:tabs>
      </w:pPr>
      <w:r w:rsidRPr="005B553B">
        <w:t>Materiaalin kuvaus ja rajaus:</w:t>
      </w:r>
      <w:r w:rsidR="000C2C08">
        <w:t xml:space="preserve"> </w:t>
      </w:r>
      <w:sdt>
        <w:sdtPr>
          <w:rPr>
            <w:rStyle w:val="PerustekstiChar"/>
          </w:rPr>
          <w:alias w:val="Kuvaile ja rajaa tutkimuksessa tarvittava materiaali"/>
          <w:tag w:val="tutkimuksessa tarvittava materiaali"/>
          <w:id w:val="1555196736"/>
          <w:lock w:val="sdtLocked"/>
          <w:placeholder>
            <w:docPart w:val="BAD4C5F4661640B69532C3FE90BB6F20"/>
          </w:placeholder>
          <w:showingPlcHdr/>
          <w15:color w:val="000000"/>
        </w:sdtPr>
        <w:sdtEndPr>
          <w:rPr>
            <w:rStyle w:val="Kappaleenoletusfontti"/>
          </w:rPr>
        </w:sdtEndPr>
        <w:sdtContent>
          <w:r w:rsidR="00EC018C" w:rsidRPr="00671E71">
            <w:rPr>
              <w:rStyle w:val="tekstikenttChar"/>
            </w:rPr>
            <w:t>Kirjoita napsauttamalla.</w:t>
          </w:r>
        </w:sdtContent>
      </w:sdt>
    </w:p>
    <w:p w14:paraId="77668F9B" w14:textId="51AAC281" w:rsidR="00B20763" w:rsidRPr="006629BC" w:rsidRDefault="005B553B" w:rsidP="006629BC">
      <w:pPr>
        <w:pStyle w:val="Perusteksti"/>
      </w:pPr>
      <w:r>
        <w:t xml:space="preserve">Tiedostojen toimitusmuoto: </w:t>
      </w:r>
      <w:sdt>
        <w:sdtPr>
          <w:rPr>
            <w:rStyle w:val="PerustekstiChar"/>
          </w:rPr>
          <w:alias w:val="Materiaalien tiedostomuoto"/>
          <w:tag w:val="Materiaalien tiedostomuoto"/>
          <w:id w:val="-180205504"/>
          <w:placeholder>
            <w:docPart w:val="33CBA28290FB451EAB16904DEE0DCDAF"/>
          </w:placeholder>
          <w:showingPlcHdr/>
          <w15:color w:val="000000"/>
        </w:sdtPr>
        <w:sdtEndPr>
          <w:rPr>
            <w:rStyle w:val="Kappaleenoletusfontti"/>
          </w:rPr>
        </w:sdtEndPr>
        <w:sdtContent>
          <w:r w:rsidRPr="00671E71">
            <w:rPr>
              <w:rStyle w:val="tekstikenttChar"/>
            </w:rPr>
            <w:t>Kirjoita napsauttamalla.</w:t>
          </w:r>
        </w:sdtContent>
      </w:sdt>
    </w:p>
    <w:p w14:paraId="5D3986B5" w14:textId="370DFE08" w:rsidR="006629BC" w:rsidRDefault="006629BC" w:rsidP="001C121C">
      <w:pPr>
        <w:pStyle w:val="Otsikko2"/>
      </w:pPr>
      <w:r>
        <w:t>Tutkimuksen tiedot</w:t>
      </w:r>
    </w:p>
    <w:p w14:paraId="0DA88D85" w14:textId="57A3B469" w:rsidR="006629BC" w:rsidRDefault="006629BC" w:rsidP="006629BC">
      <w:pPr>
        <w:pStyle w:val="Perusteksti"/>
        <w:spacing w:before="360" w:after="360"/>
      </w:pPr>
      <w:r w:rsidRPr="00244135">
        <w:t>Väitöskirjatutkimus</w:t>
      </w:r>
      <w:r w:rsidR="00C5317E" w:rsidRPr="00244135">
        <w:t>:</w:t>
      </w:r>
      <w:r w:rsidR="00C5317E" w:rsidRPr="00955F89">
        <w:rPr>
          <w:rStyle w:val="Korostettu"/>
        </w:rPr>
        <w:t xml:space="preserve"> </w:t>
      </w:r>
      <w:sdt>
        <w:sdtPr>
          <w:rPr>
            <w:rStyle w:val="PerustekstiChar"/>
          </w:rPr>
          <w:alias w:val="Väitöskirjatutkimus"/>
          <w:tag w:val="Väitöskirjatutkimus"/>
          <w:id w:val="-1092132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A24">
            <w:rPr>
              <w:rStyle w:val="PerustekstiChar"/>
              <w:rFonts w:ascii="MS Gothic" w:eastAsia="MS Gothic" w:hAnsi="MS Gothic" w:hint="eastAsia"/>
            </w:rPr>
            <w:t>☐</w:t>
          </w:r>
        </w:sdtContent>
      </w:sdt>
      <w:r w:rsidR="007876E2">
        <w:rPr>
          <w:rStyle w:val="PerustekstiChar"/>
        </w:rPr>
        <w:t>,</w:t>
      </w:r>
      <w:r w:rsidR="00C5317E" w:rsidRPr="00955F89">
        <w:rPr>
          <w:rStyle w:val="Korostettu"/>
        </w:rPr>
        <w:t xml:space="preserve"> </w:t>
      </w:r>
      <w:r w:rsidRPr="00244135">
        <w:t>Pro gradu /YAMK-työ</w:t>
      </w:r>
      <w:r w:rsidR="00C5317E" w:rsidRPr="00244135">
        <w:t>:</w:t>
      </w:r>
      <w:r w:rsidR="00C5317E" w:rsidRPr="00955F89">
        <w:rPr>
          <w:rStyle w:val="Korostettu"/>
        </w:rPr>
        <w:t xml:space="preserve"> </w:t>
      </w:r>
      <w:sdt>
        <w:sdtPr>
          <w:rPr>
            <w:rStyle w:val="PerustekstiChar"/>
          </w:rPr>
          <w:alias w:val="ProGradu/YAMK"/>
          <w:tag w:val="ProGradu/YAMK"/>
          <w:id w:val="-14534765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151">
            <w:rPr>
              <w:rStyle w:val="PerustekstiChar"/>
              <w:rFonts w:ascii="MS Gothic" w:eastAsia="MS Gothic" w:hAnsi="MS Gothic" w:hint="eastAsia"/>
            </w:rPr>
            <w:t>☐</w:t>
          </w:r>
        </w:sdtContent>
      </w:sdt>
      <w:r w:rsidR="007876E2">
        <w:rPr>
          <w:rStyle w:val="PerustekstiChar"/>
        </w:rPr>
        <w:t>,</w:t>
      </w:r>
      <w:r w:rsidR="00C5317E" w:rsidRPr="00955F89">
        <w:rPr>
          <w:rStyle w:val="Korostettu"/>
        </w:rPr>
        <w:t xml:space="preserve"> </w:t>
      </w:r>
      <w:r w:rsidRPr="00244135">
        <w:t>AMK-opinnäytetyö</w:t>
      </w:r>
      <w:r w:rsidR="00C5317E" w:rsidRPr="00244135">
        <w:t>:</w:t>
      </w:r>
      <w:r w:rsidRPr="00955F89">
        <w:t xml:space="preserve"> </w:t>
      </w:r>
      <w:sdt>
        <w:sdtPr>
          <w:rPr>
            <w:rStyle w:val="PerustekstiChar"/>
          </w:rPr>
          <w:alias w:val="AMK-opinnäyte"/>
          <w:tag w:val="AMK-opinnäyte"/>
          <w:id w:val="-34054962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A24">
            <w:rPr>
              <w:rStyle w:val="PerustekstiChar"/>
              <w:rFonts w:ascii="MS Gothic" w:eastAsia="MS Gothic" w:hAnsi="MS Gothic" w:hint="eastAsia"/>
            </w:rPr>
            <w:t>☐</w:t>
          </w:r>
        </w:sdtContent>
      </w:sdt>
      <w:r w:rsidR="007876E2">
        <w:rPr>
          <w:rStyle w:val="PerustekstiChar"/>
        </w:rPr>
        <w:t>,</w:t>
      </w:r>
      <w:r w:rsidRPr="00955F89">
        <w:rPr>
          <w:rStyle w:val="Korostettu"/>
        </w:rPr>
        <w:t xml:space="preserve"> </w:t>
      </w:r>
      <w:r w:rsidRPr="00244135">
        <w:t>Jokin muu tutkimus</w:t>
      </w:r>
      <w:r w:rsidR="00955F89" w:rsidRPr="00244135">
        <w:t>:</w:t>
      </w:r>
      <w:r w:rsidRPr="00955F89">
        <w:rPr>
          <w:rStyle w:val="Korostettu"/>
        </w:rPr>
        <w:t xml:space="preserve"> </w:t>
      </w:r>
      <w:sdt>
        <w:sdtPr>
          <w:rPr>
            <w:rStyle w:val="PerustekstiChar"/>
          </w:rPr>
          <w:alias w:val="Muu"/>
          <w:tag w:val="Muu"/>
          <w:id w:val="177921840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A24">
            <w:rPr>
              <w:rStyle w:val="PerustekstiChar"/>
              <w:rFonts w:ascii="MS Gothic" w:eastAsia="MS Gothic" w:hAnsi="MS Gothic" w:hint="eastAsia"/>
            </w:rPr>
            <w:t>☐</w:t>
          </w:r>
        </w:sdtContent>
      </w:sdt>
      <w:r w:rsidR="00C5317E" w:rsidRPr="00244135">
        <w:t>, mikä</w:t>
      </w:r>
      <w:r w:rsidR="007B4A24" w:rsidRPr="00244135">
        <w:t>:</w:t>
      </w:r>
      <w:r w:rsidR="00C5317E">
        <w:t xml:space="preserve"> </w:t>
      </w:r>
      <w:sdt>
        <w:sdtPr>
          <w:rPr>
            <w:rStyle w:val="PerustekstiChar"/>
          </w:rPr>
          <w:alias w:val="Jos valitsit muu, kuvaile mikä"/>
          <w:tag w:val="Jos valitsit muu, kuvaile mikä"/>
          <w:id w:val="1825851298"/>
          <w:lock w:val="sdtLocked"/>
          <w:placeholder>
            <w:docPart w:val="07A8F8B579014BD2A1AE02588E762D29"/>
          </w:placeholder>
          <w:showingPlcHdr/>
          <w15:color w:val="000000"/>
          <w:text/>
        </w:sdtPr>
        <w:sdtEndPr>
          <w:rPr>
            <w:rStyle w:val="Kappaleenoletusfontti"/>
          </w:rPr>
        </w:sdtEndPr>
        <w:sdtContent>
          <w:r w:rsidR="00EC018C" w:rsidRPr="00671E71">
            <w:rPr>
              <w:rStyle w:val="tekstikenttChar"/>
            </w:rPr>
            <w:t>Kirjoita napsauttamalla</w:t>
          </w:r>
          <w:r w:rsidR="00FC5135" w:rsidRPr="00671E71">
            <w:rPr>
              <w:rStyle w:val="tekstikenttChar"/>
            </w:rPr>
            <w:t>.</w:t>
          </w:r>
        </w:sdtContent>
      </w:sdt>
    </w:p>
    <w:p w14:paraId="3F304CED" w14:textId="1277F22B" w:rsidR="006629BC" w:rsidRDefault="006629BC" w:rsidP="006629BC">
      <w:pPr>
        <w:pStyle w:val="Perusteksti"/>
        <w:spacing w:before="360" w:after="360"/>
      </w:pPr>
      <w:r w:rsidRPr="00250CB7">
        <w:rPr>
          <w:rStyle w:val="Korostettu"/>
        </w:rPr>
        <w:t>Tutkimuksen tekijä(t)</w:t>
      </w:r>
      <w:r w:rsidR="001C121C" w:rsidRPr="00250CB7">
        <w:rPr>
          <w:rStyle w:val="Korostettu"/>
        </w:rPr>
        <w:t>:</w:t>
      </w:r>
      <w:r w:rsidR="00250CB7">
        <w:t xml:space="preserve"> </w:t>
      </w:r>
      <w:sdt>
        <w:sdtPr>
          <w:rPr>
            <w:rStyle w:val="PerustekstiChar"/>
          </w:rPr>
          <w:alias w:val="Tekijät"/>
          <w:tag w:val="Tekijät"/>
          <w:id w:val="8807263"/>
          <w:lock w:val="sdtLocked"/>
          <w:placeholder>
            <w:docPart w:val="45528A45A49A48C186153B8A634B4237"/>
          </w:placeholder>
          <w:showingPlcHdr/>
          <w15:color w:val="000000"/>
          <w:text w:multiLine="1"/>
        </w:sdtPr>
        <w:sdtEndPr>
          <w:rPr>
            <w:rStyle w:val="Kappaleenoletusfontti"/>
          </w:rPr>
        </w:sdtEndPr>
        <w:sdtContent>
          <w:r w:rsidR="00250CB7" w:rsidRPr="00291594">
            <w:rPr>
              <w:rStyle w:val="tekstikenttChar"/>
            </w:rPr>
            <w:t>Kirjoita napsauttamalla.</w:t>
          </w:r>
        </w:sdtContent>
      </w:sdt>
    </w:p>
    <w:p w14:paraId="3B03EFF9" w14:textId="69E456CF" w:rsidR="006629BC" w:rsidRDefault="006629BC" w:rsidP="006629BC">
      <w:pPr>
        <w:pStyle w:val="Perusteksti"/>
        <w:spacing w:before="360" w:after="360"/>
      </w:pPr>
      <w:r w:rsidRPr="00250CB7">
        <w:rPr>
          <w:rStyle w:val="Korostettu"/>
        </w:rPr>
        <w:t>Tutkimuksen nimi</w:t>
      </w:r>
      <w:r w:rsidR="001C121C" w:rsidRPr="00250CB7">
        <w:rPr>
          <w:rStyle w:val="Korostettu"/>
        </w:rPr>
        <w:t>:</w:t>
      </w:r>
      <w:r w:rsidR="00671E71">
        <w:rPr>
          <w:rStyle w:val="Korostettu"/>
        </w:rPr>
        <w:t xml:space="preserve"> </w:t>
      </w:r>
      <w:sdt>
        <w:sdtPr>
          <w:rPr>
            <w:rStyle w:val="PerustekstiChar"/>
          </w:rPr>
          <w:alias w:val="Tutkimuksen nimi"/>
          <w:tag w:val="Tutkimuksen nimi"/>
          <w:id w:val="-1396197752"/>
          <w:lock w:val="sdtLocked"/>
          <w:placeholder>
            <w:docPart w:val="4862518D010D4C8B9652B41F78ABACB5"/>
          </w:placeholder>
          <w:showingPlcHdr/>
          <w15:color w:val="000000"/>
          <w:text w:multiLine="1"/>
        </w:sdtPr>
        <w:sdtEndPr>
          <w:rPr>
            <w:rStyle w:val="Kappaleenoletusfontti"/>
          </w:rPr>
        </w:sdtEndPr>
        <w:sdtContent>
          <w:r w:rsidR="00250CB7" w:rsidRPr="00291594">
            <w:rPr>
              <w:rStyle w:val="tekstikenttChar"/>
            </w:rPr>
            <w:t>Kirjoita napsauttamalla.</w:t>
          </w:r>
        </w:sdtContent>
      </w:sdt>
    </w:p>
    <w:p w14:paraId="0F958A10" w14:textId="2865E067" w:rsidR="00B20763" w:rsidRDefault="00B20763" w:rsidP="00B20763">
      <w:pPr>
        <w:pStyle w:val="Perusteksti"/>
        <w:spacing w:before="360" w:after="360"/>
      </w:pPr>
      <w:r>
        <w:t>Tutkimukselle on myönnetty tutkimuslupa</w:t>
      </w:r>
      <w:r w:rsidRPr="00180F98">
        <w:t>:</w:t>
      </w:r>
      <w:r w:rsidRPr="00955F89">
        <w:rPr>
          <w:rStyle w:val="Korostettu"/>
        </w:rPr>
        <w:t xml:space="preserve"> </w:t>
      </w:r>
      <w:sdt>
        <w:sdtPr>
          <w:rPr>
            <w:rStyle w:val="Korostettu"/>
          </w:rPr>
          <w:alias w:val="Tutkimuslupa myönnetty"/>
          <w:tag w:val="Tutkimuslupa myönnetty"/>
          <w:id w:val="-97220400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F98">
            <w:rPr>
              <w:rStyle w:val="Korostettu"/>
              <w:rFonts w:ascii="Segoe UI Symbol" w:hAnsi="Segoe UI Symbol" w:cs="Segoe UI Symbol"/>
            </w:rPr>
            <w:t>☐</w:t>
          </w:r>
        </w:sdtContent>
      </w:sdt>
      <w:r w:rsidRPr="00955F89">
        <w:rPr>
          <w:rStyle w:val="Korostettu"/>
        </w:rPr>
        <w:t xml:space="preserve">, </w:t>
      </w:r>
      <w:r w:rsidR="009D26D9">
        <w:t>päivämäärä</w:t>
      </w:r>
      <w:r>
        <w:t xml:space="preserve"> ja päätökse</w:t>
      </w:r>
      <w:r w:rsidR="00244135">
        <w:t>n myöntänyt taho</w:t>
      </w:r>
      <w:r w:rsidRPr="00180F98">
        <w:t>:</w:t>
      </w:r>
      <w:r>
        <w:t xml:space="preserve"> </w:t>
      </w:r>
      <w:sdt>
        <w:sdtPr>
          <w:rPr>
            <w:rStyle w:val="PerustekstiChar"/>
          </w:rPr>
          <w:alias w:val="Kerro milloin ja kuka on myöntänyt tutkimusluvan"/>
          <w:tag w:val="Kerro milloin ja kuka on myöntänyt tutkimusluvan"/>
          <w:id w:val="-29726466"/>
          <w:placeholder>
            <w:docPart w:val="86F9C725FF7D48BE8F024D342DB06510"/>
          </w:placeholder>
          <w:showingPlcHdr/>
          <w15:color w:val="000000"/>
          <w:text/>
        </w:sdtPr>
        <w:sdtEndPr>
          <w:rPr>
            <w:rStyle w:val="Kappaleenoletusfontti"/>
          </w:rPr>
        </w:sdtEndPr>
        <w:sdtContent>
          <w:r w:rsidRPr="00671E71">
            <w:rPr>
              <w:rStyle w:val="tekstikenttChar"/>
            </w:rPr>
            <w:t>Kirjoita napsauttamalla.</w:t>
          </w:r>
        </w:sdtContent>
      </w:sdt>
    </w:p>
    <w:p w14:paraId="5ECA5A24" w14:textId="7D55B755" w:rsidR="006629BC" w:rsidRDefault="00185DD2" w:rsidP="006D0A76">
      <w:pPr>
        <w:pStyle w:val="Otsikko2"/>
      </w:pPr>
      <w:r>
        <w:t>Tietojen luovuttaminen ja laskutus</w:t>
      </w:r>
    </w:p>
    <w:p w14:paraId="574AF461" w14:textId="2325D2FC" w:rsidR="006D0A76" w:rsidRPr="00291594" w:rsidRDefault="006629BC" w:rsidP="00291594">
      <w:pPr>
        <w:pStyle w:val="Otsikko3"/>
      </w:pPr>
      <w:r w:rsidRPr="00291594">
        <w:t>T</w:t>
      </w:r>
      <w:r w:rsidR="00244135">
        <w:t xml:space="preserve">ietojen luovuttamisen </w:t>
      </w:r>
      <w:r w:rsidRPr="00291594">
        <w:t>ehdot</w:t>
      </w:r>
    </w:p>
    <w:p w14:paraId="58077E18" w14:textId="0AE6A782" w:rsidR="006D0A76" w:rsidRDefault="006629BC" w:rsidP="00BC0979">
      <w:pPr>
        <w:pStyle w:val="Luettelokappale"/>
      </w:pPr>
      <w:r>
        <w:t>HAMK on sitoutunut noudattamaan toiminnassaan Tutkimuseettisen neuvottelukunnan (TENK) ohjeita ja suosituksia.</w:t>
      </w:r>
      <w:r w:rsidR="00244135">
        <w:t xml:space="preserve"> Tietoja voidaan luovuttaa</w:t>
      </w:r>
      <w:r>
        <w:t xml:space="preserve"> vain tutkimukselle, joka noudattaa tutkimuseettisiä suosituksia ja hyvää tieteellistä käytäntöä.</w:t>
      </w:r>
    </w:p>
    <w:p w14:paraId="3DEA9DE0" w14:textId="77777777" w:rsidR="006D0A76" w:rsidRDefault="006629BC" w:rsidP="00BC0979">
      <w:pPr>
        <w:pStyle w:val="Luettelokappale"/>
      </w:pPr>
      <w:r>
        <w:t>Tutkimuksessa tulee huomioida henkilötietojen käsittelyä koskeva lainsäädäntö. Tutkimuksen tekijä on velvollinen käyttämään tietoja luottamuksellisesti ja ainoastaan tämän tutkimuksen tekemiseksi.</w:t>
      </w:r>
    </w:p>
    <w:p w14:paraId="512C7F64" w14:textId="77777777" w:rsidR="006D0A76" w:rsidRDefault="006629BC" w:rsidP="00BC0979">
      <w:pPr>
        <w:pStyle w:val="Luettelokappale"/>
      </w:pPr>
      <w:r>
        <w:t>Tutkimuksen valmistuttua tiedot on hävitettävä aineistonhallintasuunnitelmassa esitetyllä tavalla.</w:t>
      </w:r>
    </w:p>
    <w:p w14:paraId="2F9A5017" w14:textId="008A2CC5" w:rsidR="0019548B" w:rsidRDefault="00C94437" w:rsidP="0019548B">
      <w:pPr>
        <w:pStyle w:val="Otsikko3"/>
      </w:pPr>
      <w:r>
        <w:lastRenderedPageBreak/>
        <w:t>Yhteystiedot ja laskutus</w:t>
      </w:r>
    </w:p>
    <w:p w14:paraId="32418E97" w14:textId="77777777" w:rsidR="00DB467C" w:rsidRDefault="00DB467C" w:rsidP="00DB467C">
      <w:pPr>
        <w:pStyle w:val="Perusteksti"/>
        <w:spacing w:before="360" w:after="360"/>
      </w:pPr>
      <w:r>
        <w:t xml:space="preserve">Tietopyynnön liitteenä on oltava hyväksytty tutkimuslupa. </w:t>
      </w:r>
    </w:p>
    <w:p w14:paraId="617B9D18" w14:textId="44A10ABA" w:rsidR="00FD510F" w:rsidRDefault="00E96DC4" w:rsidP="006629BC">
      <w:pPr>
        <w:pStyle w:val="Perusteksti"/>
        <w:spacing w:before="360" w:after="360"/>
      </w:pPr>
      <w:r>
        <w:t>Tietopyynnöt</w:t>
      </w:r>
      <w:r w:rsidR="00DB467C">
        <w:t xml:space="preserve"> o</w:t>
      </w:r>
      <w:r w:rsidR="00FD510F">
        <w:t xml:space="preserve">piskelijatietoihin liittyen </w:t>
      </w:r>
      <w:hyperlink r:id="rId11" w:history="1">
        <w:r w:rsidR="00FD510F" w:rsidRPr="00775D18">
          <w:rPr>
            <w:rStyle w:val="Hyperlinkki"/>
          </w:rPr>
          <w:t>koulutuksentukipalvelut@hamk.fi</w:t>
        </w:r>
      </w:hyperlink>
      <w:r w:rsidR="00FD510F">
        <w:t xml:space="preserve"> </w:t>
      </w:r>
    </w:p>
    <w:p w14:paraId="3371D2EC" w14:textId="266A8C7D" w:rsidR="00FD510F" w:rsidRDefault="00E96DC4" w:rsidP="006629BC">
      <w:pPr>
        <w:pStyle w:val="Perusteksti"/>
        <w:spacing w:before="360" w:after="360"/>
      </w:pPr>
      <w:r>
        <w:t>Tietopyynnöt</w:t>
      </w:r>
      <w:r w:rsidR="00DB467C">
        <w:t xml:space="preserve"> h</w:t>
      </w:r>
      <w:r w:rsidR="00FD510F">
        <w:t xml:space="preserve">enkilökunnan tietoihin liittyen </w:t>
      </w:r>
      <w:hyperlink r:id="rId12" w:history="1">
        <w:r w:rsidR="00FD510F" w:rsidRPr="00E96DC4">
          <w:rPr>
            <w:rStyle w:val="Hyperlinkki"/>
          </w:rPr>
          <w:t>henkil</w:t>
        </w:r>
        <w:r w:rsidRPr="00E96DC4">
          <w:rPr>
            <w:rStyle w:val="Hyperlinkki"/>
          </w:rPr>
          <w:t>osto</w:t>
        </w:r>
        <w:r w:rsidR="00FD510F" w:rsidRPr="00E96DC4">
          <w:rPr>
            <w:rStyle w:val="Hyperlinkki"/>
          </w:rPr>
          <w:t>palvelut@hamk.fi</w:t>
        </w:r>
      </w:hyperlink>
    </w:p>
    <w:p w14:paraId="1150595E" w14:textId="2BE7F7B7" w:rsidR="00185DD2" w:rsidRDefault="003123DE" w:rsidP="00185DD2">
      <w:pPr>
        <w:pStyle w:val="Perusteksti"/>
        <w:tabs>
          <w:tab w:val="left" w:pos="4910"/>
          <w:tab w:val="left" w:pos="5170"/>
        </w:tabs>
        <w:spacing w:before="360" w:after="360"/>
      </w:pPr>
      <w:r>
        <w:t xml:space="preserve">Muuhun materiaaliin liittyen </w:t>
      </w:r>
      <w:hyperlink r:id="rId13" w:history="1">
        <w:r w:rsidRPr="00775D18">
          <w:rPr>
            <w:rStyle w:val="Hyperlinkki"/>
          </w:rPr>
          <w:t>hamk@hamk.fi</w:t>
        </w:r>
      </w:hyperlink>
      <w:r>
        <w:tab/>
      </w:r>
    </w:p>
    <w:p w14:paraId="4650AED5" w14:textId="1FA404DC" w:rsidR="003123DE" w:rsidRDefault="00C90BED" w:rsidP="008A2927">
      <w:pPr>
        <w:pStyle w:val="Perusteksti"/>
      </w:pPr>
      <w:r>
        <w:t>Tietojen luovuttaminen on maksullista</w:t>
      </w:r>
      <w:r w:rsidR="00891118">
        <w:t xml:space="preserve">. </w:t>
      </w:r>
      <w:r w:rsidR="00891118" w:rsidRPr="00891118">
        <w:t>Maksun viitteeksi teksti "etunimi sukunimi, maksu tietopyynnön mukaisten tietojen toimittamisesta"</w:t>
      </w:r>
      <w:r w:rsidR="00185DD2">
        <w:t xml:space="preserve"> </w:t>
      </w:r>
      <w:hyperlink r:id="rId14" w:history="1">
        <w:r w:rsidR="003123DE" w:rsidRPr="003123DE">
          <w:rPr>
            <w:rStyle w:val="Hyperlinkki"/>
          </w:rPr>
          <w:t>Tietopyyntöjen käsittelymaksut ja toimitusehdot</w:t>
        </w:r>
      </w:hyperlink>
      <w:r w:rsidR="00891118">
        <w:rPr>
          <w:rStyle w:val="Hyperlinkki"/>
        </w:rPr>
        <w:t xml:space="preserve"> </w:t>
      </w:r>
    </w:p>
    <w:p w14:paraId="5C6C622E" w14:textId="77777777" w:rsidR="009A6845" w:rsidRDefault="009A6845" w:rsidP="009A6845">
      <w:pPr>
        <w:pStyle w:val="Perusteksti"/>
      </w:pPr>
      <w:r>
        <w:t>Tietojen toimittamiseen on varattava noin kahden viikon käsittelyaika.</w:t>
      </w:r>
    </w:p>
    <w:p w14:paraId="0F842AD8" w14:textId="77777777" w:rsidR="009A6845" w:rsidRDefault="009A6845" w:rsidP="008A2927">
      <w:pPr>
        <w:pStyle w:val="Perusteksti"/>
      </w:pPr>
    </w:p>
    <w:sectPr w:rsidR="009A6845" w:rsidSect="00013676">
      <w:headerReference w:type="default" r:id="rId15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B9A" w14:textId="77777777" w:rsidR="00F91655" w:rsidRPr="00026630" w:rsidRDefault="00F91655" w:rsidP="000C4B45">
      <w:r>
        <w:separator/>
      </w:r>
    </w:p>
    <w:p w14:paraId="696E8987" w14:textId="77777777" w:rsidR="00F91655" w:rsidRDefault="00F91655"/>
    <w:p w14:paraId="509EDDED" w14:textId="77777777" w:rsidR="00F91655" w:rsidRDefault="00F91655"/>
    <w:p w14:paraId="79B4BDC9" w14:textId="77777777" w:rsidR="00F91655" w:rsidRDefault="00F91655"/>
    <w:p w14:paraId="25E1CF6B" w14:textId="77777777" w:rsidR="00F91655" w:rsidRDefault="00F91655" w:rsidP="00704F1C"/>
  </w:endnote>
  <w:endnote w:type="continuationSeparator" w:id="0">
    <w:p w14:paraId="1EDE6C01" w14:textId="77777777" w:rsidR="00F91655" w:rsidRPr="00026630" w:rsidRDefault="00F91655" w:rsidP="000C4B45">
      <w:r>
        <w:continuationSeparator/>
      </w:r>
    </w:p>
    <w:p w14:paraId="55E22A12" w14:textId="77777777" w:rsidR="00F91655" w:rsidRDefault="00F91655"/>
    <w:p w14:paraId="6074C7DC" w14:textId="77777777" w:rsidR="00F91655" w:rsidRDefault="00F91655"/>
    <w:p w14:paraId="7B241C28" w14:textId="77777777" w:rsidR="00F91655" w:rsidRDefault="00F91655"/>
    <w:p w14:paraId="3359378C" w14:textId="77777777" w:rsidR="00F91655" w:rsidRDefault="00F91655" w:rsidP="00704F1C"/>
  </w:endnote>
  <w:endnote w:type="continuationNotice" w:id="1">
    <w:p w14:paraId="32B66187" w14:textId="77777777" w:rsidR="00F91655" w:rsidRDefault="00F916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9D2" w14:textId="77777777" w:rsidR="00F91655" w:rsidRPr="00026630" w:rsidRDefault="00F91655" w:rsidP="000C4B45">
      <w:r>
        <w:separator/>
      </w:r>
    </w:p>
    <w:p w14:paraId="362A8B7A" w14:textId="77777777" w:rsidR="00F91655" w:rsidRDefault="00F91655"/>
    <w:p w14:paraId="19358729" w14:textId="77777777" w:rsidR="00F91655" w:rsidRDefault="00F91655"/>
    <w:p w14:paraId="358F0072" w14:textId="77777777" w:rsidR="00F91655" w:rsidRDefault="00F91655"/>
    <w:p w14:paraId="4A10D301" w14:textId="77777777" w:rsidR="00F91655" w:rsidRDefault="00F91655" w:rsidP="00704F1C"/>
  </w:footnote>
  <w:footnote w:type="continuationSeparator" w:id="0">
    <w:p w14:paraId="5E907321" w14:textId="77777777" w:rsidR="00F91655" w:rsidRPr="00026630" w:rsidRDefault="00F91655" w:rsidP="000C4B45">
      <w:r>
        <w:continuationSeparator/>
      </w:r>
    </w:p>
    <w:p w14:paraId="669D936D" w14:textId="77777777" w:rsidR="00F91655" w:rsidRDefault="00F91655"/>
    <w:p w14:paraId="462DB6A8" w14:textId="77777777" w:rsidR="00F91655" w:rsidRDefault="00F91655"/>
    <w:p w14:paraId="62C520BF" w14:textId="77777777" w:rsidR="00F91655" w:rsidRDefault="00F91655"/>
    <w:p w14:paraId="3F8637CC" w14:textId="77777777" w:rsidR="00F91655" w:rsidRDefault="00F91655" w:rsidP="00704F1C"/>
  </w:footnote>
  <w:footnote w:type="continuationNotice" w:id="1">
    <w:p w14:paraId="6B3CF0CD" w14:textId="77777777" w:rsidR="00F91655" w:rsidRDefault="00F916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CC5C" w14:textId="1A167D91" w:rsidR="00C5317E" w:rsidRPr="00BB5654" w:rsidRDefault="006629BC" w:rsidP="00C5317E">
    <w:pPr>
      <w:pStyle w:val="TwebYltunniste"/>
      <w:ind w:left="6520" w:firstLine="1304"/>
      <w:rPr>
        <w:rFonts w:asciiTheme="minorHAnsi" w:hAnsiTheme="minorHAnsi" w:cstheme="minorHAnsi"/>
      </w:rPr>
    </w:pPr>
    <w:r w:rsidRPr="00C5317E">
      <w:rPr>
        <w:rStyle w:val="Korostettu"/>
        <w:noProof/>
      </w:rPr>
      <w:drawing>
        <wp:anchor distT="0" distB="0" distL="114300" distR="114300" simplePos="0" relativeHeight="251658240" behindDoc="0" locked="0" layoutInCell="1" allowOverlap="1" wp14:anchorId="4BE8DD1E" wp14:editId="0FEA2D5B">
          <wp:simplePos x="0" y="0"/>
          <wp:positionH relativeFrom="margin">
            <wp:align>left</wp:align>
          </wp:positionH>
          <wp:positionV relativeFrom="paragraph">
            <wp:posOffset>-119169</wp:posOffset>
          </wp:positionV>
          <wp:extent cx="1486800" cy="543600"/>
          <wp:effectExtent l="0" t="0" r="0" b="889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53B">
      <w:rPr>
        <w:rStyle w:val="Korostettu"/>
      </w:rPr>
      <w:t>Pyyntö</w:t>
    </w:r>
    <w:r w:rsidR="00C5317E">
      <w:rPr>
        <w:rStyle w:val="Korostettu"/>
      </w:rPr>
      <w:tab/>
    </w:r>
    <w:r w:rsidR="00C5317E" w:rsidRPr="00BB5654">
      <w:rPr>
        <w:rFonts w:asciiTheme="minorHAnsi" w:hAnsiTheme="minorHAnsi" w:cstheme="minorHAnsi"/>
      </w:rPr>
      <w:fldChar w:fldCharType="begin"/>
    </w:r>
    <w:r w:rsidR="00C5317E" w:rsidRPr="00BB5654">
      <w:rPr>
        <w:rFonts w:asciiTheme="minorHAnsi" w:hAnsiTheme="minorHAnsi" w:cstheme="minorHAnsi"/>
      </w:rPr>
      <w:instrText>PAGE   \* MERGEFORMAT</w:instrText>
    </w:r>
    <w:r w:rsidR="00C5317E" w:rsidRPr="00BB5654">
      <w:rPr>
        <w:rFonts w:asciiTheme="minorHAnsi" w:hAnsiTheme="minorHAnsi" w:cstheme="minorHAnsi"/>
      </w:rPr>
      <w:fldChar w:fldCharType="separate"/>
    </w:r>
    <w:r w:rsidR="00C5317E">
      <w:rPr>
        <w:rFonts w:asciiTheme="minorHAnsi" w:hAnsiTheme="minorHAnsi" w:cstheme="minorHAnsi"/>
        <w:noProof/>
      </w:rPr>
      <w:t>1</w:t>
    </w:r>
    <w:r w:rsidR="00C5317E" w:rsidRPr="00BB5654">
      <w:rPr>
        <w:rFonts w:asciiTheme="minorHAnsi" w:hAnsiTheme="minorHAnsi" w:cstheme="minorHAnsi"/>
      </w:rPr>
      <w:fldChar w:fldCharType="end"/>
    </w:r>
    <w:r w:rsidR="00C5317E" w:rsidRPr="00BB5654">
      <w:rPr>
        <w:rFonts w:asciiTheme="minorHAnsi" w:hAnsiTheme="minorHAnsi" w:cstheme="minorHAnsi"/>
      </w:rPr>
      <w:t xml:space="preserve"> (</w:t>
    </w:r>
    <w:r w:rsidR="00C5317E" w:rsidRPr="00BB5654">
      <w:rPr>
        <w:rFonts w:asciiTheme="minorHAnsi" w:hAnsiTheme="minorHAnsi" w:cstheme="minorHAnsi"/>
        <w:noProof/>
      </w:rPr>
      <w:fldChar w:fldCharType="begin"/>
    </w:r>
    <w:r w:rsidR="00C5317E" w:rsidRPr="00BB5654">
      <w:rPr>
        <w:rFonts w:asciiTheme="minorHAnsi" w:hAnsiTheme="minorHAnsi" w:cstheme="minorHAnsi"/>
        <w:noProof/>
      </w:rPr>
      <w:instrText xml:space="preserve"> NUMPAGES  </w:instrText>
    </w:r>
    <w:r w:rsidR="00C5317E" w:rsidRPr="00BB5654">
      <w:rPr>
        <w:rFonts w:asciiTheme="minorHAnsi" w:hAnsiTheme="minorHAnsi" w:cstheme="minorHAnsi"/>
        <w:noProof/>
      </w:rPr>
      <w:fldChar w:fldCharType="separate"/>
    </w:r>
    <w:r w:rsidR="00C5317E">
      <w:rPr>
        <w:rFonts w:asciiTheme="minorHAnsi" w:hAnsiTheme="minorHAnsi" w:cstheme="minorHAnsi"/>
        <w:noProof/>
      </w:rPr>
      <w:t>5</w:t>
    </w:r>
    <w:r w:rsidR="00C5317E" w:rsidRPr="00BB5654">
      <w:rPr>
        <w:rFonts w:asciiTheme="minorHAnsi" w:hAnsiTheme="minorHAnsi" w:cstheme="minorHAnsi"/>
        <w:noProof/>
      </w:rPr>
      <w:fldChar w:fldCharType="end"/>
    </w:r>
    <w:r w:rsidR="00C5317E" w:rsidRPr="00BB5654">
      <w:rPr>
        <w:rFonts w:asciiTheme="minorHAnsi" w:hAnsiTheme="minorHAnsi" w:cstheme="minorHAnsi"/>
      </w:rPr>
      <w:t>)</w:t>
    </w:r>
  </w:p>
  <w:p w14:paraId="40D9DD77" w14:textId="5CC54489" w:rsidR="006629BC" w:rsidRDefault="006629BC" w:rsidP="00C5317E">
    <w:pPr>
      <w:pStyle w:val="Yltunniste"/>
      <w:tabs>
        <w:tab w:val="right" w:pos="9638"/>
      </w:tabs>
      <w:ind w:firstLine="5216"/>
      <w:jc w:val="left"/>
      <w:rPr>
        <w:rStyle w:val="Korostettu"/>
      </w:rPr>
    </w:pPr>
  </w:p>
  <w:p w14:paraId="16E31CE1" w14:textId="77777777" w:rsidR="00FB3EEF" w:rsidRPr="006629BC" w:rsidRDefault="00FB3EEF" w:rsidP="00C5317E">
    <w:pPr>
      <w:pStyle w:val="Yltunniste"/>
      <w:tabs>
        <w:tab w:val="right" w:pos="9638"/>
      </w:tabs>
      <w:ind w:firstLine="5216"/>
      <w:jc w:val="left"/>
      <w:rPr>
        <w:rStyle w:val="Korostet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1AE"/>
    <w:multiLevelType w:val="hybridMultilevel"/>
    <w:tmpl w:val="6AD6102C"/>
    <w:lvl w:ilvl="0" w:tplc="BED44B42">
      <w:start w:val="1"/>
      <w:numFmt w:val="decimal"/>
      <w:pStyle w:val="Luettelokappalenumeroitu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A412CB"/>
    <w:multiLevelType w:val="multilevel"/>
    <w:tmpl w:val="CC38F596"/>
    <w:lvl w:ilvl="0">
      <w:start w:val="1"/>
      <w:numFmt w:val="decimal"/>
      <w:pStyle w:val="Otsikko2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3"/>
      <w:isLgl/>
      <w:suff w:val="space"/>
      <w:lvlText w:val="%1.%2."/>
      <w:lvlJc w:val="left"/>
      <w:pPr>
        <w:ind w:left="1080" w:hanging="10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164B1F"/>
    <w:multiLevelType w:val="hybridMultilevel"/>
    <w:tmpl w:val="FFFFFFFF"/>
    <w:lvl w:ilvl="0" w:tplc="38ACA7EA">
      <w:start w:val="1"/>
      <w:numFmt w:val="decimal"/>
      <w:lvlText w:val="%1."/>
      <w:lvlJc w:val="left"/>
      <w:pPr>
        <w:ind w:left="720" w:hanging="360"/>
      </w:pPr>
    </w:lvl>
    <w:lvl w:ilvl="1" w:tplc="62BC2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0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C4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60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C4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A6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CC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6C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22B3"/>
    <w:multiLevelType w:val="hybridMultilevel"/>
    <w:tmpl w:val="3DEE63D6"/>
    <w:lvl w:ilvl="0" w:tplc="79D205FC">
      <w:start w:val="1"/>
      <w:numFmt w:val="bullet"/>
      <w:pStyle w:val="Luettelokappale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21D8017C"/>
    <w:multiLevelType w:val="multilevel"/>
    <w:tmpl w:val="A81CC6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FE10B8"/>
    <w:multiLevelType w:val="hybridMultilevel"/>
    <w:tmpl w:val="134E1C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D19DC"/>
    <w:multiLevelType w:val="hybridMultilevel"/>
    <w:tmpl w:val="7F16EA36"/>
    <w:lvl w:ilvl="0" w:tplc="B776DC1E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758770">
    <w:abstractNumId w:val="2"/>
  </w:num>
  <w:num w:numId="2" w16cid:durableId="1184438316">
    <w:abstractNumId w:val="0"/>
  </w:num>
  <w:num w:numId="3" w16cid:durableId="1359815835">
    <w:abstractNumId w:val="4"/>
  </w:num>
  <w:num w:numId="4" w16cid:durableId="462234763">
    <w:abstractNumId w:val="3"/>
  </w:num>
  <w:num w:numId="5" w16cid:durableId="900409332">
    <w:abstractNumId w:val="3"/>
  </w:num>
  <w:num w:numId="6" w16cid:durableId="1393312621">
    <w:abstractNumId w:val="4"/>
  </w:num>
  <w:num w:numId="7" w16cid:durableId="981739263">
    <w:abstractNumId w:val="4"/>
  </w:num>
  <w:num w:numId="8" w16cid:durableId="644626086">
    <w:abstractNumId w:val="4"/>
  </w:num>
  <w:num w:numId="9" w16cid:durableId="2038696772">
    <w:abstractNumId w:val="4"/>
  </w:num>
  <w:num w:numId="10" w16cid:durableId="1207640801">
    <w:abstractNumId w:val="4"/>
  </w:num>
  <w:num w:numId="11" w16cid:durableId="1416785502">
    <w:abstractNumId w:val="4"/>
  </w:num>
  <w:num w:numId="12" w16cid:durableId="1527016583">
    <w:abstractNumId w:val="4"/>
  </w:num>
  <w:num w:numId="13" w16cid:durableId="1638532363">
    <w:abstractNumId w:val="4"/>
  </w:num>
  <w:num w:numId="14" w16cid:durableId="126359714">
    <w:abstractNumId w:val="4"/>
  </w:num>
  <w:num w:numId="15" w16cid:durableId="814613004">
    <w:abstractNumId w:val="3"/>
  </w:num>
  <w:num w:numId="16" w16cid:durableId="300307390">
    <w:abstractNumId w:val="3"/>
  </w:num>
  <w:num w:numId="17" w16cid:durableId="1306885950">
    <w:abstractNumId w:val="4"/>
  </w:num>
  <w:num w:numId="18" w16cid:durableId="679897315">
    <w:abstractNumId w:val="4"/>
  </w:num>
  <w:num w:numId="19" w16cid:durableId="2062897937">
    <w:abstractNumId w:val="4"/>
  </w:num>
  <w:num w:numId="20" w16cid:durableId="1986545278">
    <w:abstractNumId w:val="4"/>
  </w:num>
  <w:num w:numId="21" w16cid:durableId="1672367991">
    <w:abstractNumId w:val="4"/>
  </w:num>
  <w:num w:numId="22" w16cid:durableId="835191051">
    <w:abstractNumId w:val="4"/>
  </w:num>
  <w:num w:numId="23" w16cid:durableId="1719285067">
    <w:abstractNumId w:val="4"/>
  </w:num>
  <w:num w:numId="24" w16cid:durableId="3091089">
    <w:abstractNumId w:val="4"/>
  </w:num>
  <w:num w:numId="25" w16cid:durableId="867447718">
    <w:abstractNumId w:val="4"/>
  </w:num>
  <w:num w:numId="26" w16cid:durableId="1789854409">
    <w:abstractNumId w:val="3"/>
  </w:num>
  <w:num w:numId="27" w16cid:durableId="740520474">
    <w:abstractNumId w:val="3"/>
  </w:num>
  <w:num w:numId="28" w16cid:durableId="1227497834">
    <w:abstractNumId w:val="3"/>
  </w:num>
  <w:num w:numId="29" w16cid:durableId="1373731769">
    <w:abstractNumId w:val="3"/>
  </w:num>
  <w:num w:numId="30" w16cid:durableId="1421290996">
    <w:abstractNumId w:val="1"/>
  </w:num>
  <w:num w:numId="31" w16cid:durableId="1101727307">
    <w:abstractNumId w:val="6"/>
  </w:num>
  <w:num w:numId="32" w16cid:durableId="2075541968">
    <w:abstractNumId w:val="5"/>
  </w:num>
  <w:num w:numId="33" w16cid:durableId="147359537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consecutiveHyphenLimit w:val="2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DE2MjIwMjYzNjZU0lEKTi0uzszPAykwqgUABVRWliwAAAA="/>
  </w:docVars>
  <w:rsids>
    <w:rsidRoot w:val="00DA2708"/>
    <w:rsid w:val="00001083"/>
    <w:rsid w:val="00002449"/>
    <w:rsid w:val="000061AC"/>
    <w:rsid w:val="0000674E"/>
    <w:rsid w:val="00013676"/>
    <w:rsid w:val="000138C3"/>
    <w:rsid w:val="00015CBC"/>
    <w:rsid w:val="00020BFF"/>
    <w:rsid w:val="00021D9B"/>
    <w:rsid w:val="00023147"/>
    <w:rsid w:val="00025B4F"/>
    <w:rsid w:val="00026886"/>
    <w:rsid w:val="00026E3F"/>
    <w:rsid w:val="00030CCC"/>
    <w:rsid w:val="0003150E"/>
    <w:rsid w:val="000328CE"/>
    <w:rsid w:val="0003316E"/>
    <w:rsid w:val="0003389E"/>
    <w:rsid w:val="0003563F"/>
    <w:rsid w:val="00036982"/>
    <w:rsid w:val="000373FA"/>
    <w:rsid w:val="00040F62"/>
    <w:rsid w:val="0004135C"/>
    <w:rsid w:val="00043524"/>
    <w:rsid w:val="00046511"/>
    <w:rsid w:val="00052964"/>
    <w:rsid w:val="000531C0"/>
    <w:rsid w:val="0005405C"/>
    <w:rsid w:val="000541A8"/>
    <w:rsid w:val="0005622E"/>
    <w:rsid w:val="00060039"/>
    <w:rsid w:val="0006262F"/>
    <w:rsid w:val="00065D24"/>
    <w:rsid w:val="00070533"/>
    <w:rsid w:val="00072630"/>
    <w:rsid w:val="0007623E"/>
    <w:rsid w:val="00076544"/>
    <w:rsid w:val="000770AC"/>
    <w:rsid w:val="00081054"/>
    <w:rsid w:val="0008140E"/>
    <w:rsid w:val="00081F08"/>
    <w:rsid w:val="00083563"/>
    <w:rsid w:val="00085200"/>
    <w:rsid w:val="00091112"/>
    <w:rsid w:val="00091B1E"/>
    <w:rsid w:val="0009255D"/>
    <w:rsid w:val="00094D1B"/>
    <w:rsid w:val="00095084"/>
    <w:rsid w:val="00095E0E"/>
    <w:rsid w:val="00096665"/>
    <w:rsid w:val="00096A67"/>
    <w:rsid w:val="000970B0"/>
    <w:rsid w:val="000A70CF"/>
    <w:rsid w:val="000B1635"/>
    <w:rsid w:val="000B4F9B"/>
    <w:rsid w:val="000B547F"/>
    <w:rsid w:val="000C0D8E"/>
    <w:rsid w:val="000C2C08"/>
    <w:rsid w:val="000C405A"/>
    <w:rsid w:val="000C42EE"/>
    <w:rsid w:val="000C4B45"/>
    <w:rsid w:val="000C6C4F"/>
    <w:rsid w:val="000D001B"/>
    <w:rsid w:val="000D1CB6"/>
    <w:rsid w:val="000D6F46"/>
    <w:rsid w:val="000D76D3"/>
    <w:rsid w:val="000D7DD9"/>
    <w:rsid w:val="000E134A"/>
    <w:rsid w:val="000E17D9"/>
    <w:rsid w:val="000E20F3"/>
    <w:rsid w:val="000E23E7"/>
    <w:rsid w:val="000E5D2D"/>
    <w:rsid w:val="000E5D7F"/>
    <w:rsid w:val="000F16DE"/>
    <w:rsid w:val="000F4D47"/>
    <w:rsid w:val="000F54B6"/>
    <w:rsid w:val="000F7627"/>
    <w:rsid w:val="000F7D21"/>
    <w:rsid w:val="000F7F86"/>
    <w:rsid w:val="001018F2"/>
    <w:rsid w:val="00103700"/>
    <w:rsid w:val="00104E75"/>
    <w:rsid w:val="00106873"/>
    <w:rsid w:val="001068A8"/>
    <w:rsid w:val="00107941"/>
    <w:rsid w:val="00107B38"/>
    <w:rsid w:val="001120CC"/>
    <w:rsid w:val="00121543"/>
    <w:rsid w:val="00124629"/>
    <w:rsid w:val="00125339"/>
    <w:rsid w:val="00126D32"/>
    <w:rsid w:val="00131107"/>
    <w:rsid w:val="00133204"/>
    <w:rsid w:val="001347F9"/>
    <w:rsid w:val="001366BF"/>
    <w:rsid w:val="0014175A"/>
    <w:rsid w:val="00142847"/>
    <w:rsid w:val="00142E67"/>
    <w:rsid w:val="0014325F"/>
    <w:rsid w:val="00143687"/>
    <w:rsid w:val="00143873"/>
    <w:rsid w:val="00145EF7"/>
    <w:rsid w:val="0015036F"/>
    <w:rsid w:val="0015051B"/>
    <w:rsid w:val="00150772"/>
    <w:rsid w:val="0015291B"/>
    <w:rsid w:val="00152E52"/>
    <w:rsid w:val="0015378A"/>
    <w:rsid w:val="00156B3A"/>
    <w:rsid w:val="00162AFB"/>
    <w:rsid w:val="001637E7"/>
    <w:rsid w:val="001660F4"/>
    <w:rsid w:val="00166FA9"/>
    <w:rsid w:val="00171185"/>
    <w:rsid w:val="00171FCF"/>
    <w:rsid w:val="001721EC"/>
    <w:rsid w:val="00175085"/>
    <w:rsid w:val="001753E2"/>
    <w:rsid w:val="00176258"/>
    <w:rsid w:val="001775ED"/>
    <w:rsid w:val="00180EA7"/>
    <w:rsid w:val="00180F98"/>
    <w:rsid w:val="00181183"/>
    <w:rsid w:val="00182F33"/>
    <w:rsid w:val="0018573B"/>
    <w:rsid w:val="00185DD2"/>
    <w:rsid w:val="00186388"/>
    <w:rsid w:val="00187E53"/>
    <w:rsid w:val="00190D73"/>
    <w:rsid w:val="0019548B"/>
    <w:rsid w:val="001976E3"/>
    <w:rsid w:val="001A164D"/>
    <w:rsid w:val="001A290F"/>
    <w:rsid w:val="001A3817"/>
    <w:rsid w:val="001A3860"/>
    <w:rsid w:val="001A4B8D"/>
    <w:rsid w:val="001A4FB4"/>
    <w:rsid w:val="001A5184"/>
    <w:rsid w:val="001A55E7"/>
    <w:rsid w:val="001A6131"/>
    <w:rsid w:val="001A644C"/>
    <w:rsid w:val="001B246E"/>
    <w:rsid w:val="001B36AE"/>
    <w:rsid w:val="001B40FF"/>
    <w:rsid w:val="001B5EA7"/>
    <w:rsid w:val="001C121C"/>
    <w:rsid w:val="001C1E3F"/>
    <w:rsid w:val="001C3535"/>
    <w:rsid w:val="001C3D5E"/>
    <w:rsid w:val="001C44E0"/>
    <w:rsid w:val="001C45DD"/>
    <w:rsid w:val="001C51C7"/>
    <w:rsid w:val="001C66A1"/>
    <w:rsid w:val="001C7F16"/>
    <w:rsid w:val="001D0D90"/>
    <w:rsid w:val="001D34DC"/>
    <w:rsid w:val="001D4E09"/>
    <w:rsid w:val="001D4FF2"/>
    <w:rsid w:val="001D5F23"/>
    <w:rsid w:val="001E11B7"/>
    <w:rsid w:val="001E1418"/>
    <w:rsid w:val="001E48BE"/>
    <w:rsid w:val="001E5A8C"/>
    <w:rsid w:val="001E7935"/>
    <w:rsid w:val="001F1403"/>
    <w:rsid w:val="001F1642"/>
    <w:rsid w:val="001F1B21"/>
    <w:rsid w:val="001F4F39"/>
    <w:rsid w:val="001F5106"/>
    <w:rsid w:val="00200550"/>
    <w:rsid w:val="00202FC0"/>
    <w:rsid w:val="00203574"/>
    <w:rsid w:val="00203642"/>
    <w:rsid w:val="00205E24"/>
    <w:rsid w:val="002064C5"/>
    <w:rsid w:val="002074CF"/>
    <w:rsid w:val="002124FC"/>
    <w:rsid w:val="00212F8C"/>
    <w:rsid w:val="002158B4"/>
    <w:rsid w:val="00216DC9"/>
    <w:rsid w:val="00217985"/>
    <w:rsid w:val="00220B16"/>
    <w:rsid w:val="002246BB"/>
    <w:rsid w:val="00224B34"/>
    <w:rsid w:val="0022679D"/>
    <w:rsid w:val="00227570"/>
    <w:rsid w:val="002305F0"/>
    <w:rsid w:val="00233523"/>
    <w:rsid w:val="002353B5"/>
    <w:rsid w:val="00235D90"/>
    <w:rsid w:val="00236588"/>
    <w:rsid w:val="00243108"/>
    <w:rsid w:val="00244135"/>
    <w:rsid w:val="00250CB7"/>
    <w:rsid w:val="0025118E"/>
    <w:rsid w:val="0025160C"/>
    <w:rsid w:val="00251C2D"/>
    <w:rsid w:val="00253754"/>
    <w:rsid w:val="002558A9"/>
    <w:rsid w:val="0025642A"/>
    <w:rsid w:val="00256B1B"/>
    <w:rsid w:val="0026004A"/>
    <w:rsid w:val="0026145B"/>
    <w:rsid w:val="002622E6"/>
    <w:rsid w:val="00266058"/>
    <w:rsid w:val="0026622D"/>
    <w:rsid w:val="00270EBC"/>
    <w:rsid w:val="0027355C"/>
    <w:rsid w:val="0027558C"/>
    <w:rsid w:val="00277A23"/>
    <w:rsid w:val="00280EE2"/>
    <w:rsid w:val="002825CB"/>
    <w:rsid w:val="00282E0D"/>
    <w:rsid w:val="0028346D"/>
    <w:rsid w:val="00285E66"/>
    <w:rsid w:val="00291594"/>
    <w:rsid w:val="002946B4"/>
    <w:rsid w:val="00295E7D"/>
    <w:rsid w:val="002969A5"/>
    <w:rsid w:val="002A0FD3"/>
    <w:rsid w:val="002A1448"/>
    <w:rsid w:val="002A1C88"/>
    <w:rsid w:val="002A213D"/>
    <w:rsid w:val="002A3BCE"/>
    <w:rsid w:val="002A4164"/>
    <w:rsid w:val="002A52F1"/>
    <w:rsid w:val="002A79B4"/>
    <w:rsid w:val="002A7CD2"/>
    <w:rsid w:val="002B1128"/>
    <w:rsid w:val="002B346D"/>
    <w:rsid w:val="002B469C"/>
    <w:rsid w:val="002B501A"/>
    <w:rsid w:val="002B604B"/>
    <w:rsid w:val="002B77BA"/>
    <w:rsid w:val="002C1EBE"/>
    <w:rsid w:val="002C26A9"/>
    <w:rsid w:val="002D18C2"/>
    <w:rsid w:val="002E003E"/>
    <w:rsid w:val="002E0166"/>
    <w:rsid w:val="002E0F94"/>
    <w:rsid w:val="002E43DF"/>
    <w:rsid w:val="002E496C"/>
    <w:rsid w:val="002E4B8F"/>
    <w:rsid w:val="002E57A7"/>
    <w:rsid w:val="002E65C0"/>
    <w:rsid w:val="002E68FF"/>
    <w:rsid w:val="002F143E"/>
    <w:rsid w:val="002F1C40"/>
    <w:rsid w:val="002F216C"/>
    <w:rsid w:val="002F43DC"/>
    <w:rsid w:val="002F4D9E"/>
    <w:rsid w:val="002F6693"/>
    <w:rsid w:val="002F6EA1"/>
    <w:rsid w:val="002F7264"/>
    <w:rsid w:val="002F7EAC"/>
    <w:rsid w:val="00301A30"/>
    <w:rsid w:val="00302E00"/>
    <w:rsid w:val="00304179"/>
    <w:rsid w:val="00306050"/>
    <w:rsid w:val="00306E42"/>
    <w:rsid w:val="00306E92"/>
    <w:rsid w:val="003105A1"/>
    <w:rsid w:val="003123DE"/>
    <w:rsid w:val="003133BA"/>
    <w:rsid w:val="00313EBD"/>
    <w:rsid w:val="00314254"/>
    <w:rsid w:val="00314505"/>
    <w:rsid w:val="003156B7"/>
    <w:rsid w:val="0032311B"/>
    <w:rsid w:val="00323F67"/>
    <w:rsid w:val="00330396"/>
    <w:rsid w:val="003307DE"/>
    <w:rsid w:val="003328C9"/>
    <w:rsid w:val="00333B46"/>
    <w:rsid w:val="00335860"/>
    <w:rsid w:val="00342FAF"/>
    <w:rsid w:val="00345062"/>
    <w:rsid w:val="003460E7"/>
    <w:rsid w:val="00350091"/>
    <w:rsid w:val="003509AD"/>
    <w:rsid w:val="0035234F"/>
    <w:rsid w:val="00352A7A"/>
    <w:rsid w:val="00354C78"/>
    <w:rsid w:val="00355D50"/>
    <w:rsid w:val="00357FD9"/>
    <w:rsid w:val="0036347A"/>
    <w:rsid w:val="003643EA"/>
    <w:rsid w:val="00364D8A"/>
    <w:rsid w:val="00365DA0"/>
    <w:rsid w:val="00367690"/>
    <w:rsid w:val="00367AC7"/>
    <w:rsid w:val="00367AF9"/>
    <w:rsid w:val="00367E4C"/>
    <w:rsid w:val="00373930"/>
    <w:rsid w:val="00377189"/>
    <w:rsid w:val="00381A59"/>
    <w:rsid w:val="00381D76"/>
    <w:rsid w:val="00382F3D"/>
    <w:rsid w:val="00386939"/>
    <w:rsid w:val="0039280C"/>
    <w:rsid w:val="0039325B"/>
    <w:rsid w:val="0039360D"/>
    <w:rsid w:val="003975ED"/>
    <w:rsid w:val="003A24EC"/>
    <w:rsid w:val="003A27D3"/>
    <w:rsid w:val="003A49EC"/>
    <w:rsid w:val="003A51B8"/>
    <w:rsid w:val="003A6726"/>
    <w:rsid w:val="003A7E4A"/>
    <w:rsid w:val="003B07FA"/>
    <w:rsid w:val="003B4A1B"/>
    <w:rsid w:val="003B5376"/>
    <w:rsid w:val="003B736F"/>
    <w:rsid w:val="003C1ACC"/>
    <w:rsid w:val="003C262F"/>
    <w:rsid w:val="003C46D8"/>
    <w:rsid w:val="003C4D49"/>
    <w:rsid w:val="003C58AC"/>
    <w:rsid w:val="003C60AC"/>
    <w:rsid w:val="003D11F6"/>
    <w:rsid w:val="003D2BC4"/>
    <w:rsid w:val="003E0442"/>
    <w:rsid w:val="003E16F1"/>
    <w:rsid w:val="003E4ADE"/>
    <w:rsid w:val="003F27FF"/>
    <w:rsid w:val="003F5EFD"/>
    <w:rsid w:val="003F7411"/>
    <w:rsid w:val="00401407"/>
    <w:rsid w:val="004036B1"/>
    <w:rsid w:val="00407235"/>
    <w:rsid w:val="0041167C"/>
    <w:rsid w:val="004127F3"/>
    <w:rsid w:val="00413B53"/>
    <w:rsid w:val="00413F25"/>
    <w:rsid w:val="004160C0"/>
    <w:rsid w:val="00416A8B"/>
    <w:rsid w:val="00417D7F"/>
    <w:rsid w:val="004201AB"/>
    <w:rsid w:val="0042036D"/>
    <w:rsid w:val="00420391"/>
    <w:rsid w:val="00425BC4"/>
    <w:rsid w:val="00426841"/>
    <w:rsid w:val="00426DFE"/>
    <w:rsid w:val="00427FF7"/>
    <w:rsid w:val="004327C8"/>
    <w:rsid w:val="00432A3A"/>
    <w:rsid w:val="00433D56"/>
    <w:rsid w:val="00441B7F"/>
    <w:rsid w:val="00450579"/>
    <w:rsid w:val="004532EE"/>
    <w:rsid w:val="00453373"/>
    <w:rsid w:val="004537A5"/>
    <w:rsid w:val="004542FE"/>
    <w:rsid w:val="004569DD"/>
    <w:rsid w:val="00456FC6"/>
    <w:rsid w:val="00457DC0"/>
    <w:rsid w:val="00466492"/>
    <w:rsid w:val="0046746F"/>
    <w:rsid w:val="00470DDA"/>
    <w:rsid w:val="004723F6"/>
    <w:rsid w:val="00472BE2"/>
    <w:rsid w:val="00474C94"/>
    <w:rsid w:val="0047658B"/>
    <w:rsid w:val="004776D4"/>
    <w:rsid w:val="00480E41"/>
    <w:rsid w:val="004833C0"/>
    <w:rsid w:val="0048391E"/>
    <w:rsid w:val="004911CD"/>
    <w:rsid w:val="00491BBD"/>
    <w:rsid w:val="00493E2E"/>
    <w:rsid w:val="00495472"/>
    <w:rsid w:val="0049553B"/>
    <w:rsid w:val="004A01CA"/>
    <w:rsid w:val="004A1401"/>
    <w:rsid w:val="004A2DCD"/>
    <w:rsid w:val="004A4805"/>
    <w:rsid w:val="004A489D"/>
    <w:rsid w:val="004A78FE"/>
    <w:rsid w:val="004B24E9"/>
    <w:rsid w:val="004B26E4"/>
    <w:rsid w:val="004B480D"/>
    <w:rsid w:val="004B5B88"/>
    <w:rsid w:val="004B6466"/>
    <w:rsid w:val="004B670C"/>
    <w:rsid w:val="004C5BD1"/>
    <w:rsid w:val="004C5F7D"/>
    <w:rsid w:val="004C6732"/>
    <w:rsid w:val="004C6F92"/>
    <w:rsid w:val="004D0666"/>
    <w:rsid w:val="004D14CA"/>
    <w:rsid w:val="004D365B"/>
    <w:rsid w:val="004D3891"/>
    <w:rsid w:val="004D45BC"/>
    <w:rsid w:val="004D5073"/>
    <w:rsid w:val="004D51AC"/>
    <w:rsid w:val="004D5D22"/>
    <w:rsid w:val="004D612A"/>
    <w:rsid w:val="004E312B"/>
    <w:rsid w:val="004E3467"/>
    <w:rsid w:val="004E5261"/>
    <w:rsid w:val="004F246C"/>
    <w:rsid w:val="004F6764"/>
    <w:rsid w:val="0050421A"/>
    <w:rsid w:val="0050664B"/>
    <w:rsid w:val="00510767"/>
    <w:rsid w:val="005112C2"/>
    <w:rsid w:val="00512FA2"/>
    <w:rsid w:val="0051344B"/>
    <w:rsid w:val="0051744D"/>
    <w:rsid w:val="005215C7"/>
    <w:rsid w:val="005229AD"/>
    <w:rsid w:val="00523A63"/>
    <w:rsid w:val="00526D10"/>
    <w:rsid w:val="00527A25"/>
    <w:rsid w:val="005309DE"/>
    <w:rsid w:val="00531E98"/>
    <w:rsid w:val="005351F2"/>
    <w:rsid w:val="0053592F"/>
    <w:rsid w:val="00536950"/>
    <w:rsid w:val="005370BF"/>
    <w:rsid w:val="00541E24"/>
    <w:rsid w:val="005427DE"/>
    <w:rsid w:val="00543149"/>
    <w:rsid w:val="0055791A"/>
    <w:rsid w:val="0056016D"/>
    <w:rsid w:val="00560F61"/>
    <w:rsid w:val="005630BF"/>
    <w:rsid w:val="0056513E"/>
    <w:rsid w:val="00567AEA"/>
    <w:rsid w:val="005711C3"/>
    <w:rsid w:val="005711E4"/>
    <w:rsid w:val="0057417F"/>
    <w:rsid w:val="005776A7"/>
    <w:rsid w:val="00583B76"/>
    <w:rsid w:val="00584A10"/>
    <w:rsid w:val="005852B9"/>
    <w:rsid w:val="00585C06"/>
    <w:rsid w:val="00585CA1"/>
    <w:rsid w:val="0059393D"/>
    <w:rsid w:val="00597DF7"/>
    <w:rsid w:val="005A04F4"/>
    <w:rsid w:val="005A325A"/>
    <w:rsid w:val="005A605A"/>
    <w:rsid w:val="005A6DCE"/>
    <w:rsid w:val="005B2B41"/>
    <w:rsid w:val="005B48B6"/>
    <w:rsid w:val="005B4997"/>
    <w:rsid w:val="005B5401"/>
    <w:rsid w:val="005B553B"/>
    <w:rsid w:val="005B6A9D"/>
    <w:rsid w:val="005B72D0"/>
    <w:rsid w:val="005C2540"/>
    <w:rsid w:val="005C3C00"/>
    <w:rsid w:val="005C5604"/>
    <w:rsid w:val="005C6721"/>
    <w:rsid w:val="005C6E6C"/>
    <w:rsid w:val="005D0EA7"/>
    <w:rsid w:val="005D2727"/>
    <w:rsid w:val="005D4AC5"/>
    <w:rsid w:val="005D540F"/>
    <w:rsid w:val="005D5AC5"/>
    <w:rsid w:val="005D7249"/>
    <w:rsid w:val="005D7EBC"/>
    <w:rsid w:val="005E19D6"/>
    <w:rsid w:val="005E2401"/>
    <w:rsid w:val="005E2B58"/>
    <w:rsid w:val="005E3378"/>
    <w:rsid w:val="005E3F82"/>
    <w:rsid w:val="005E5910"/>
    <w:rsid w:val="005F140F"/>
    <w:rsid w:val="005F274B"/>
    <w:rsid w:val="005F748D"/>
    <w:rsid w:val="0060142F"/>
    <w:rsid w:val="00602987"/>
    <w:rsid w:val="006043C3"/>
    <w:rsid w:val="006049F1"/>
    <w:rsid w:val="00606F30"/>
    <w:rsid w:val="006100A8"/>
    <w:rsid w:val="00611961"/>
    <w:rsid w:val="00612BF5"/>
    <w:rsid w:val="00615558"/>
    <w:rsid w:val="00615FAD"/>
    <w:rsid w:val="006163A2"/>
    <w:rsid w:val="006172CE"/>
    <w:rsid w:val="00620C7A"/>
    <w:rsid w:val="0062147F"/>
    <w:rsid w:val="00621564"/>
    <w:rsid w:val="00631E1D"/>
    <w:rsid w:val="0063335E"/>
    <w:rsid w:val="0063402A"/>
    <w:rsid w:val="00635788"/>
    <w:rsid w:val="006364BF"/>
    <w:rsid w:val="00641967"/>
    <w:rsid w:val="00644BE5"/>
    <w:rsid w:val="006464E9"/>
    <w:rsid w:val="0064721C"/>
    <w:rsid w:val="00652A5F"/>
    <w:rsid w:val="00652CF0"/>
    <w:rsid w:val="00657FE5"/>
    <w:rsid w:val="006629BC"/>
    <w:rsid w:val="006635BA"/>
    <w:rsid w:val="00665871"/>
    <w:rsid w:val="006703AA"/>
    <w:rsid w:val="00671E71"/>
    <w:rsid w:val="006721F5"/>
    <w:rsid w:val="00673EED"/>
    <w:rsid w:val="006745A2"/>
    <w:rsid w:val="00674B1F"/>
    <w:rsid w:val="006756F5"/>
    <w:rsid w:val="0067681C"/>
    <w:rsid w:val="00676C97"/>
    <w:rsid w:val="00683C44"/>
    <w:rsid w:val="00685A50"/>
    <w:rsid w:val="006871CF"/>
    <w:rsid w:val="0068734B"/>
    <w:rsid w:val="00691F7D"/>
    <w:rsid w:val="00693B40"/>
    <w:rsid w:val="0069441C"/>
    <w:rsid w:val="00696E55"/>
    <w:rsid w:val="00696EF8"/>
    <w:rsid w:val="006A260D"/>
    <w:rsid w:val="006A2AE6"/>
    <w:rsid w:val="006A61D2"/>
    <w:rsid w:val="006A67EC"/>
    <w:rsid w:val="006A7FDB"/>
    <w:rsid w:val="006B0AF7"/>
    <w:rsid w:val="006B3E60"/>
    <w:rsid w:val="006B5711"/>
    <w:rsid w:val="006B6053"/>
    <w:rsid w:val="006B6C1D"/>
    <w:rsid w:val="006B76D3"/>
    <w:rsid w:val="006C01FB"/>
    <w:rsid w:val="006C3023"/>
    <w:rsid w:val="006C7A47"/>
    <w:rsid w:val="006D0A76"/>
    <w:rsid w:val="006D180A"/>
    <w:rsid w:val="006D1C07"/>
    <w:rsid w:val="006D3733"/>
    <w:rsid w:val="006D4764"/>
    <w:rsid w:val="006D6B1E"/>
    <w:rsid w:val="006D6D0E"/>
    <w:rsid w:val="006E35CA"/>
    <w:rsid w:val="006E41C6"/>
    <w:rsid w:val="006E47B2"/>
    <w:rsid w:val="006E4C06"/>
    <w:rsid w:val="006E4F3D"/>
    <w:rsid w:val="006E51A6"/>
    <w:rsid w:val="006E76C1"/>
    <w:rsid w:val="006F43C3"/>
    <w:rsid w:val="006F5FA8"/>
    <w:rsid w:val="00701517"/>
    <w:rsid w:val="0070304D"/>
    <w:rsid w:val="00704F1C"/>
    <w:rsid w:val="00705326"/>
    <w:rsid w:val="00706634"/>
    <w:rsid w:val="0071091F"/>
    <w:rsid w:val="0071512E"/>
    <w:rsid w:val="007165FC"/>
    <w:rsid w:val="00717E2D"/>
    <w:rsid w:val="007230F6"/>
    <w:rsid w:val="00723ED1"/>
    <w:rsid w:val="00724313"/>
    <w:rsid w:val="00724A27"/>
    <w:rsid w:val="00727A51"/>
    <w:rsid w:val="0073031E"/>
    <w:rsid w:val="007304B9"/>
    <w:rsid w:val="00730882"/>
    <w:rsid w:val="00732C6D"/>
    <w:rsid w:val="00732F30"/>
    <w:rsid w:val="007363BE"/>
    <w:rsid w:val="00740699"/>
    <w:rsid w:val="00741C41"/>
    <w:rsid w:val="00743EA2"/>
    <w:rsid w:val="007459AA"/>
    <w:rsid w:val="007468EF"/>
    <w:rsid w:val="00751273"/>
    <w:rsid w:val="00751B51"/>
    <w:rsid w:val="00751E28"/>
    <w:rsid w:val="0075213A"/>
    <w:rsid w:val="00756B89"/>
    <w:rsid w:val="00757A84"/>
    <w:rsid w:val="007715AD"/>
    <w:rsid w:val="00771D66"/>
    <w:rsid w:val="00772406"/>
    <w:rsid w:val="00773168"/>
    <w:rsid w:val="00774668"/>
    <w:rsid w:val="007749EF"/>
    <w:rsid w:val="00777EDE"/>
    <w:rsid w:val="007808D8"/>
    <w:rsid w:val="00780AB9"/>
    <w:rsid w:val="00780DBA"/>
    <w:rsid w:val="0078177C"/>
    <w:rsid w:val="007843BF"/>
    <w:rsid w:val="00784D75"/>
    <w:rsid w:val="00784EF7"/>
    <w:rsid w:val="00786585"/>
    <w:rsid w:val="007876E2"/>
    <w:rsid w:val="0079220B"/>
    <w:rsid w:val="007936F0"/>
    <w:rsid w:val="007959D0"/>
    <w:rsid w:val="00797DEA"/>
    <w:rsid w:val="007A02B1"/>
    <w:rsid w:val="007A15F1"/>
    <w:rsid w:val="007A1785"/>
    <w:rsid w:val="007A3517"/>
    <w:rsid w:val="007A3594"/>
    <w:rsid w:val="007A7CFC"/>
    <w:rsid w:val="007B172A"/>
    <w:rsid w:val="007B2685"/>
    <w:rsid w:val="007B4A24"/>
    <w:rsid w:val="007B5DA0"/>
    <w:rsid w:val="007B713E"/>
    <w:rsid w:val="007B7D32"/>
    <w:rsid w:val="007C0B1E"/>
    <w:rsid w:val="007C237C"/>
    <w:rsid w:val="007C29FC"/>
    <w:rsid w:val="007C4A44"/>
    <w:rsid w:val="007C4D78"/>
    <w:rsid w:val="007C563F"/>
    <w:rsid w:val="007C584A"/>
    <w:rsid w:val="007C6B85"/>
    <w:rsid w:val="007C7D84"/>
    <w:rsid w:val="007D2069"/>
    <w:rsid w:val="007D3244"/>
    <w:rsid w:val="007D444D"/>
    <w:rsid w:val="007D4570"/>
    <w:rsid w:val="007E0B20"/>
    <w:rsid w:val="007E31B2"/>
    <w:rsid w:val="007E3D4E"/>
    <w:rsid w:val="007E3E9E"/>
    <w:rsid w:val="007E63C3"/>
    <w:rsid w:val="007E688D"/>
    <w:rsid w:val="007E7094"/>
    <w:rsid w:val="007E7DED"/>
    <w:rsid w:val="007F23CA"/>
    <w:rsid w:val="007F3A97"/>
    <w:rsid w:val="007F506A"/>
    <w:rsid w:val="007F73F7"/>
    <w:rsid w:val="008006BC"/>
    <w:rsid w:val="00800CD4"/>
    <w:rsid w:val="00805639"/>
    <w:rsid w:val="00805D42"/>
    <w:rsid w:val="008065BB"/>
    <w:rsid w:val="0080733A"/>
    <w:rsid w:val="008077D2"/>
    <w:rsid w:val="00811088"/>
    <w:rsid w:val="00811497"/>
    <w:rsid w:val="00817701"/>
    <w:rsid w:val="008225A1"/>
    <w:rsid w:val="00822DE3"/>
    <w:rsid w:val="0082483F"/>
    <w:rsid w:val="00824FC0"/>
    <w:rsid w:val="0082629F"/>
    <w:rsid w:val="00826970"/>
    <w:rsid w:val="00827BC6"/>
    <w:rsid w:val="008317B2"/>
    <w:rsid w:val="00832190"/>
    <w:rsid w:val="00832476"/>
    <w:rsid w:val="00835B00"/>
    <w:rsid w:val="00840A09"/>
    <w:rsid w:val="008421DE"/>
    <w:rsid w:val="0084499F"/>
    <w:rsid w:val="00844CB1"/>
    <w:rsid w:val="00846D8C"/>
    <w:rsid w:val="008504B2"/>
    <w:rsid w:val="00853FDF"/>
    <w:rsid w:val="00854DC7"/>
    <w:rsid w:val="008562B5"/>
    <w:rsid w:val="00856948"/>
    <w:rsid w:val="008579B6"/>
    <w:rsid w:val="00862A54"/>
    <w:rsid w:val="0086323F"/>
    <w:rsid w:val="00864472"/>
    <w:rsid w:val="008652FA"/>
    <w:rsid w:val="00871AB4"/>
    <w:rsid w:val="00871FF3"/>
    <w:rsid w:val="0087240F"/>
    <w:rsid w:val="00875B7B"/>
    <w:rsid w:val="00876457"/>
    <w:rsid w:val="00876808"/>
    <w:rsid w:val="00877264"/>
    <w:rsid w:val="00880C31"/>
    <w:rsid w:val="008825D4"/>
    <w:rsid w:val="00886B51"/>
    <w:rsid w:val="0089067A"/>
    <w:rsid w:val="00890A85"/>
    <w:rsid w:val="00891118"/>
    <w:rsid w:val="00891873"/>
    <w:rsid w:val="00892BF5"/>
    <w:rsid w:val="0089317A"/>
    <w:rsid w:val="0089434E"/>
    <w:rsid w:val="008943B3"/>
    <w:rsid w:val="00894C55"/>
    <w:rsid w:val="008A0126"/>
    <w:rsid w:val="008A13E6"/>
    <w:rsid w:val="008A2927"/>
    <w:rsid w:val="008A4240"/>
    <w:rsid w:val="008A50F1"/>
    <w:rsid w:val="008B04C4"/>
    <w:rsid w:val="008B2013"/>
    <w:rsid w:val="008B266E"/>
    <w:rsid w:val="008B4497"/>
    <w:rsid w:val="008B5151"/>
    <w:rsid w:val="008B7E1A"/>
    <w:rsid w:val="008C16A7"/>
    <w:rsid w:val="008C3E84"/>
    <w:rsid w:val="008C4E00"/>
    <w:rsid w:val="008C5E5F"/>
    <w:rsid w:val="008C5F8F"/>
    <w:rsid w:val="008C7B68"/>
    <w:rsid w:val="008D1D04"/>
    <w:rsid w:val="008E0633"/>
    <w:rsid w:val="008E0E65"/>
    <w:rsid w:val="008E3A00"/>
    <w:rsid w:val="008E51AD"/>
    <w:rsid w:val="008F25D0"/>
    <w:rsid w:val="008F2E32"/>
    <w:rsid w:val="008F3022"/>
    <w:rsid w:val="008F5147"/>
    <w:rsid w:val="008F5E4E"/>
    <w:rsid w:val="0090520C"/>
    <w:rsid w:val="00905B55"/>
    <w:rsid w:val="00905CC5"/>
    <w:rsid w:val="00906DB9"/>
    <w:rsid w:val="009075A1"/>
    <w:rsid w:val="0091059C"/>
    <w:rsid w:val="0091136E"/>
    <w:rsid w:val="00912A4F"/>
    <w:rsid w:val="00912B2B"/>
    <w:rsid w:val="0091635D"/>
    <w:rsid w:val="009163A9"/>
    <w:rsid w:val="009163C8"/>
    <w:rsid w:val="00916FCB"/>
    <w:rsid w:val="00917E60"/>
    <w:rsid w:val="00920C60"/>
    <w:rsid w:val="00922AAA"/>
    <w:rsid w:val="00924842"/>
    <w:rsid w:val="00924A80"/>
    <w:rsid w:val="00925698"/>
    <w:rsid w:val="00926B77"/>
    <w:rsid w:val="0092748D"/>
    <w:rsid w:val="0093147B"/>
    <w:rsid w:val="009319BD"/>
    <w:rsid w:val="00933CD2"/>
    <w:rsid w:val="00933F48"/>
    <w:rsid w:val="00934299"/>
    <w:rsid w:val="009346F5"/>
    <w:rsid w:val="00934FA6"/>
    <w:rsid w:val="00934FE0"/>
    <w:rsid w:val="009370BD"/>
    <w:rsid w:val="009408F9"/>
    <w:rsid w:val="0094218F"/>
    <w:rsid w:val="00943483"/>
    <w:rsid w:val="0094360F"/>
    <w:rsid w:val="00944304"/>
    <w:rsid w:val="0094657E"/>
    <w:rsid w:val="0094781B"/>
    <w:rsid w:val="00950B80"/>
    <w:rsid w:val="009529B6"/>
    <w:rsid w:val="00953543"/>
    <w:rsid w:val="00955487"/>
    <w:rsid w:val="00955F89"/>
    <w:rsid w:val="009570BC"/>
    <w:rsid w:val="0095716F"/>
    <w:rsid w:val="00960757"/>
    <w:rsid w:val="00960BEF"/>
    <w:rsid w:val="0096168F"/>
    <w:rsid w:val="00962FAE"/>
    <w:rsid w:val="00963362"/>
    <w:rsid w:val="00964D02"/>
    <w:rsid w:val="009710D4"/>
    <w:rsid w:val="00973708"/>
    <w:rsid w:val="009744E6"/>
    <w:rsid w:val="00974C11"/>
    <w:rsid w:val="00974FB2"/>
    <w:rsid w:val="009821C5"/>
    <w:rsid w:val="0098407C"/>
    <w:rsid w:val="00984DC7"/>
    <w:rsid w:val="00985615"/>
    <w:rsid w:val="00985FA7"/>
    <w:rsid w:val="00987FB9"/>
    <w:rsid w:val="00990022"/>
    <w:rsid w:val="009901E3"/>
    <w:rsid w:val="009909CE"/>
    <w:rsid w:val="0099135B"/>
    <w:rsid w:val="00992AE9"/>
    <w:rsid w:val="00993262"/>
    <w:rsid w:val="009945CD"/>
    <w:rsid w:val="00995C73"/>
    <w:rsid w:val="009971B1"/>
    <w:rsid w:val="009A0342"/>
    <w:rsid w:val="009A324C"/>
    <w:rsid w:val="009A43D0"/>
    <w:rsid w:val="009A6845"/>
    <w:rsid w:val="009B16E6"/>
    <w:rsid w:val="009B1EE5"/>
    <w:rsid w:val="009B4F66"/>
    <w:rsid w:val="009B62FB"/>
    <w:rsid w:val="009C02D5"/>
    <w:rsid w:val="009C4501"/>
    <w:rsid w:val="009C5F56"/>
    <w:rsid w:val="009D094E"/>
    <w:rsid w:val="009D16CC"/>
    <w:rsid w:val="009D26D9"/>
    <w:rsid w:val="009D3276"/>
    <w:rsid w:val="009D3F11"/>
    <w:rsid w:val="009D6754"/>
    <w:rsid w:val="009E0284"/>
    <w:rsid w:val="009E28F3"/>
    <w:rsid w:val="009E40BA"/>
    <w:rsid w:val="009F2921"/>
    <w:rsid w:val="009F491C"/>
    <w:rsid w:val="009F6A4D"/>
    <w:rsid w:val="00A01437"/>
    <w:rsid w:val="00A04749"/>
    <w:rsid w:val="00A0703F"/>
    <w:rsid w:val="00A070E1"/>
    <w:rsid w:val="00A12A55"/>
    <w:rsid w:val="00A152FD"/>
    <w:rsid w:val="00A155D5"/>
    <w:rsid w:val="00A16435"/>
    <w:rsid w:val="00A20B23"/>
    <w:rsid w:val="00A23567"/>
    <w:rsid w:val="00A26E08"/>
    <w:rsid w:val="00A3099A"/>
    <w:rsid w:val="00A30F7D"/>
    <w:rsid w:val="00A31346"/>
    <w:rsid w:val="00A32A97"/>
    <w:rsid w:val="00A42854"/>
    <w:rsid w:val="00A43A43"/>
    <w:rsid w:val="00A444C0"/>
    <w:rsid w:val="00A461EB"/>
    <w:rsid w:val="00A46D30"/>
    <w:rsid w:val="00A50456"/>
    <w:rsid w:val="00A5130A"/>
    <w:rsid w:val="00A51E9F"/>
    <w:rsid w:val="00A54117"/>
    <w:rsid w:val="00A54258"/>
    <w:rsid w:val="00A54C7A"/>
    <w:rsid w:val="00A564E6"/>
    <w:rsid w:val="00A620F6"/>
    <w:rsid w:val="00A650FC"/>
    <w:rsid w:val="00A66FAC"/>
    <w:rsid w:val="00A678A2"/>
    <w:rsid w:val="00A7035D"/>
    <w:rsid w:val="00A71279"/>
    <w:rsid w:val="00A716F3"/>
    <w:rsid w:val="00A72A0C"/>
    <w:rsid w:val="00A735D8"/>
    <w:rsid w:val="00A765F1"/>
    <w:rsid w:val="00A77ABE"/>
    <w:rsid w:val="00A85154"/>
    <w:rsid w:val="00A86051"/>
    <w:rsid w:val="00A86D51"/>
    <w:rsid w:val="00A86E0C"/>
    <w:rsid w:val="00A90BD2"/>
    <w:rsid w:val="00A9245D"/>
    <w:rsid w:val="00A92DFB"/>
    <w:rsid w:val="00A954F7"/>
    <w:rsid w:val="00A95B31"/>
    <w:rsid w:val="00A97B96"/>
    <w:rsid w:val="00AA66DB"/>
    <w:rsid w:val="00AA763E"/>
    <w:rsid w:val="00AA76F3"/>
    <w:rsid w:val="00AB0210"/>
    <w:rsid w:val="00AB04E8"/>
    <w:rsid w:val="00AB5C9C"/>
    <w:rsid w:val="00AB5EAB"/>
    <w:rsid w:val="00AB6082"/>
    <w:rsid w:val="00AB65AB"/>
    <w:rsid w:val="00AB6C5F"/>
    <w:rsid w:val="00AB74B9"/>
    <w:rsid w:val="00AB7B4F"/>
    <w:rsid w:val="00AC162E"/>
    <w:rsid w:val="00AC22C7"/>
    <w:rsid w:val="00AD2898"/>
    <w:rsid w:val="00AE0E0A"/>
    <w:rsid w:val="00AE1A71"/>
    <w:rsid w:val="00AE2B74"/>
    <w:rsid w:val="00AE6194"/>
    <w:rsid w:val="00AE7210"/>
    <w:rsid w:val="00AF0A14"/>
    <w:rsid w:val="00AF0C89"/>
    <w:rsid w:val="00AF0CF6"/>
    <w:rsid w:val="00AF244D"/>
    <w:rsid w:val="00AF3AE0"/>
    <w:rsid w:val="00AF5DF2"/>
    <w:rsid w:val="00AF5FCA"/>
    <w:rsid w:val="00B014A8"/>
    <w:rsid w:val="00B01550"/>
    <w:rsid w:val="00B024CC"/>
    <w:rsid w:val="00B04611"/>
    <w:rsid w:val="00B0625F"/>
    <w:rsid w:val="00B07F4D"/>
    <w:rsid w:val="00B1206F"/>
    <w:rsid w:val="00B12C59"/>
    <w:rsid w:val="00B13AA5"/>
    <w:rsid w:val="00B14082"/>
    <w:rsid w:val="00B147B2"/>
    <w:rsid w:val="00B200F7"/>
    <w:rsid w:val="00B202C8"/>
    <w:rsid w:val="00B20763"/>
    <w:rsid w:val="00B21D81"/>
    <w:rsid w:val="00B22F7C"/>
    <w:rsid w:val="00B27185"/>
    <w:rsid w:val="00B303DC"/>
    <w:rsid w:val="00B32F06"/>
    <w:rsid w:val="00B33016"/>
    <w:rsid w:val="00B34AAD"/>
    <w:rsid w:val="00B37645"/>
    <w:rsid w:val="00B379FB"/>
    <w:rsid w:val="00B412F1"/>
    <w:rsid w:val="00B423BC"/>
    <w:rsid w:val="00B43521"/>
    <w:rsid w:val="00B4359E"/>
    <w:rsid w:val="00B435DC"/>
    <w:rsid w:val="00B44295"/>
    <w:rsid w:val="00B44A5E"/>
    <w:rsid w:val="00B45353"/>
    <w:rsid w:val="00B47DC4"/>
    <w:rsid w:val="00B502A1"/>
    <w:rsid w:val="00B51ED5"/>
    <w:rsid w:val="00B520DF"/>
    <w:rsid w:val="00B53A5E"/>
    <w:rsid w:val="00B54B7D"/>
    <w:rsid w:val="00B55592"/>
    <w:rsid w:val="00B558C2"/>
    <w:rsid w:val="00B57366"/>
    <w:rsid w:val="00B61F81"/>
    <w:rsid w:val="00B67F58"/>
    <w:rsid w:val="00B67FB8"/>
    <w:rsid w:val="00B701A3"/>
    <w:rsid w:val="00B71D1D"/>
    <w:rsid w:val="00B731FF"/>
    <w:rsid w:val="00B74204"/>
    <w:rsid w:val="00B748C0"/>
    <w:rsid w:val="00B803DE"/>
    <w:rsid w:val="00B81C8A"/>
    <w:rsid w:val="00B8503A"/>
    <w:rsid w:val="00B852F0"/>
    <w:rsid w:val="00B912A5"/>
    <w:rsid w:val="00B912F6"/>
    <w:rsid w:val="00B91EC8"/>
    <w:rsid w:val="00B93A82"/>
    <w:rsid w:val="00BA05E6"/>
    <w:rsid w:val="00BA1D1E"/>
    <w:rsid w:val="00BA21BA"/>
    <w:rsid w:val="00BA7B59"/>
    <w:rsid w:val="00BB02D5"/>
    <w:rsid w:val="00BB0C33"/>
    <w:rsid w:val="00BB10B1"/>
    <w:rsid w:val="00BB17C9"/>
    <w:rsid w:val="00BB1A52"/>
    <w:rsid w:val="00BB20FD"/>
    <w:rsid w:val="00BB40FF"/>
    <w:rsid w:val="00BB5015"/>
    <w:rsid w:val="00BC0979"/>
    <w:rsid w:val="00BC126B"/>
    <w:rsid w:val="00BC15BF"/>
    <w:rsid w:val="00BC3FB0"/>
    <w:rsid w:val="00BC4572"/>
    <w:rsid w:val="00BC4ACB"/>
    <w:rsid w:val="00BC65D0"/>
    <w:rsid w:val="00BC675C"/>
    <w:rsid w:val="00BD21D2"/>
    <w:rsid w:val="00BD394A"/>
    <w:rsid w:val="00BD5A64"/>
    <w:rsid w:val="00BD607B"/>
    <w:rsid w:val="00BE1E1E"/>
    <w:rsid w:val="00BE5A77"/>
    <w:rsid w:val="00BF1EA2"/>
    <w:rsid w:val="00BF4C99"/>
    <w:rsid w:val="00BF54D8"/>
    <w:rsid w:val="00BF7335"/>
    <w:rsid w:val="00BF7FDF"/>
    <w:rsid w:val="00C03C96"/>
    <w:rsid w:val="00C078B2"/>
    <w:rsid w:val="00C07BA3"/>
    <w:rsid w:val="00C12818"/>
    <w:rsid w:val="00C15878"/>
    <w:rsid w:val="00C16924"/>
    <w:rsid w:val="00C17113"/>
    <w:rsid w:val="00C247FC"/>
    <w:rsid w:val="00C26DFE"/>
    <w:rsid w:val="00C317DE"/>
    <w:rsid w:val="00C336ED"/>
    <w:rsid w:val="00C33C5F"/>
    <w:rsid w:val="00C33E71"/>
    <w:rsid w:val="00C3567D"/>
    <w:rsid w:val="00C3603A"/>
    <w:rsid w:val="00C40715"/>
    <w:rsid w:val="00C414E8"/>
    <w:rsid w:val="00C42719"/>
    <w:rsid w:val="00C455D7"/>
    <w:rsid w:val="00C45A42"/>
    <w:rsid w:val="00C4685C"/>
    <w:rsid w:val="00C50BF4"/>
    <w:rsid w:val="00C5317E"/>
    <w:rsid w:val="00C53572"/>
    <w:rsid w:val="00C55407"/>
    <w:rsid w:val="00C55825"/>
    <w:rsid w:val="00C55E54"/>
    <w:rsid w:val="00C626EA"/>
    <w:rsid w:val="00C63FF9"/>
    <w:rsid w:val="00C64E83"/>
    <w:rsid w:val="00C64EBF"/>
    <w:rsid w:val="00C66184"/>
    <w:rsid w:val="00C72C67"/>
    <w:rsid w:val="00C73CA1"/>
    <w:rsid w:val="00C76B5A"/>
    <w:rsid w:val="00C81B0D"/>
    <w:rsid w:val="00C81D27"/>
    <w:rsid w:val="00C86438"/>
    <w:rsid w:val="00C86F2D"/>
    <w:rsid w:val="00C90BED"/>
    <w:rsid w:val="00C91A09"/>
    <w:rsid w:val="00C94437"/>
    <w:rsid w:val="00C95B53"/>
    <w:rsid w:val="00CA1809"/>
    <w:rsid w:val="00CA1C93"/>
    <w:rsid w:val="00CA3610"/>
    <w:rsid w:val="00CA4726"/>
    <w:rsid w:val="00CA4963"/>
    <w:rsid w:val="00CA5FDC"/>
    <w:rsid w:val="00CA7ECA"/>
    <w:rsid w:val="00CB0387"/>
    <w:rsid w:val="00CB37CD"/>
    <w:rsid w:val="00CB57EE"/>
    <w:rsid w:val="00CB5DC3"/>
    <w:rsid w:val="00CB5E17"/>
    <w:rsid w:val="00CB6672"/>
    <w:rsid w:val="00CB73B9"/>
    <w:rsid w:val="00CC0CA0"/>
    <w:rsid w:val="00CC2A99"/>
    <w:rsid w:val="00CC2FEA"/>
    <w:rsid w:val="00CC316B"/>
    <w:rsid w:val="00CC40DA"/>
    <w:rsid w:val="00CC4285"/>
    <w:rsid w:val="00CC5CD7"/>
    <w:rsid w:val="00CC63AA"/>
    <w:rsid w:val="00CD010E"/>
    <w:rsid w:val="00CD2BFE"/>
    <w:rsid w:val="00CD4353"/>
    <w:rsid w:val="00CD735C"/>
    <w:rsid w:val="00CE1444"/>
    <w:rsid w:val="00CE3D22"/>
    <w:rsid w:val="00CE76D7"/>
    <w:rsid w:val="00CE7D1D"/>
    <w:rsid w:val="00CF2AE1"/>
    <w:rsid w:val="00CF37E2"/>
    <w:rsid w:val="00CF4FD6"/>
    <w:rsid w:val="00CF6CEC"/>
    <w:rsid w:val="00CF775D"/>
    <w:rsid w:val="00CF78E8"/>
    <w:rsid w:val="00D003C2"/>
    <w:rsid w:val="00D01246"/>
    <w:rsid w:val="00D0247F"/>
    <w:rsid w:val="00D06D43"/>
    <w:rsid w:val="00D07690"/>
    <w:rsid w:val="00D11931"/>
    <w:rsid w:val="00D128C5"/>
    <w:rsid w:val="00D22F93"/>
    <w:rsid w:val="00D300BE"/>
    <w:rsid w:val="00D30467"/>
    <w:rsid w:val="00D31201"/>
    <w:rsid w:val="00D32E83"/>
    <w:rsid w:val="00D33730"/>
    <w:rsid w:val="00D34C24"/>
    <w:rsid w:val="00D35613"/>
    <w:rsid w:val="00D36FE6"/>
    <w:rsid w:val="00D37F8B"/>
    <w:rsid w:val="00D40D77"/>
    <w:rsid w:val="00D411BB"/>
    <w:rsid w:val="00D42022"/>
    <w:rsid w:val="00D42363"/>
    <w:rsid w:val="00D44EE5"/>
    <w:rsid w:val="00D44F06"/>
    <w:rsid w:val="00D44F9D"/>
    <w:rsid w:val="00D45431"/>
    <w:rsid w:val="00D45432"/>
    <w:rsid w:val="00D454F0"/>
    <w:rsid w:val="00D4578D"/>
    <w:rsid w:val="00D46064"/>
    <w:rsid w:val="00D46311"/>
    <w:rsid w:val="00D479B4"/>
    <w:rsid w:val="00D47B24"/>
    <w:rsid w:val="00D534FD"/>
    <w:rsid w:val="00D57450"/>
    <w:rsid w:val="00D5796A"/>
    <w:rsid w:val="00D601A7"/>
    <w:rsid w:val="00D6035E"/>
    <w:rsid w:val="00D61B97"/>
    <w:rsid w:val="00D62935"/>
    <w:rsid w:val="00D62E7E"/>
    <w:rsid w:val="00D650F9"/>
    <w:rsid w:val="00D6592F"/>
    <w:rsid w:val="00D65978"/>
    <w:rsid w:val="00D65F78"/>
    <w:rsid w:val="00D677D4"/>
    <w:rsid w:val="00D67E52"/>
    <w:rsid w:val="00D715B8"/>
    <w:rsid w:val="00D741B0"/>
    <w:rsid w:val="00D75036"/>
    <w:rsid w:val="00D770B2"/>
    <w:rsid w:val="00D81329"/>
    <w:rsid w:val="00D81366"/>
    <w:rsid w:val="00D835D1"/>
    <w:rsid w:val="00D83634"/>
    <w:rsid w:val="00D849DE"/>
    <w:rsid w:val="00D85522"/>
    <w:rsid w:val="00D9073C"/>
    <w:rsid w:val="00D91418"/>
    <w:rsid w:val="00D91BA7"/>
    <w:rsid w:val="00D9779A"/>
    <w:rsid w:val="00DA0620"/>
    <w:rsid w:val="00DA26FB"/>
    <w:rsid w:val="00DA2708"/>
    <w:rsid w:val="00DA2AFB"/>
    <w:rsid w:val="00DA46BC"/>
    <w:rsid w:val="00DA5ACA"/>
    <w:rsid w:val="00DA69E9"/>
    <w:rsid w:val="00DA73DC"/>
    <w:rsid w:val="00DB143F"/>
    <w:rsid w:val="00DB467C"/>
    <w:rsid w:val="00DB6C4B"/>
    <w:rsid w:val="00DC43B2"/>
    <w:rsid w:val="00DC4EBE"/>
    <w:rsid w:val="00DC5F5E"/>
    <w:rsid w:val="00DC776C"/>
    <w:rsid w:val="00DC7A6F"/>
    <w:rsid w:val="00DD0B17"/>
    <w:rsid w:val="00DD10B0"/>
    <w:rsid w:val="00DD2D01"/>
    <w:rsid w:val="00DD39AA"/>
    <w:rsid w:val="00DD4446"/>
    <w:rsid w:val="00DD5407"/>
    <w:rsid w:val="00DD5C84"/>
    <w:rsid w:val="00DD602B"/>
    <w:rsid w:val="00DE4F60"/>
    <w:rsid w:val="00DE5D97"/>
    <w:rsid w:val="00DE7216"/>
    <w:rsid w:val="00DF034D"/>
    <w:rsid w:val="00DF1BBD"/>
    <w:rsid w:val="00DF25AD"/>
    <w:rsid w:val="00DF4040"/>
    <w:rsid w:val="00DF4830"/>
    <w:rsid w:val="00DF56CD"/>
    <w:rsid w:val="00DF75DB"/>
    <w:rsid w:val="00E008A8"/>
    <w:rsid w:val="00E00A72"/>
    <w:rsid w:val="00E014CA"/>
    <w:rsid w:val="00E030CC"/>
    <w:rsid w:val="00E03390"/>
    <w:rsid w:val="00E03C3D"/>
    <w:rsid w:val="00E05355"/>
    <w:rsid w:val="00E07BB5"/>
    <w:rsid w:val="00E14474"/>
    <w:rsid w:val="00E16603"/>
    <w:rsid w:val="00E17714"/>
    <w:rsid w:val="00E209BE"/>
    <w:rsid w:val="00E21521"/>
    <w:rsid w:val="00E24F6D"/>
    <w:rsid w:val="00E2535E"/>
    <w:rsid w:val="00E30032"/>
    <w:rsid w:val="00E30132"/>
    <w:rsid w:val="00E3059A"/>
    <w:rsid w:val="00E30DB4"/>
    <w:rsid w:val="00E32867"/>
    <w:rsid w:val="00E35186"/>
    <w:rsid w:val="00E36286"/>
    <w:rsid w:val="00E36BCF"/>
    <w:rsid w:val="00E37081"/>
    <w:rsid w:val="00E3723D"/>
    <w:rsid w:val="00E40114"/>
    <w:rsid w:val="00E41447"/>
    <w:rsid w:val="00E41AF6"/>
    <w:rsid w:val="00E50014"/>
    <w:rsid w:val="00E51DCD"/>
    <w:rsid w:val="00E51F5E"/>
    <w:rsid w:val="00E52F5C"/>
    <w:rsid w:val="00E53D1F"/>
    <w:rsid w:val="00E55319"/>
    <w:rsid w:val="00E57B9D"/>
    <w:rsid w:val="00E61377"/>
    <w:rsid w:val="00E620C5"/>
    <w:rsid w:val="00E6515D"/>
    <w:rsid w:val="00E6787D"/>
    <w:rsid w:val="00E72431"/>
    <w:rsid w:val="00E75C48"/>
    <w:rsid w:val="00E75EC8"/>
    <w:rsid w:val="00E75FE7"/>
    <w:rsid w:val="00E77FA1"/>
    <w:rsid w:val="00E81209"/>
    <w:rsid w:val="00E8150F"/>
    <w:rsid w:val="00E81C7C"/>
    <w:rsid w:val="00E84821"/>
    <w:rsid w:val="00E90870"/>
    <w:rsid w:val="00E95CD3"/>
    <w:rsid w:val="00E961FF"/>
    <w:rsid w:val="00E96A11"/>
    <w:rsid w:val="00E96DC4"/>
    <w:rsid w:val="00E9786B"/>
    <w:rsid w:val="00EA58FB"/>
    <w:rsid w:val="00EA65A1"/>
    <w:rsid w:val="00EB0291"/>
    <w:rsid w:val="00EB1691"/>
    <w:rsid w:val="00EB2A6F"/>
    <w:rsid w:val="00EB31F1"/>
    <w:rsid w:val="00EB33CD"/>
    <w:rsid w:val="00EB4A54"/>
    <w:rsid w:val="00EB5538"/>
    <w:rsid w:val="00EB6694"/>
    <w:rsid w:val="00EB7386"/>
    <w:rsid w:val="00EC018C"/>
    <w:rsid w:val="00EC1593"/>
    <w:rsid w:val="00EC1BB1"/>
    <w:rsid w:val="00EC5011"/>
    <w:rsid w:val="00EC7C4C"/>
    <w:rsid w:val="00ED2A9C"/>
    <w:rsid w:val="00ED34A0"/>
    <w:rsid w:val="00ED7732"/>
    <w:rsid w:val="00EE1010"/>
    <w:rsid w:val="00EE412A"/>
    <w:rsid w:val="00EE59F2"/>
    <w:rsid w:val="00EE5FDA"/>
    <w:rsid w:val="00EE63DB"/>
    <w:rsid w:val="00EF0405"/>
    <w:rsid w:val="00EF1B09"/>
    <w:rsid w:val="00EF24F3"/>
    <w:rsid w:val="00EF3AAF"/>
    <w:rsid w:val="00EF3F03"/>
    <w:rsid w:val="00EF58AA"/>
    <w:rsid w:val="00F018F2"/>
    <w:rsid w:val="00F025FE"/>
    <w:rsid w:val="00F13B15"/>
    <w:rsid w:val="00F144D8"/>
    <w:rsid w:val="00F14EDB"/>
    <w:rsid w:val="00F17EB5"/>
    <w:rsid w:val="00F20795"/>
    <w:rsid w:val="00F2186E"/>
    <w:rsid w:val="00F21E19"/>
    <w:rsid w:val="00F22FC5"/>
    <w:rsid w:val="00F2368F"/>
    <w:rsid w:val="00F242A9"/>
    <w:rsid w:val="00F3157B"/>
    <w:rsid w:val="00F31BC4"/>
    <w:rsid w:val="00F3470D"/>
    <w:rsid w:val="00F356CE"/>
    <w:rsid w:val="00F412A4"/>
    <w:rsid w:val="00F4583F"/>
    <w:rsid w:val="00F47959"/>
    <w:rsid w:val="00F51EAE"/>
    <w:rsid w:val="00F55B0D"/>
    <w:rsid w:val="00F5629C"/>
    <w:rsid w:val="00F6228C"/>
    <w:rsid w:val="00F65B89"/>
    <w:rsid w:val="00F66BC3"/>
    <w:rsid w:val="00F67E7F"/>
    <w:rsid w:val="00F7014E"/>
    <w:rsid w:val="00F727D0"/>
    <w:rsid w:val="00F7401F"/>
    <w:rsid w:val="00F74E1F"/>
    <w:rsid w:val="00F77E30"/>
    <w:rsid w:val="00F82484"/>
    <w:rsid w:val="00F825D0"/>
    <w:rsid w:val="00F855F8"/>
    <w:rsid w:val="00F85EEF"/>
    <w:rsid w:val="00F87A06"/>
    <w:rsid w:val="00F87CE1"/>
    <w:rsid w:val="00F91655"/>
    <w:rsid w:val="00F92B23"/>
    <w:rsid w:val="00F953EB"/>
    <w:rsid w:val="00F95E4D"/>
    <w:rsid w:val="00F96820"/>
    <w:rsid w:val="00F96DC3"/>
    <w:rsid w:val="00F97515"/>
    <w:rsid w:val="00FA5857"/>
    <w:rsid w:val="00FA747D"/>
    <w:rsid w:val="00FB0A43"/>
    <w:rsid w:val="00FB2810"/>
    <w:rsid w:val="00FB3EEF"/>
    <w:rsid w:val="00FB5282"/>
    <w:rsid w:val="00FB7768"/>
    <w:rsid w:val="00FB7A48"/>
    <w:rsid w:val="00FC2680"/>
    <w:rsid w:val="00FC2DCD"/>
    <w:rsid w:val="00FC5135"/>
    <w:rsid w:val="00FC6BEB"/>
    <w:rsid w:val="00FD0487"/>
    <w:rsid w:val="00FD0491"/>
    <w:rsid w:val="00FD25A7"/>
    <w:rsid w:val="00FD510F"/>
    <w:rsid w:val="00FD7186"/>
    <w:rsid w:val="00FE238C"/>
    <w:rsid w:val="00FE27AD"/>
    <w:rsid w:val="00FE3014"/>
    <w:rsid w:val="00FF05AE"/>
    <w:rsid w:val="00FF29EC"/>
    <w:rsid w:val="00FF3984"/>
    <w:rsid w:val="00FF52BB"/>
    <w:rsid w:val="00FF63A1"/>
    <w:rsid w:val="00FF691D"/>
    <w:rsid w:val="00FF7A3E"/>
    <w:rsid w:val="010D0F32"/>
    <w:rsid w:val="014C1207"/>
    <w:rsid w:val="01F8D28C"/>
    <w:rsid w:val="020F5737"/>
    <w:rsid w:val="02149000"/>
    <w:rsid w:val="02454633"/>
    <w:rsid w:val="025F5B77"/>
    <w:rsid w:val="02B21DED"/>
    <w:rsid w:val="03434D34"/>
    <w:rsid w:val="03528F10"/>
    <w:rsid w:val="035B91BF"/>
    <w:rsid w:val="03D33E0C"/>
    <w:rsid w:val="03EDCB51"/>
    <w:rsid w:val="0418FADF"/>
    <w:rsid w:val="048A7E23"/>
    <w:rsid w:val="0492E1B4"/>
    <w:rsid w:val="0543E027"/>
    <w:rsid w:val="0578AF43"/>
    <w:rsid w:val="05A02931"/>
    <w:rsid w:val="05D04A77"/>
    <w:rsid w:val="05FF8381"/>
    <w:rsid w:val="062275CE"/>
    <w:rsid w:val="062F7515"/>
    <w:rsid w:val="06482F82"/>
    <w:rsid w:val="065961DF"/>
    <w:rsid w:val="06598536"/>
    <w:rsid w:val="068579BC"/>
    <w:rsid w:val="06A6311F"/>
    <w:rsid w:val="072C5F79"/>
    <w:rsid w:val="0756490A"/>
    <w:rsid w:val="07A4D919"/>
    <w:rsid w:val="07B33FBA"/>
    <w:rsid w:val="07C37758"/>
    <w:rsid w:val="085AE0B7"/>
    <w:rsid w:val="0897EB88"/>
    <w:rsid w:val="08AC1AF5"/>
    <w:rsid w:val="08FE07BF"/>
    <w:rsid w:val="09159019"/>
    <w:rsid w:val="09174751"/>
    <w:rsid w:val="095862AE"/>
    <w:rsid w:val="09A9C628"/>
    <w:rsid w:val="09D1B401"/>
    <w:rsid w:val="09FB0E4F"/>
    <w:rsid w:val="0A200989"/>
    <w:rsid w:val="0A32B28B"/>
    <w:rsid w:val="0A618117"/>
    <w:rsid w:val="0AA07B03"/>
    <w:rsid w:val="0B11352C"/>
    <w:rsid w:val="0B6C12E8"/>
    <w:rsid w:val="0BD26C27"/>
    <w:rsid w:val="0C13667E"/>
    <w:rsid w:val="0CBB3B93"/>
    <w:rsid w:val="0D09BD19"/>
    <w:rsid w:val="0E822458"/>
    <w:rsid w:val="0E877D53"/>
    <w:rsid w:val="0EEA10D1"/>
    <w:rsid w:val="0F3A2A55"/>
    <w:rsid w:val="0F8D5E23"/>
    <w:rsid w:val="0FA1908B"/>
    <w:rsid w:val="0FC64610"/>
    <w:rsid w:val="10670E2C"/>
    <w:rsid w:val="10AD6EB4"/>
    <w:rsid w:val="10BBBBE4"/>
    <w:rsid w:val="110BD4B5"/>
    <w:rsid w:val="114BB99E"/>
    <w:rsid w:val="11760451"/>
    <w:rsid w:val="11CF2EB2"/>
    <w:rsid w:val="11F21191"/>
    <w:rsid w:val="130BF4C9"/>
    <w:rsid w:val="13B1F980"/>
    <w:rsid w:val="13FFA5FE"/>
    <w:rsid w:val="1438ACA6"/>
    <w:rsid w:val="14F9CA2B"/>
    <w:rsid w:val="153B8873"/>
    <w:rsid w:val="1597F621"/>
    <w:rsid w:val="16623329"/>
    <w:rsid w:val="1669FAEC"/>
    <w:rsid w:val="168763EC"/>
    <w:rsid w:val="16DE22FF"/>
    <w:rsid w:val="16DFCFD2"/>
    <w:rsid w:val="1722A904"/>
    <w:rsid w:val="172D55FB"/>
    <w:rsid w:val="17CBDAB1"/>
    <w:rsid w:val="1823FCEB"/>
    <w:rsid w:val="18FF3FA4"/>
    <w:rsid w:val="196567EF"/>
    <w:rsid w:val="19A5383F"/>
    <w:rsid w:val="19C46C63"/>
    <w:rsid w:val="19F85942"/>
    <w:rsid w:val="1A2DE3BC"/>
    <w:rsid w:val="1BA1FC0C"/>
    <w:rsid w:val="1BF9664B"/>
    <w:rsid w:val="1C79152D"/>
    <w:rsid w:val="1D33E81F"/>
    <w:rsid w:val="1D5D7BCC"/>
    <w:rsid w:val="1DEACC18"/>
    <w:rsid w:val="1E7B6852"/>
    <w:rsid w:val="1EAB1F3F"/>
    <w:rsid w:val="1ED6BE6D"/>
    <w:rsid w:val="1EFEF5E1"/>
    <w:rsid w:val="1F002B31"/>
    <w:rsid w:val="1F139250"/>
    <w:rsid w:val="1F71D65E"/>
    <w:rsid w:val="1F83CE37"/>
    <w:rsid w:val="2071D4FE"/>
    <w:rsid w:val="20DFDB38"/>
    <w:rsid w:val="21B7D628"/>
    <w:rsid w:val="223AF303"/>
    <w:rsid w:val="229D9CD3"/>
    <w:rsid w:val="22EB3851"/>
    <w:rsid w:val="2339A0FD"/>
    <w:rsid w:val="2408E3D4"/>
    <w:rsid w:val="241945CF"/>
    <w:rsid w:val="241E544F"/>
    <w:rsid w:val="242F9A60"/>
    <w:rsid w:val="24B5A1D1"/>
    <w:rsid w:val="254813A8"/>
    <w:rsid w:val="259E66BC"/>
    <w:rsid w:val="25B3BC92"/>
    <w:rsid w:val="2612E042"/>
    <w:rsid w:val="269467F8"/>
    <w:rsid w:val="26D3D2A9"/>
    <w:rsid w:val="26EBE020"/>
    <w:rsid w:val="2752A07F"/>
    <w:rsid w:val="2819551B"/>
    <w:rsid w:val="287DF447"/>
    <w:rsid w:val="288E25B3"/>
    <w:rsid w:val="294E3428"/>
    <w:rsid w:val="299525B3"/>
    <w:rsid w:val="29AADBCB"/>
    <w:rsid w:val="29B5E909"/>
    <w:rsid w:val="29B88FF2"/>
    <w:rsid w:val="29BF5CD4"/>
    <w:rsid w:val="2A101E7E"/>
    <w:rsid w:val="2A501FE0"/>
    <w:rsid w:val="2B3AAC2E"/>
    <w:rsid w:val="2B67C4A8"/>
    <w:rsid w:val="2B70D91D"/>
    <w:rsid w:val="2B79AE82"/>
    <w:rsid w:val="2BA10182"/>
    <w:rsid w:val="2C6F515F"/>
    <w:rsid w:val="2C8AAFA9"/>
    <w:rsid w:val="2D0667B0"/>
    <w:rsid w:val="2D676773"/>
    <w:rsid w:val="2D83CBC3"/>
    <w:rsid w:val="2DB89DD3"/>
    <w:rsid w:val="2E79B9C3"/>
    <w:rsid w:val="2EC6BEC9"/>
    <w:rsid w:val="2EE9AE29"/>
    <w:rsid w:val="2F179C37"/>
    <w:rsid w:val="2F6F9F40"/>
    <w:rsid w:val="2F8B88FD"/>
    <w:rsid w:val="2FB1CF5E"/>
    <w:rsid w:val="2FB32BDD"/>
    <w:rsid w:val="30737332"/>
    <w:rsid w:val="30E42588"/>
    <w:rsid w:val="311C415B"/>
    <w:rsid w:val="316D5B53"/>
    <w:rsid w:val="31BF8039"/>
    <w:rsid w:val="31DA0263"/>
    <w:rsid w:val="31EBAEFC"/>
    <w:rsid w:val="3328C425"/>
    <w:rsid w:val="33EDE2E2"/>
    <w:rsid w:val="34A4B15C"/>
    <w:rsid w:val="34C3B051"/>
    <w:rsid w:val="34C3E9A1"/>
    <w:rsid w:val="34D5E899"/>
    <w:rsid w:val="35B4EB82"/>
    <w:rsid w:val="35C72451"/>
    <w:rsid w:val="36AD0A8B"/>
    <w:rsid w:val="36C7D053"/>
    <w:rsid w:val="371FDD7F"/>
    <w:rsid w:val="375CCBF0"/>
    <w:rsid w:val="37766641"/>
    <w:rsid w:val="37AB6700"/>
    <w:rsid w:val="37D85C04"/>
    <w:rsid w:val="37FA12CF"/>
    <w:rsid w:val="3866CAD2"/>
    <w:rsid w:val="394E9A0A"/>
    <w:rsid w:val="395DD1DF"/>
    <w:rsid w:val="399C90C7"/>
    <w:rsid w:val="3A2CB11D"/>
    <w:rsid w:val="3A360C7A"/>
    <w:rsid w:val="3A4A3EC4"/>
    <w:rsid w:val="3A713F63"/>
    <w:rsid w:val="3A7D0D1C"/>
    <w:rsid w:val="3A9E4BAD"/>
    <w:rsid w:val="3ABCC83F"/>
    <w:rsid w:val="3AC01C66"/>
    <w:rsid w:val="3B7E6CAC"/>
    <w:rsid w:val="3B9189E5"/>
    <w:rsid w:val="3BFD5A66"/>
    <w:rsid w:val="3CC9ADBE"/>
    <w:rsid w:val="3CD951BE"/>
    <w:rsid w:val="3CDC2EFD"/>
    <w:rsid w:val="3D746C01"/>
    <w:rsid w:val="3D811906"/>
    <w:rsid w:val="3D9FF2BF"/>
    <w:rsid w:val="3DC0E982"/>
    <w:rsid w:val="3DD35684"/>
    <w:rsid w:val="3E05D917"/>
    <w:rsid w:val="3E24489A"/>
    <w:rsid w:val="3E30E745"/>
    <w:rsid w:val="3E3FF68B"/>
    <w:rsid w:val="3EC32F60"/>
    <w:rsid w:val="3F1F7D7A"/>
    <w:rsid w:val="3F274F23"/>
    <w:rsid w:val="3F44E78A"/>
    <w:rsid w:val="3F4A0D5B"/>
    <w:rsid w:val="3F50AE3C"/>
    <w:rsid w:val="3F678589"/>
    <w:rsid w:val="3FB9CF09"/>
    <w:rsid w:val="4017CA65"/>
    <w:rsid w:val="408998FE"/>
    <w:rsid w:val="409C4F4F"/>
    <w:rsid w:val="41066B1D"/>
    <w:rsid w:val="4114A0BD"/>
    <w:rsid w:val="41351E7E"/>
    <w:rsid w:val="42244CEA"/>
    <w:rsid w:val="4244800C"/>
    <w:rsid w:val="42D1481A"/>
    <w:rsid w:val="42EEDB2F"/>
    <w:rsid w:val="43977492"/>
    <w:rsid w:val="439F62B8"/>
    <w:rsid w:val="43D1DB60"/>
    <w:rsid w:val="4421D278"/>
    <w:rsid w:val="4463714C"/>
    <w:rsid w:val="447808F1"/>
    <w:rsid w:val="44976FB0"/>
    <w:rsid w:val="452B5C75"/>
    <w:rsid w:val="4544E7E4"/>
    <w:rsid w:val="458E1E2F"/>
    <w:rsid w:val="46B32D73"/>
    <w:rsid w:val="47136A42"/>
    <w:rsid w:val="47774AEB"/>
    <w:rsid w:val="478BA8D3"/>
    <w:rsid w:val="47A1551C"/>
    <w:rsid w:val="4843DC9F"/>
    <w:rsid w:val="4931CCA2"/>
    <w:rsid w:val="4A31ABC9"/>
    <w:rsid w:val="4A4E838C"/>
    <w:rsid w:val="4A9BF5A9"/>
    <w:rsid w:val="4AF01DE8"/>
    <w:rsid w:val="4AFFF945"/>
    <w:rsid w:val="4B340834"/>
    <w:rsid w:val="4B34CCD6"/>
    <w:rsid w:val="4B615FB8"/>
    <w:rsid w:val="4B881501"/>
    <w:rsid w:val="4B8B224D"/>
    <w:rsid w:val="4B91C662"/>
    <w:rsid w:val="4BA882B0"/>
    <w:rsid w:val="4C02C0CC"/>
    <w:rsid w:val="4C07622E"/>
    <w:rsid w:val="4C24A734"/>
    <w:rsid w:val="4C565BC4"/>
    <w:rsid w:val="4C65C0F6"/>
    <w:rsid w:val="4CA7C4ED"/>
    <w:rsid w:val="4CF2E992"/>
    <w:rsid w:val="4D167CB0"/>
    <w:rsid w:val="4D5F559B"/>
    <w:rsid w:val="4D6EBCF0"/>
    <w:rsid w:val="4E76E761"/>
    <w:rsid w:val="4EAD615E"/>
    <w:rsid w:val="4F23A6EE"/>
    <w:rsid w:val="4F2408BF"/>
    <w:rsid w:val="4FA353C0"/>
    <w:rsid w:val="4FBBC7FF"/>
    <w:rsid w:val="501700A8"/>
    <w:rsid w:val="504B1D7F"/>
    <w:rsid w:val="506C94AB"/>
    <w:rsid w:val="5084D57C"/>
    <w:rsid w:val="510F0A22"/>
    <w:rsid w:val="516CB868"/>
    <w:rsid w:val="517C88EB"/>
    <w:rsid w:val="518318E3"/>
    <w:rsid w:val="519E0F73"/>
    <w:rsid w:val="51A086CC"/>
    <w:rsid w:val="522DBCDE"/>
    <w:rsid w:val="526D2027"/>
    <w:rsid w:val="52B3817D"/>
    <w:rsid w:val="52D3172C"/>
    <w:rsid w:val="53A2FFA8"/>
    <w:rsid w:val="541A1ED5"/>
    <w:rsid w:val="543F619F"/>
    <w:rsid w:val="545E30AA"/>
    <w:rsid w:val="54B4AB29"/>
    <w:rsid w:val="54D025BA"/>
    <w:rsid w:val="54F8A9E7"/>
    <w:rsid w:val="55E2E1D9"/>
    <w:rsid w:val="56A8D148"/>
    <w:rsid w:val="572695CB"/>
    <w:rsid w:val="575B654E"/>
    <w:rsid w:val="57E5D272"/>
    <w:rsid w:val="58200A87"/>
    <w:rsid w:val="588A08F9"/>
    <w:rsid w:val="5891E0B2"/>
    <w:rsid w:val="58B5A8AB"/>
    <w:rsid w:val="5937D571"/>
    <w:rsid w:val="59713758"/>
    <w:rsid w:val="5A166691"/>
    <w:rsid w:val="5A2A41DA"/>
    <w:rsid w:val="5A38783A"/>
    <w:rsid w:val="5A7C6D47"/>
    <w:rsid w:val="5AC43107"/>
    <w:rsid w:val="5AFE4B47"/>
    <w:rsid w:val="5B795913"/>
    <w:rsid w:val="5B7C5B61"/>
    <w:rsid w:val="5C27F711"/>
    <w:rsid w:val="5C794A04"/>
    <w:rsid w:val="5CDEC65B"/>
    <w:rsid w:val="5CE40190"/>
    <w:rsid w:val="5D10728D"/>
    <w:rsid w:val="5D9AC419"/>
    <w:rsid w:val="5DA9293A"/>
    <w:rsid w:val="5E390B65"/>
    <w:rsid w:val="5E446917"/>
    <w:rsid w:val="5E6A754A"/>
    <w:rsid w:val="5ECBE759"/>
    <w:rsid w:val="5EEBA8F9"/>
    <w:rsid w:val="5F69F46F"/>
    <w:rsid w:val="5FB7A254"/>
    <w:rsid w:val="60114A39"/>
    <w:rsid w:val="6064F565"/>
    <w:rsid w:val="61025576"/>
    <w:rsid w:val="61412B89"/>
    <w:rsid w:val="6179CD0E"/>
    <w:rsid w:val="61D432E0"/>
    <w:rsid w:val="62414DA9"/>
    <w:rsid w:val="62F0BF8F"/>
    <w:rsid w:val="632CCE3E"/>
    <w:rsid w:val="637D82B2"/>
    <w:rsid w:val="63BBB041"/>
    <w:rsid w:val="63C6BD6E"/>
    <w:rsid w:val="64224386"/>
    <w:rsid w:val="64236B98"/>
    <w:rsid w:val="648C8DEB"/>
    <w:rsid w:val="6491C09E"/>
    <w:rsid w:val="64BA6683"/>
    <w:rsid w:val="64FB9ECF"/>
    <w:rsid w:val="65054EAC"/>
    <w:rsid w:val="657439F3"/>
    <w:rsid w:val="6597B4D8"/>
    <w:rsid w:val="65A3371D"/>
    <w:rsid w:val="65B56A7A"/>
    <w:rsid w:val="65BCD86C"/>
    <w:rsid w:val="6669B737"/>
    <w:rsid w:val="66C7C9CB"/>
    <w:rsid w:val="66E7ED8D"/>
    <w:rsid w:val="67DD362E"/>
    <w:rsid w:val="68055204"/>
    <w:rsid w:val="6859B082"/>
    <w:rsid w:val="68ECFF9A"/>
    <w:rsid w:val="69027F20"/>
    <w:rsid w:val="69B0E2CA"/>
    <w:rsid w:val="6A021564"/>
    <w:rsid w:val="6A147854"/>
    <w:rsid w:val="6A8CAD96"/>
    <w:rsid w:val="6ADB18CC"/>
    <w:rsid w:val="6B38269E"/>
    <w:rsid w:val="6C1D7ADA"/>
    <w:rsid w:val="6C6B8ACD"/>
    <w:rsid w:val="6D0469EC"/>
    <w:rsid w:val="6D18CB8D"/>
    <w:rsid w:val="6D7D8EA3"/>
    <w:rsid w:val="6DAE4679"/>
    <w:rsid w:val="6DB6FB21"/>
    <w:rsid w:val="6E0F11AD"/>
    <w:rsid w:val="6E68C3E7"/>
    <w:rsid w:val="6E8F49CD"/>
    <w:rsid w:val="6EE9898B"/>
    <w:rsid w:val="6F5CE61F"/>
    <w:rsid w:val="6FA92548"/>
    <w:rsid w:val="6FBA8F2B"/>
    <w:rsid w:val="6FCAE0DF"/>
    <w:rsid w:val="705BBF78"/>
    <w:rsid w:val="70A1E674"/>
    <w:rsid w:val="70BBF78B"/>
    <w:rsid w:val="70D32B88"/>
    <w:rsid w:val="7153EFD1"/>
    <w:rsid w:val="71CB5702"/>
    <w:rsid w:val="71D2BBB1"/>
    <w:rsid w:val="72528769"/>
    <w:rsid w:val="729B107E"/>
    <w:rsid w:val="72D607D3"/>
    <w:rsid w:val="73C0C6C1"/>
    <w:rsid w:val="73E80D32"/>
    <w:rsid w:val="7427DF32"/>
    <w:rsid w:val="742EDAF6"/>
    <w:rsid w:val="748CA4C9"/>
    <w:rsid w:val="74F0F7CD"/>
    <w:rsid w:val="75B96F50"/>
    <w:rsid w:val="75C8EEB6"/>
    <w:rsid w:val="75CE538E"/>
    <w:rsid w:val="7654094D"/>
    <w:rsid w:val="7672459F"/>
    <w:rsid w:val="76CF131D"/>
    <w:rsid w:val="76E202D4"/>
    <w:rsid w:val="777F047D"/>
    <w:rsid w:val="778F097F"/>
    <w:rsid w:val="789F4428"/>
    <w:rsid w:val="78F45E57"/>
    <w:rsid w:val="792C1431"/>
    <w:rsid w:val="795A6D97"/>
    <w:rsid w:val="7A4E6880"/>
    <w:rsid w:val="7A950DD7"/>
    <w:rsid w:val="7AB2616D"/>
    <w:rsid w:val="7AC435C6"/>
    <w:rsid w:val="7B411381"/>
    <w:rsid w:val="7BA5062A"/>
    <w:rsid w:val="7BDE103A"/>
    <w:rsid w:val="7BFAB74A"/>
    <w:rsid w:val="7C11B7FF"/>
    <w:rsid w:val="7C78EACA"/>
    <w:rsid w:val="7D201323"/>
    <w:rsid w:val="7D4085DD"/>
    <w:rsid w:val="7D737B91"/>
    <w:rsid w:val="7D83DDF0"/>
    <w:rsid w:val="7E12127F"/>
    <w:rsid w:val="7ECCF24E"/>
    <w:rsid w:val="7ED0644C"/>
    <w:rsid w:val="7FA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B54E9"/>
  <w15:docId w15:val="{209B2D09-2CC9-477E-B8EA-31414DD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fi-FI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5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5"/>
    <w:unhideWhenUsed/>
    <w:rsid w:val="00C4685C"/>
    <w:pPr>
      <w:spacing w:after="0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C2C08"/>
    <w:pPr>
      <w:keepNext/>
      <w:keepLines/>
      <w:spacing w:before="480" w:after="360"/>
      <w:outlineLvl w:val="0"/>
    </w:pPr>
    <w:rPr>
      <w:rFonts w:eastAsiaTheme="majorEastAs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C5317E"/>
    <w:pPr>
      <w:keepNext/>
      <w:keepLines/>
      <w:numPr>
        <w:numId w:val="30"/>
      </w:numPr>
      <w:spacing w:before="480" w:after="360"/>
      <w:outlineLvl w:val="1"/>
    </w:pPr>
    <w:rPr>
      <w:rFonts w:eastAsiaTheme="majorEastAsia"/>
      <w:b/>
      <w:bCs/>
      <w:sz w:val="32"/>
    </w:rPr>
  </w:style>
  <w:style w:type="paragraph" w:styleId="Otsikko3">
    <w:name w:val="heading 3"/>
    <w:basedOn w:val="Normaali"/>
    <w:next w:val="Perusteksti"/>
    <w:link w:val="Otsikko3Char"/>
    <w:uiPriority w:val="1"/>
    <w:qFormat/>
    <w:rsid w:val="007876E2"/>
    <w:pPr>
      <w:keepNext/>
      <w:keepLines/>
      <w:numPr>
        <w:ilvl w:val="1"/>
        <w:numId w:val="30"/>
      </w:numPr>
      <w:spacing w:before="480" w:after="360"/>
      <w:outlineLvl w:val="2"/>
    </w:pPr>
    <w:rPr>
      <w:rFonts w:eastAsiaTheme="majorEastAsia"/>
      <w:b/>
      <w:bCs/>
      <w:sz w:val="28"/>
    </w:rPr>
  </w:style>
  <w:style w:type="paragraph" w:styleId="Otsikko4">
    <w:name w:val="heading 4"/>
    <w:basedOn w:val="Otsikko3"/>
    <w:next w:val="Perusteksti"/>
    <w:link w:val="Otsikko4Char"/>
    <w:uiPriority w:val="99"/>
    <w:unhideWhenUsed/>
    <w:rsid w:val="004127F3"/>
    <w:pPr>
      <w:numPr>
        <w:numId w:val="0"/>
      </w:numPr>
      <w:spacing w:before="120" w:after="120"/>
      <w:contextualSpacing/>
      <w:outlineLvl w:val="3"/>
    </w:pPr>
    <w:rPr>
      <w:rFonts w:asciiTheme="majorHAnsi" w:hAnsiTheme="majorHAnsi" w:cstheme="majorHAnsi"/>
      <w:b w:val="0"/>
      <w:bCs w:val="0"/>
      <w:iCs/>
    </w:rPr>
  </w:style>
  <w:style w:type="paragraph" w:styleId="Otsikko5">
    <w:name w:val="heading 5"/>
    <w:basedOn w:val="Normaali"/>
    <w:next w:val="Normaali"/>
    <w:link w:val="Otsikko5Char"/>
    <w:uiPriority w:val="99"/>
    <w:semiHidden/>
    <w:rsid w:val="004537A5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9"/>
    <w:semiHidden/>
    <w:rsid w:val="004537A5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9"/>
    <w:semiHidden/>
    <w:rsid w:val="004537A5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9"/>
    <w:semiHidden/>
    <w:rsid w:val="004537A5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9"/>
    <w:semiHidden/>
    <w:rsid w:val="004537A5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C2C08"/>
    <w:rPr>
      <w:rFonts w:eastAsiaTheme="majorEastAsia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C5317E"/>
    <w:rPr>
      <w:rFonts w:eastAsiaTheme="majorEastAsia"/>
      <w:b/>
      <w:bCs/>
      <w:sz w:val="32"/>
    </w:rPr>
  </w:style>
  <w:style w:type="character" w:customStyle="1" w:styleId="Otsikko3Char">
    <w:name w:val="Otsikko 3 Char"/>
    <w:basedOn w:val="Kappaleenoletusfontti"/>
    <w:link w:val="Otsikko3"/>
    <w:uiPriority w:val="1"/>
    <w:rsid w:val="007876E2"/>
    <w:rPr>
      <w:rFonts w:eastAsiaTheme="majorEastAsia"/>
      <w:b/>
      <w:bCs/>
      <w:sz w:val="28"/>
    </w:rPr>
  </w:style>
  <w:style w:type="paragraph" w:customStyle="1" w:styleId="Perusteksti">
    <w:name w:val="Perusteksti"/>
    <w:basedOn w:val="Normaali"/>
    <w:link w:val="PerustekstiChar"/>
    <w:qFormat/>
    <w:rsid w:val="006629BC"/>
    <w:pPr>
      <w:spacing w:before="240" w:after="240"/>
    </w:pPr>
  </w:style>
  <w:style w:type="paragraph" w:styleId="Yltunniste">
    <w:name w:val="header"/>
    <w:basedOn w:val="Normaali"/>
    <w:link w:val="YltunnisteChar"/>
    <w:uiPriority w:val="99"/>
    <w:rsid w:val="004537A5"/>
    <w:pPr>
      <w:spacing w:after="240"/>
      <w:jc w:val="right"/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D81329"/>
    <w:rPr>
      <w:noProof/>
    </w:rPr>
  </w:style>
  <w:style w:type="paragraph" w:styleId="Luettelokappale">
    <w:name w:val="List Paragraph"/>
    <w:basedOn w:val="Normaali"/>
    <w:uiPriority w:val="2"/>
    <w:qFormat/>
    <w:rsid w:val="00096665"/>
    <w:pPr>
      <w:numPr>
        <w:numId w:val="29"/>
      </w:numPr>
      <w:tabs>
        <w:tab w:val="clear" w:pos="726"/>
      </w:tabs>
      <w:spacing w:after="240"/>
      <w:contextualSpacing/>
    </w:pPr>
    <w:rPr>
      <w:rFonts w:eastAsiaTheme="majorEastAsia" w:cs="Times New Roman"/>
      <w:szCs w:val="20"/>
    </w:rPr>
  </w:style>
  <w:style w:type="paragraph" w:customStyle="1" w:styleId="AbstractAuthor">
    <w:name w:val="Abstract Author"/>
    <w:basedOn w:val="Normaali"/>
    <w:uiPriority w:val="6"/>
    <w:semiHidden/>
    <w:unhideWhenUsed/>
    <w:rsid w:val="004537A5"/>
    <w:pPr>
      <w:pBdr>
        <w:top w:val="single" w:sz="4" w:space="1" w:color="auto"/>
      </w:pBdr>
      <w:tabs>
        <w:tab w:val="left" w:pos="6521"/>
      </w:tabs>
      <w:ind w:left="1304" w:hanging="1304"/>
    </w:pPr>
    <w:rPr>
      <w:bCs/>
      <w:lang w:val="en-US"/>
    </w:rPr>
  </w:style>
  <w:style w:type="paragraph" w:styleId="Otsikko">
    <w:name w:val="Title"/>
    <w:aliases w:val="Opinnäytetyön nimi"/>
    <w:basedOn w:val="Normaali"/>
    <w:next w:val="Normaali"/>
    <w:link w:val="OtsikkoChar"/>
    <w:uiPriority w:val="4"/>
    <w:rsid w:val="004537A5"/>
    <w:pPr>
      <w:jc w:val="center"/>
    </w:pPr>
    <w:rPr>
      <w:b/>
      <w:sz w:val="32"/>
      <w:szCs w:val="32"/>
    </w:rPr>
  </w:style>
  <w:style w:type="character" w:customStyle="1" w:styleId="OtsikkoChar">
    <w:name w:val="Otsikko Char"/>
    <w:aliases w:val="Opinnäytetyön nimi Char"/>
    <w:basedOn w:val="Kappaleenoletusfontti"/>
    <w:link w:val="Otsikko"/>
    <w:uiPriority w:val="4"/>
    <w:rsid w:val="009D6754"/>
    <w:rPr>
      <w:b/>
      <w:sz w:val="32"/>
      <w:szCs w:val="32"/>
    </w:rPr>
  </w:style>
  <w:style w:type="paragraph" w:styleId="Alatunniste">
    <w:name w:val="footer"/>
    <w:basedOn w:val="Normaali"/>
    <w:link w:val="AlatunnisteChar"/>
    <w:uiPriority w:val="99"/>
    <w:semiHidden/>
    <w:rsid w:val="004537A5"/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81329"/>
  </w:style>
  <w:style w:type="paragraph" w:styleId="Seliteteksti">
    <w:name w:val="Balloon Text"/>
    <w:basedOn w:val="Normaali"/>
    <w:link w:val="SelitetekstiChar"/>
    <w:uiPriority w:val="99"/>
    <w:semiHidden/>
    <w:unhideWhenUsed/>
    <w:rsid w:val="004537A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37A5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4537A5"/>
    <w:pPr>
      <w:tabs>
        <w:tab w:val="left" w:pos="426"/>
        <w:tab w:val="right" w:leader="dot" w:pos="8494"/>
      </w:tabs>
      <w:spacing w:before="120" w:after="120" w:line="240" w:lineRule="auto"/>
      <w:ind w:left="425" w:hanging="425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537A5"/>
    <w:pPr>
      <w:tabs>
        <w:tab w:val="left" w:pos="993"/>
        <w:tab w:val="right" w:leader="dot" w:pos="8494"/>
      </w:tabs>
      <w:spacing w:after="120" w:line="240" w:lineRule="auto"/>
      <w:ind w:left="992" w:hanging="567"/>
    </w:pPr>
    <w:rPr>
      <w:noProof/>
    </w:rPr>
  </w:style>
  <w:style w:type="paragraph" w:customStyle="1" w:styleId="Liitteenotsikko">
    <w:name w:val="Liitteen otsikko"/>
    <w:basedOn w:val="Perusteksti"/>
    <w:next w:val="Perusteksti"/>
    <w:uiPriority w:val="3"/>
    <w:qFormat/>
    <w:rsid w:val="004537A5"/>
    <w:rPr>
      <w:b/>
    </w:rPr>
  </w:style>
  <w:style w:type="paragraph" w:styleId="Sisluet3">
    <w:name w:val="toc 3"/>
    <w:basedOn w:val="Normaali"/>
    <w:next w:val="Normaali"/>
    <w:autoRedefine/>
    <w:uiPriority w:val="39"/>
    <w:unhideWhenUsed/>
    <w:rsid w:val="004537A5"/>
    <w:pPr>
      <w:tabs>
        <w:tab w:val="left" w:pos="1701"/>
        <w:tab w:val="right" w:leader="dot" w:pos="8494"/>
      </w:tabs>
      <w:spacing w:after="120" w:line="240" w:lineRule="auto"/>
      <w:ind w:left="1701" w:hanging="709"/>
    </w:pPr>
    <w:rPr>
      <w:noProof/>
    </w:rPr>
  </w:style>
  <w:style w:type="character" w:customStyle="1" w:styleId="Otsikko4Char">
    <w:name w:val="Otsikko 4 Char"/>
    <w:basedOn w:val="Kappaleenoletusfontti"/>
    <w:link w:val="Otsikko4"/>
    <w:uiPriority w:val="99"/>
    <w:rsid w:val="00D81329"/>
    <w:rPr>
      <w:rFonts w:asciiTheme="majorHAnsi" w:eastAsiaTheme="majorEastAsia" w:hAnsiTheme="majorHAnsi" w:cstheme="majorHAnsi"/>
      <w:iCs/>
    </w:rPr>
  </w:style>
  <w:style w:type="character" w:customStyle="1" w:styleId="Otsikko5Char">
    <w:name w:val="Otsikko 5 Char"/>
    <w:basedOn w:val="Kappaleenoletusfontti"/>
    <w:link w:val="Otsikko5"/>
    <w:uiPriority w:val="99"/>
    <w:semiHidden/>
    <w:rsid w:val="00453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9"/>
    <w:semiHidden/>
    <w:rsid w:val="00453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9"/>
    <w:semiHidden/>
    <w:rsid w:val="00453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9"/>
    <w:semiHidden/>
    <w:rsid w:val="00453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9"/>
    <w:semiHidden/>
    <w:rsid w:val="00453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Header">
    <w:name w:val="Abstract Header"/>
    <w:basedOn w:val="Normaali"/>
    <w:uiPriority w:val="6"/>
    <w:unhideWhenUsed/>
    <w:rsid w:val="004537A5"/>
    <w:pPr>
      <w:ind w:left="6521" w:hanging="6521"/>
    </w:pPr>
    <w:rPr>
      <w:lang w:val="en-GB"/>
    </w:rPr>
  </w:style>
  <w:style w:type="paragraph" w:customStyle="1" w:styleId="AbstractKeywords">
    <w:name w:val="Abstract Keywords"/>
    <w:basedOn w:val="Normaali"/>
    <w:uiPriority w:val="6"/>
    <w:semiHidden/>
    <w:unhideWhenUsed/>
    <w:qFormat/>
    <w:rsid w:val="004537A5"/>
    <w:pPr>
      <w:ind w:left="1304" w:hanging="1304"/>
    </w:pPr>
    <w:rPr>
      <w:bCs/>
      <w:lang w:val="en-US"/>
    </w:rPr>
  </w:style>
  <w:style w:type="paragraph" w:customStyle="1" w:styleId="Taulukonteksti">
    <w:name w:val="Taulukon teksti"/>
    <w:basedOn w:val="Normaali"/>
    <w:next w:val="Perusteksti"/>
    <w:uiPriority w:val="2"/>
    <w:qFormat/>
    <w:rsid w:val="004537A5"/>
    <w:pPr>
      <w:spacing w:before="120" w:after="120" w:line="240" w:lineRule="auto"/>
    </w:pPr>
  </w:style>
  <w:style w:type="paragraph" w:customStyle="1" w:styleId="Liitteet">
    <w:name w:val="Liitteet"/>
    <w:basedOn w:val="Normaali"/>
    <w:uiPriority w:val="3"/>
    <w:qFormat/>
    <w:rsid w:val="004537A5"/>
    <w:pPr>
      <w:ind w:left="1304" w:hanging="1304"/>
    </w:pPr>
  </w:style>
  <w:style w:type="paragraph" w:customStyle="1" w:styleId="AbstractSupervisor">
    <w:name w:val="Abstract Supervisor"/>
    <w:basedOn w:val="Normaali"/>
    <w:uiPriority w:val="6"/>
    <w:semiHidden/>
    <w:unhideWhenUsed/>
    <w:rsid w:val="004537A5"/>
    <w:pPr>
      <w:pBdr>
        <w:bottom w:val="single" w:sz="4" w:space="1" w:color="auto"/>
      </w:pBdr>
      <w:ind w:left="1304" w:hanging="1304"/>
    </w:pPr>
    <w:rPr>
      <w:lang w:val="en-GB"/>
    </w:rPr>
  </w:style>
  <w:style w:type="paragraph" w:customStyle="1" w:styleId="AbstractSubject">
    <w:name w:val="Abstract Subject"/>
    <w:basedOn w:val="Normaali"/>
    <w:uiPriority w:val="6"/>
    <w:semiHidden/>
    <w:unhideWhenUsed/>
    <w:qFormat/>
    <w:rsid w:val="004537A5"/>
    <w:pPr>
      <w:ind w:left="1304" w:hanging="1304"/>
    </w:pPr>
    <w:rPr>
      <w:bCs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2708"/>
    <w:rPr>
      <w:color w:val="605E5C"/>
      <w:shd w:val="clear" w:color="auto" w:fill="E1DFDD"/>
    </w:rPr>
  </w:style>
  <w:style w:type="character" w:customStyle="1" w:styleId="PerustekstiChar">
    <w:name w:val="Perusteksti Char"/>
    <w:basedOn w:val="Kappaleenoletusfontti"/>
    <w:link w:val="Perusteksti"/>
    <w:rsid w:val="006629BC"/>
  </w:style>
  <w:style w:type="paragraph" w:customStyle="1" w:styleId="Lhdeluettelonteksti">
    <w:name w:val="Lähdeluettelon teksti"/>
    <w:basedOn w:val="Perusteksti"/>
    <w:link w:val="LhdeluettelontekstiChar"/>
    <w:uiPriority w:val="5"/>
    <w:semiHidden/>
    <w:rsid w:val="004537A5"/>
    <w:pPr>
      <w:ind w:left="284" w:hanging="284"/>
    </w:pPr>
    <w:rPr>
      <w:noProof/>
    </w:rPr>
  </w:style>
  <w:style w:type="character" w:styleId="Kommentinviite">
    <w:name w:val="annotation reference"/>
    <w:basedOn w:val="Kappaleenoletusfontti"/>
    <w:uiPriority w:val="99"/>
    <w:semiHidden/>
    <w:unhideWhenUsed/>
    <w:rsid w:val="004537A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537A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537A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537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537A5"/>
    <w:rPr>
      <w:b/>
      <w:bCs/>
      <w:sz w:val="20"/>
      <w:szCs w:val="20"/>
    </w:rPr>
  </w:style>
  <w:style w:type="paragraph" w:customStyle="1" w:styleId="Tiivistelmntekij">
    <w:name w:val="Tiivistelmän tekijä"/>
    <w:basedOn w:val="AbstractAuthor"/>
    <w:next w:val="AbstractSubject"/>
    <w:uiPriority w:val="5"/>
    <w:semiHidden/>
    <w:unhideWhenUsed/>
    <w:qFormat/>
    <w:rsid w:val="004537A5"/>
    <w:rPr>
      <w:lang w:val="fi-FI"/>
    </w:rPr>
  </w:style>
  <w:style w:type="paragraph" w:customStyle="1" w:styleId="Lhteet">
    <w:name w:val="Lähteet"/>
    <w:basedOn w:val="Normaali"/>
    <w:next w:val="Lhdeluettelo"/>
    <w:link w:val="LhteetChar"/>
    <w:uiPriority w:val="3"/>
    <w:qFormat/>
    <w:rsid w:val="004537A5"/>
    <w:pPr>
      <w:pageBreakBefore/>
      <w:outlineLvl w:val="0"/>
    </w:pPr>
    <w:rPr>
      <w:b/>
      <w:sz w:val="28"/>
    </w:rPr>
  </w:style>
  <w:style w:type="character" w:customStyle="1" w:styleId="LhteetChar">
    <w:name w:val="Lähteet Char"/>
    <w:basedOn w:val="Kappaleenoletusfontti"/>
    <w:link w:val="Lhteet"/>
    <w:uiPriority w:val="3"/>
    <w:rsid w:val="001660F4"/>
    <w:rPr>
      <w:b/>
      <w:sz w:val="28"/>
    </w:rPr>
  </w:style>
  <w:style w:type="paragraph" w:styleId="Kuvaotsikko">
    <w:name w:val="caption"/>
    <w:basedOn w:val="Perusteksti"/>
    <w:next w:val="Perusteksti"/>
    <w:uiPriority w:val="3"/>
    <w:qFormat/>
    <w:rsid w:val="006F43C3"/>
    <w:pPr>
      <w:keepNext/>
      <w:spacing w:after="120"/>
    </w:pPr>
    <w:rPr>
      <w:iCs/>
    </w:rPr>
  </w:style>
  <w:style w:type="table" w:styleId="TaulukkoRuudukko">
    <w:name w:val="Table Grid"/>
    <w:basedOn w:val="Normaalitaulukko"/>
    <w:rsid w:val="0045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hdeluettelo">
    <w:name w:val="Bibliography"/>
    <w:basedOn w:val="Perusteksti"/>
    <w:next w:val="Perusteksti"/>
    <w:uiPriority w:val="37"/>
    <w:rsid w:val="009D6754"/>
    <w:pPr>
      <w:spacing w:before="0" w:after="0"/>
      <w:ind w:left="284" w:hanging="284"/>
    </w:pPr>
    <w:rPr>
      <w:noProof/>
    </w:rPr>
  </w:style>
  <w:style w:type="paragraph" w:styleId="Kuvaotsikkoluettelo">
    <w:name w:val="table of figures"/>
    <w:basedOn w:val="Normaali"/>
    <w:next w:val="Normaali"/>
    <w:uiPriority w:val="99"/>
    <w:unhideWhenUsed/>
    <w:rsid w:val="004537A5"/>
    <w:pPr>
      <w:tabs>
        <w:tab w:val="right" w:leader="dot" w:pos="8505"/>
      </w:tabs>
    </w:pPr>
  </w:style>
  <w:style w:type="character" w:styleId="Hyperlinkki">
    <w:name w:val="Hyperlink"/>
    <w:basedOn w:val="Kappaleenoletusfontti"/>
    <w:uiPriority w:val="99"/>
    <w:unhideWhenUsed/>
    <w:rsid w:val="004537A5"/>
    <w:rPr>
      <w:color w:val="0000FF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537A5"/>
    <w:pPr>
      <w:spacing w:before="240" w:after="240"/>
      <w:outlineLvl w:val="9"/>
    </w:pPr>
    <w:rPr>
      <w:rFonts w:cstheme="majorBidi"/>
      <w:bCs w:val="0"/>
      <w:szCs w:val="32"/>
      <w:lang w:eastAsia="fi-FI"/>
    </w:rPr>
  </w:style>
  <w:style w:type="paragraph" w:customStyle="1" w:styleId="Kannentekstit">
    <w:name w:val="Kannen tekstit"/>
    <w:basedOn w:val="Normaali"/>
    <w:uiPriority w:val="4"/>
    <w:rsid w:val="00BC3FB0"/>
    <w:pPr>
      <w:ind w:left="567" w:right="849"/>
      <w:jc w:val="center"/>
    </w:pPr>
  </w:style>
  <w:style w:type="paragraph" w:customStyle="1" w:styleId="Tiivistelmnotsikko">
    <w:name w:val="Tiivistelmän otsikko"/>
    <w:basedOn w:val="Normaali"/>
    <w:uiPriority w:val="5"/>
    <w:semiHidden/>
    <w:unhideWhenUsed/>
    <w:qFormat/>
    <w:rsid w:val="004537A5"/>
    <w:pPr>
      <w:spacing w:before="240"/>
    </w:pPr>
  </w:style>
  <w:style w:type="paragraph" w:customStyle="1" w:styleId="Tiivistelmnaihe">
    <w:name w:val="Tiivistelmän aihe"/>
    <w:basedOn w:val="AbstractSubject"/>
    <w:next w:val="AbstractSupervisor"/>
    <w:uiPriority w:val="5"/>
    <w:semiHidden/>
    <w:unhideWhenUsed/>
    <w:qFormat/>
    <w:rsid w:val="004537A5"/>
    <w:rPr>
      <w:lang w:val="fi-FI"/>
    </w:rPr>
  </w:style>
  <w:style w:type="paragraph" w:customStyle="1" w:styleId="Tiivistelmnohjaaja">
    <w:name w:val="Tiivistelmän ohjaaja"/>
    <w:basedOn w:val="AbstractSupervisor"/>
    <w:next w:val="Perusteksti"/>
    <w:uiPriority w:val="5"/>
    <w:semiHidden/>
    <w:unhideWhenUsed/>
    <w:rsid w:val="004537A5"/>
    <w:rPr>
      <w:lang w:val="fi-FI"/>
    </w:rPr>
  </w:style>
  <w:style w:type="paragraph" w:customStyle="1" w:styleId="Tiivistelmnasiasanat">
    <w:name w:val="Tiivistelmän asiasanat"/>
    <w:basedOn w:val="AbstractKeywords"/>
    <w:uiPriority w:val="5"/>
    <w:unhideWhenUsed/>
    <w:rsid w:val="004537A5"/>
    <w:rPr>
      <w:lang w:val="fi-FI"/>
    </w:rPr>
  </w:style>
  <w:style w:type="paragraph" w:customStyle="1" w:styleId="Tiivistelmnyltunniste">
    <w:name w:val="Tiivistelmän ylätunniste"/>
    <w:basedOn w:val="AbstractHeader"/>
    <w:uiPriority w:val="5"/>
    <w:semiHidden/>
    <w:unhideWhenUsed/>
    <w:qFormat/>
    <w:rsid w:val="004537A5"/>
    <w:rPr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537A5"/>
    <w:pPr>
      <w:spacing w:line="240" w:lineRule="auto"/>
      <w:ind w:left="240" w:hanging="240"/>
    </w:pPr>
  </w:style>
  <w:style w:type="paragraph" w:customStyle="1" w:styleId="Luettelokappalenumeroitu">
    <w:name w:val="Luettelokappale numeroitu"/>
    <w:basedOn w:val="Luettelokappale"/>
    <w:uiPriority w:val="2"/>
    <w:qFormat/>
    <w:rsid w:val="00AE6194"/>
    <w:pPr>
      <w:numPr>
        <w:numId w:val="2"/>
      </w:numPr>
      <w:ind w:left="993" w:hanging="426"/>
    </w:pPr>
  </w:style>
  <w:style w:type="character" w:customStyle="1" w:styleId="LhdeluettelontekstiChar">
    <w:name w:val="Lähdeluettelon teksti Char"/>
    <w:basedOn w:val="PerustekstiChar"/>
    <w:link w:val="Lhdeluettelonteksti"/>
    <w:uiPriority w:val="5"/>
    <w:semiHidden/>
    <w:rsid w:val="009D6754"/>
    <w:rPr>
      <w:noProof/>
    </w:rPr>
  </w:style>
  <w:style w:type="character" w:customStyle="1" w:styleId="Korostettu">
    <w:name w:val="Korostettu"/>
    <w:basedOn w:val="Kappaleenoletusfontti"/>
    <w:uiPriority w:val="1"/>
    <w:qFormat/>
    <w:rsid w:val="003A27D3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C73CA1"/>
    <w:rPr>
      <w:color w:val="800080" w:themeColor="followedHyperlink"/>
      <w:u w:val="single"/>
    </w:rPr>
  </w:style>
  <w:style w:type="paragraph" w:customStyle="1" w:styleId="paragraph-289">
    <w:name w:val="paragraph-289"/>
    <w:basedOn w:val="Normaali"/>
    <w:rsid w:val="0080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i-FI"/>
    </w:rPr>
  </w:style>
  <w:style w:type="paragraph" w:customStyle="1" w:styleId="TwebYltunniste">
    <w:name w:val="TwebYlätunniste"/>
    <w:basedOn w:val="Normaali"/>
    <w:rsid w:val="00C5317E"/>
    <w:pPr>
      <w:spacing w:line="240" w:lineRule="auto"/>
    </w:pPr>
    <w:rPr>
      <w:rFonts w:eastAsia="Times New Roman" w:cs="Times New Roman"/>
      <w:sz w:val="20"/>
      <w:szCs w:val="20"/>
    </w:rPr>
  </w:style>
  <w:style w:type="character" w:styleId="Paikkamerkkiteksti">
    <w:name w:val="Placeholder Text"/>
    <w:basedOn w:val="Kappaleenoletusfontti"/>
    <w:uiPriority w:val="99"/>
    <w:unhideWhenUsed/>
    <w:rsid w:val="00C5317E"/>
    <w:rPr>
      <w:color w:val="808080"/>
    </w:rPr>
  </w:style>
  <w:style w:type="paragraph" w:customStyle="1" w:styleId="tekstikentt">
    <w:name w:val="tekstikenttä"/>
    <w:basedOn w:val="Perusteksti"/>
    <w:link w:val="tekstikenttChar"/>
    <w:uiPriority w:val="5"/>
    <w:qFormat/>
    <w:rsid w:val="00671E71"/>
  </w:style>
  <w:style w:type="character" w:customStyle="1" w:styleId="tekstikenttChar">
    <w:name w:val="tekstikenttä Char"/>
    <w:basedOn w:val="PerustekstiChar"/>
    <w:link w:val="tekstikentt"/>
    <w:uiPriority w:val="5"/>
    <w:rsid w:val="0067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mk@hamk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enkilostopalvelut@hamk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ulutuksentukipalvelut@hamk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mk.fi/wp-content/uploads/2022/05/hinnas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dfors\Documents\Mukautetut%20Office-mallit\hamk-ont-asiakirjamalli-2020-v3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6986CB79246AAB7694F6591817D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0981AA-334F-4B7D-B4DC-2A54FF83C644}"/>
      </w:docPartPr>
      <w:docPartBody>
        <w:p w:rsidR="00037414" w:rsidRDefault="00840ECC" w:rsidP="00840ECC">
          <w:pPr>
            <w:pStyle w:val="AAA6986CB79246AAB7694F6591817DA2"/>
          </w:pPr>
          <w:r w:rsidRPr="00671E71">
            <w:rPr>
              <w:rStyle w:val="tekstikenttChar"/>
            </w:rPr>
            <w:t>Kirjoita napsauttamalla.</w:t>
          </w:r>
        </w:p>
      </w:docPartBody>
    </w:docPart>
    <w:docPart>
      <w:docPartPr>
        <w:name w:val="238680E170A14CEDBE83E445B7115B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A388CF-BE68-46E3-95DB-7EE3E2D88EB4}"/>
      </w:docPartPr>
      <w:docPartBody>
        <w:p w:rsidR="00037414" w:rsidRDefault="00840ECC" w:rsidP="00840ECC">
          <w:pPr>
            <w:pStyle w:val="238680E170A14CEDBE83E445B7115BC6"/>
          </w:pPr>
          <w:r w:rsidRPr="00671E71">
            <w:rPr>
              <w:rStyle w:val="tekstikenttChar"/>
            </w:rPr>
            <w:t>Kirjoita napsauttamalla.</w:t>
          </w:r>
        </w:p>
      </w:docPartBody>
    </w:docPart>
    <w:docPart>
      <w:docPartPr>
        <w:name w:val="06976024D9374DAA9471F827DE270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CC246B-CA74-4D37-8569-E5552D8529FC}"/>
      </w:docPartPr>
      <w:docPartBody>
        <w:p w:rsidR="00037414" w:rsidRDefault="00840ECC" w:rsidP="00840ECC">
          <w:pPr>
            <w:pStyle w:val="06976024D9374DAA9471F827DE270502"/>
          </w:pPr>
          <w:r w:rsidRPr="00671E71">
            <w:rPr>
              <w:rStyle w:val="tekstikenttChar"/>
            </w:rPr>
            <w:t>Kirjoita napsauttamalla.</w:t>
          </w:r>
        </w:p>
      </w:docPartBody>
    </w:docPart>
    <w:docPart>
      <w:docPartPr>
        <w:name w:val="BAD4C5F4661640B69532C3FE90BB6F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8005E8-FC4B-4833-B975-C4B07E652542}"/>
      </w:docPartPr>
      <w:docPartBody>
        <w:p w:rsidR="00037414" w:rsidRDefault="00840ECC" w:rsidP="00840ECC">
          <w:pPr>
            <w:pStyle w:val="BAD4C5F4661640B69532C3FE90BB6F20"/>
          </w:pPr>
          <w:r w:rsidRPr="00671E71">
            <w:rPr>
              <w:rStyle w:val="tekstikenttChar"/>
            </w:rPr>
            <w:t>Kirjoita napsauttamalla.</w:t>
          </w:r>
        </w:p>
      </w:docPartBody>
    </w:docPart>
    <w:docPart>
      <w:docPartPr>
        <w:name w:val="07A8F8B579014BD2A1AE02588E762D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618E11-861C-4363-A310-C0A75F9433F4}"/>
      </w:docPartPr>
      <w:docPartBody>
        <w:p w:rsidR="00037414" w:rsidRDefault="00840ECC" w:rsidP="00840ECC">
          <w:pPr>
            <w:pStyle w:val="07A8F8B579014BD2A1AE02588E762D29"/>
          </w:pPr>
          <w:r w:rsidRPr="00671E71">
            <w:rPr>
              <w:rStyle w:val="tekstikenttChar"/>
            </w:rPr>
            <w:t>Kirjoita napsauttamalla.</w:t>
          </w:r>
        </w:p>
      </w:docPartBody>
    </w:docPart>
    <w:docPart>
      <w:docPartPr>
        <w:name w:val="45528A45A49A48C186153B8A634B42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11F2AB-FBAF-4268-A73B-1613148A4A98}"/>
      </w:docPartPr>
      <w:docPartBody>
        <w:p w:rsidR="00037414" w:rsidRDefault="00840ECC" w:rsidP="00840ECC">
          <w:pPr>
            <w:pStyle w:val="45528A45A49A48C186153B8A634B4237"/>
          </w:pPr>
          <w:r w:rsidRPr="00291594">
            <w:rPr>
              <w:rStyle w:val="tekstikenttChar"/>
            </w:rPr>
            <w:t>Kirjoita napsauttamalla.</w:t>
          </w:r>
        </w:p>
      </w:docPartBody>
    </w:docPart>
    <w:docPart>
      <w:docPartPr>
        <w:name w:val="4862518D010D4C8B9652B41F78ABAC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496CAF-AE30-40DC-A280-DBDF1BAA0D35}"/>
      </w:docPartPr>
      <w:docPartBody>
        <w:p w:rsidR="00037414" w:rsidRDefault="00840ECC" w:rsidP="00840ECC">
          <w:pPr>
            <w:pStyle w:val="4862518D010D4C8B9652B41F78ABACB5"/>
          </w:pPr>
          <w:r w:rsidRPr="00291594">
            <w:rPr>
              <w:rStyle w:val="tekstikenttChar"/>
            </w:rPr>
            <w:t>Kirjoita napsauttamalla.</w:t>
          </w:r>
        </w:p>
      </w:docPartBody>
    </w:docPart>
    <w:docPart>
      <w:docPartPr>
        <w:name w:val="35AAEBA5DF504EC0BBD71684342471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87D377-9F20-4CA3-8473-1E8E53087C5F}"/>
      </w:docPartPr>
      <w:docPartBody>
        <w:p w:rsidR="00D169E2" w:rsidRDefault="00840ECC" w:rsidP="00840ECC">
          <w:pPr>
            <w:pStyle w:val="35AAEBA5DF504EC0BBD71684342471B5"/>
          </w:pPr>
          <w:r w:rsidRPr="00671E71">
            <w:rPr>
              <w:rStyle w:val="tekstikenttChar"/>
            </w:rPr>
            <w:t>Kirjoita napsauttamalla.</w:t>
          </w:r>
        </w:p>
      </w:docPartBody>
    </w:docPart>
    <w:docPart>
      <w:docPartPr>
        <w:name w:val="87F13FCAA6804549B70164E4AA7BC4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16F5D-38AF-4FB3-856E-C2CA50DBC611}"/>
      </w:docPartPr>
      <w:docPartBody>
        <w:p w:rsidR="00D169E2" w:rsidRDefault="00840ECC" w:rsidP="00840ECC">
          <w:pPr>
            <w:pStyle w:val="87F13FCAA6804549B70164E4AA7BC45B"/>
          </w:pPr>
          <w:r w:rsidRPr="00671E71">
            <w:rPr>
              <w:rStyle w:val="tekstikenttChar"/>
            </w:rPr>
            <w:t>Kirjoita napsauttamalla.</w:t>
          </w:r>
        </w:p>
      </w:docPartBody>
    </w:docPart>
    <w:docPart>
      <w:docPartPr>
        <w:name w:val="33CBA28290FB451EAB16904DEE0DCD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FF4AEB-0802-49A9-9C36-52C7C328C21A}"/>
      </w:docPartPr>
      <w:docPartBody>
        <w:p w:rsidR="00D169E2" w:rsidRDefault="00840ECC" w:rsidP="00840ECC">
          <w:pPr>
            <w:pStyle w:val="33CBA28290FB451EAB16904DEE0DCDAF"/>
          </w:pPr>
          <w:r w:rsidRPr="00671E71">
            <w:rPr>
              <w:rStyle w:val="tekstikenttChar"/>
            </w:rPr>
            <w:t>Kirjoita napsauttamalla.</w:t>
          </w:r>
        </w:p>
      </w:docPartBody>
    </w:docPart>
    <w:docPart>
      <w:docPartPr>
        <w:name w:val="86F9C725FF7D48BE8F024D342DB06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AD3E69-6126-4EFE-A157-E29A9B922DCA}"/>
      </w:docPartPr>
      <w:docPartBody>
        <w:p w:rsidR="00D169E2" w:rsidRDefault="00840ECC" w:rsidP="00840ECC">
          <w:pPr>
            <w:pStyle w:val="86F9C725FF7D48BE8F024D342DB06510"/>
          </w:pPr>
          <w:r w:rsidRPr="00671E71">
            <w:rPr>
              <w:rStyle w:val="tekstikenttChar"/>
            </w:rPr>
            <w:t>Kirjoita napsauttamalla.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EA"/>
    <w:rsid w:val="00037414"/>
    <w:rsid w:val="00105A1A"/>
    <w:rsid w:val="001A0421"/>
    <w:rsid w:val="003353D2"/>
    <w:rsid w:val="003F489B"/>
    <w:rsid w:val="00520924"/>
    <w:rsid w:val="00670F54"/>
    <w:rsid w:val="007D18BB"/>
    <w:rsid w:val="00840ECC"/>
    <w:rsid w:val="008F68EA"/>
    <w:rsid w:val="00C835D9"/>
    <w:rsid w:val="00CD04BF"/>
    <w:rsid w:val="00D1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840ECC"/>
    <w:rPr>
      <w:color w:val="808080"/>
    </w:rPr>
  </w:style>
  <w:style w:type="paragraph" w:customStyle="1" w:styleId="tekstikentt">
    <w:name w:val="tekstikenttä"/>
    <w:basedOn w:val="Normaali"/>
    <w:link w:val="tekstikenttChar"/>
    <w:uiPriority w:val="5"/>
    <w:qFormat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character" w:customStyle="1" w:styleId="tekstikenttChar">
    <w:name w:val="tekstikenttä Char"/>
    <w:basedOn w:val="Kappaleenoletusfontti"/>
    <w:link w:val="tekstikentt"/>
    <w:uiPriority w:val="5"/>
    <w:rsid w:val="00840ECC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5AAEBA5DF504EC0BBD71684342471B5">
    <w:name w:val="35AAEBA5DF504EC0BBD71684342471B5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AA6986CB79246AAB7694F6591817DA2">
    <w:name w:val="AAA6986CB79246AAB7694F6591817DA2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87F13FCAA6804549B70164E4AA7BC45B">
    <w:name w:val="87F13FCAA6804549B70164E4AA7BC45B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38680E170A14CEDBE83E445B7115BC6">
    <w:name w:val="238680E170A14CEDBE83E445B7115BC6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6976024D9374DAA9471F827DE270502">
    <w:name w:val="06976024D9374DAA9471F827DE270502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AD4C5F4661640B69532C3FE90BB6F20">
    <w:name w:val="BAD4C5F4661640B69532C3FE90BB6F20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3CBA28290FB451EAB16904DEE0DCDAF">
    <w:name w:val="33CBA28290FB451EAB16904DEE0DCDAF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7A8F8B579014BD2A1AE02588E762D29">
    <w:name w:val="07A8F8B579014BD2A1AE02588E762D29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5528A45A49A48C186153B8A634B4237">
    <w:name w:val="45528A45A49A48C186153B8A634B4237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862518D010D4C8B9652B41F78ABACB5">
    <w:name w:val="4862518D010D4C8B9652B41F78ABACB5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86F9C725FF7D48BE8F024D342DB06510">
    <w:name w:val="86F9C725FF7D48BE8F024D342DB06510"/>
    <w:rsid w:val="00840ECC"/>
    <w:pPr>
      <w:spacing w:before="240" w:after="240" w:line="360" w:lineRule="auto"/>
    </w:pPr>
    <w:rPr>
      <w:rFonts w:ascii="Calibri" w:eastAsiaTheme="minorHAnsi" w:hAnsi="Calibri" w:cs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MK opinnäytetyö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Amm20</b:Tag>
    <b:SourceType>ElectronicSource</b:SourceType>
    <b:Guid>{8D1576C5-3A09-4C64-A871-DE430EE720CD}</b:Guid>
    <b:Title>Ammattikorkeakoulujen opinnäytetyöiden eettiset suositukset</b:Title>
    <b:Year>2020</b:Year>
    <b:Author>
      <b:Author>
        <b:Corporate>Ammattikorkeakoulujen rehtorineuvosto Arene ry</b:Corporate>
      </b:Author>
    </b:Author>
    <b:Publisher>Arene</b:Publisher>
    <b:RefOrder>3</b:RefOrder>
  </b:Source>
  <b:Source>
    <b:Tag>EUn</b:Tag>
    <b:SourceType>ElectronicSource</b:SourceType>
    <b:Guid>{99C9F61D-704F-4A7B-9DAF-6BB57159C7AC}</b:Guid>
    <b:Title>EU:n yleinen tietosuoja-asetus 2016/679</b:Title>
    <b:URL>https://eur-lex.europa.eu/legal-content/FI/TXT/?uri=CELEX%3A32016R0679 </b:URL>
    <b:Year>2020</b:Year>
    <b:Month>Lokakuu</b:Month>
    <b:Day>28</b:Day>
    <b:RefOrder>4</b:RefOrder>
  </b:Source>
  <b:Source>
    <b:Tag>Lak</b:Tag>
    <b:SourceType>ElectronicSource</b:SourceType>
    <b:Guid>{640285A1-9E7E-4FFA-82A3-434BEE9EF7A6}</b:Guid>
    <b:URL>https://finlex.fi/fi/laki/alkup/2019/20190306</b:URL>
    <b:LCID>fi-FI</b:LCID>
    <b:Title>Laki digitaalisten palvelujen tarjoamisesta 306/2019</b:Title>
    <b:Year>2010</b:Year>
    <b:Month>Lokakuu</b:Month>
    <b:Day>28</b:Day>
    <b:RefOrder>6</b:RefOrder>
  </b:Source>
  <b:Source>
    <b:Tag>Tie</b:Tag>
    <b:SourceType>ElectronicSource</b:SourceType>
    <b:Guid>{A3D7283A-D39B-4C2F-A56F-68726F25A963}</b:Guid>
    <b:Title>Tietosuojalaki 5.12.2018/1050</b:Title>
    <b:URL>https://finlex.fi/fi/laki/ajantasa/2018/20181050 </b:URL>
    <b:Year>2020</b:Year>
    <b:Month>Lokakuu</b:Month>
    <b:Day>28</b:Day>
    <b:RefOrder>5</b:RefOrder>
  </b:Source>
  <b:Source>
    <b:Tag>Tut12</b:Tag>
    <b:SourceType>ElectronicSource</b:SourceType>
    <b:Guid>{866301F0-86BE-4274-B43F-A4CD5F394F17}</b:Guid>
    <b:Author>
      <b:Author>
        <b:Corporate>Tutkimuseettinen neuvottelukunta</b:Corporate>
      </b:Author>
    </b:Author>
    <b:Title>Hyvä tieteellinen käytäntö ja sen loukkausepäilyjen käsitteleminen Suomessa</b:Title>
    <b:Year>2012</b:Year>
    <b:RefOrder>1</b:RefOrder>
  </b:Source>
  <b:Source>
    <b:Tag>Tut19</b:Tag>
    <b:SourceType>ElectronicSource</b:SourceType>
    <b:Guid>{E088CC49-8CB8-4467-8E62-736B6E078342}</b:Guid>
    <b:Author>
      <b:Author>
        <b:Corporate>Tutkimuseettinen neuvottelukunta</b:Corporate>
      </b:Author>
    </b:Author>
    <b:Title>Ihmiseen kohdistuvan tutkimuksen eettiset periaatteet ja ihmistieteiden eettinen ennakkoarviointi Suomessa</b:Title>
    <b:Year>2019</b:Year>
    <b:RefOrder>2</b:RefOrder>
  </b:Source>
  <b:Source>
    <b:Tag>Val</b:Tag>
    <b:SourceType>ElectronicSource</b:SourceType>
    <b:Guid>{72550578-C2EC-4623-A7B4-B8787A7C5CA3}</b:Guid>
    <b:Title>Valtioneuvoston asetus ammattikorkeakouluista 2014/1129.</b:Title>
    <b:LCID>fi-FI</b:LCID>
    <b:URL>https://www.finlex.fi/fi/laki/ajantasa/2014/20141129</b:URL>
    <b:Year>2020</b:Year>
    <b:Month>Lokakuu</b:Month>
    <b:Day>28</b:Day>
    <b:RefOrder>7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e940fd-4fdc-4fe5-9f23-853c48a9013f">
      <UserInfo>
        <DisplayName>Irina Aittomäki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6259CC136C04AA04DDFFC571F38F8" ma:contentTypeVersion="9" ma:contentTypeDescription="Luo uusi asiakirja." ma:contentTypeScope="" ma:versionID="64524e0acd10643485bb9a8c4538ec47">
  <xsd:schema xmlns:xsd="http://www.w3.org/2001/XMLSchema" xmlns:xs="http://www.w3.org/2001/XMLSchema" xmlns:p="http://schemas.microsoft.com/office/2006/metadata/properties" xmlns:ns3="bee940fd-4fdc-4fe5-9f23-853c48a9013f" xmlns:ns4="e34d239a-c7f4-4994-a215-0eb28c9e7a40" targetNamespace="http://schemas.microsoft.com/office/2006/metadata/properties" ma:root="true" ma:fieldsID="e375031167aef10e890060409683bfb6" ns3:_="" ns4:_="">
    <xsd:import namespace="bee940fd-4fdc-4fe5-9f23-853c48a9013f"/>
    <xsd:import namespace="e34d239a-c7f4-4994-a215-0eb28c9e7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40fd-4fdc-4fe5-9f23-853c48a90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239a-c7f4-4994-a215-0eb28c9e7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06B88-E03F-408E-B881-B6B1FE636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9032-80EA-45DA-B253-971174D150A4}">
  <ds:schemaRefs>
    <ds:schemaRef ds:uri="http://schemas.microsoft.com/office/2006/metadata/properties"/>
    <ds:schemaRef ds:uri="http://schemas.microsoft.com/office/infopath/2007/PartnerControls"/>
    <ds:schemaRef ds:uri="bee940fd-4fdc-4fe5-9f23-853c48a9013f"/>
  </ds:schemaRefs>
</ds:datastoreItem>
</file>

<file path=customXml/itemProps3.xml><?xml version="1.0" encoding="utf-8"?>
<ds:datastoreItem xmlns:ds="http://schemas.openxmlformats.org/officeDocument/2006/customXml" ds:itemID="{4A06BBE1-BE96-4189-ABCE-186D6E6F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940fd-4fdc-4fe5-9f23-853c48a9013f"/>
    <ds:schemaRef ds:uri="e34d239a-c7f4-4994-a215-0eb28c9e7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CC9D4-E686-4B2F-A1CC-AE846B248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hamk-ont-asiakirjamalli-2020-v3a.dotx</Template>
  <TotalTime>24</TotalTime>
  <Pages>3</Pages>
  <Words>308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HAMK Tutkimuslupahakemus</vt:lpstr>
    </vt:vector>
  </TitlesOfParts>
  <Company>HAMK</Company>
  <LinksUpToDate>false</LinksUpToDate>
  <CharactersWithSpaces>2803</CharactersWithSpaces>
  <SharedDoc>false</SharedDoc>
  <HLinks>
    <vt:vector size="6" baseType="variant">
      <vt:variant>
        <vt:i4>262234</vt:i4>
      </vt:variant>
      <vt:variant>
        <vt:i4>51</vt:i4>
      </vt:variant>
      <vt:variant>
        <vt:i4>0</vt:i4>
      </vt:variant>
      <vt:variant>
        <vt:i4>5</vt:i4>
      </vt:variant>
      <vt:variant>
        <vt:lpwstr>https://www.hamk.fi/tietosuoja/tietosuojailmoitus-tutkimusluvat/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Tutkimuslupahakemus</dc:title>
  <dc:subject/>
  <dc:creator>Kirsi Jaakkola;eeva.niemela@hamk.fi;nina.hynna@hamk.fi</dc:creator>
  <cp:keywords>tutkimuslupahakemus</cp:keywords>
  <cp:lastModifiedBy>Nina Hynnä</cp:lastModifiedBy>
  <cp:revision>3</cp:revision>
  <cp:lastPrinted>2016-05-21T08:15:00Z</cp:lastPrinted>
  <dcterms:created xsi:type="dcterms:W3CDTF">2023-01-18T11:31:00Z</dcterms:created>
  <dcterms:modified xsi:type="dcterms:W3CDTF">2023-01-18T12:58:00Z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0x0101000826259CC136C04AA04DDFFC571F38F8</vt:lpwstr>
  </property>
  <property fmtid="{D5CDD505-2E9C-101B-9397-08002B2CF9AE}" pid="3" name="Julkaisuaika">
    <vt:filetime>2014-11-13T13:56:25Z</vt:filetime>
  </property>
  <property fmtid="{D5CDD505-2E9C-101B-9397-08002B2CF9AE}" pid="4" name="Toimintaohje/organisaatio">
    <vt:lpwstr>HAKKY</vt:lpwstr>
  </property>
  <property fmtid="{D5CDD505-2E9C-101B-9397-08002B2CF9AE}" pid="5" name="SharedWithUsers">
    <vt:lpwstr>6651;#Annika Mikkola;#1574;#Johannes Juhola;#1829;#Riina Toivonen</vt:lpwstr>
  </property>
  <property fmtid="{D5CDD505-2E9C-101B-9397-08002B2CF9AE}" pid="6" name="GrammarlyDocumentId">
    <vt:lpwstr>f59a636dc0e510620471c5ec6172638db4b8c175b24bb5ca602b5171dedfc40e</vt:lpwstr>
  </property>
</Properties>
</file>