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8C8" w14:textId="63D7129F" w:rsidR="006629BC" w:rsidRPr="00831810" w:rsidRDefault="00164E05" w:rsidP="00C74296">
      <w:pPr>
        <w:pStyle w:val="Otsikko1"/>
        <w:rPr>
          <w:lang w:val="en-US"/>
        </w:rPr>
      </w:pPr>
      <w:r w:rsidRPr="00831810">
        <w:rPr>
          <w:lang w:val="en-US"/>
        </w:rPr>
        <w:t xml:space="preserve">Permission to conduct research at </w:t>
      </w:r>
      <w:proofErr w:type="spellStart"/>
      <w:r w:rsidRPr="00831810">
        <w:rPr>
          <w:lang w:val="en-US"/>
        </w:rPr>
        <w:t>Häme</w:t>
      </w:r>
      <w:proofErr w:type="spellEnd"/>
      <w:r w:rsidRPr="00831810">
        <w:rPr>
          <w:lang w:val="en-US"/>
        </w:rPr>
        <w:t xml:space="preserve"> University of Applied Sciences (HAMK) personnel and/or students</w:t>
      </w:r>
    </w:p>
    <w:p w14:paraId="08EC5190" w14:textId="3C2A81F0" w:rsidR="005361CE" w:rsidRPr="00831810" w:rsidRDefault="003D532B" w:rsidP="005361CE">
      <w:pPr>
        <w:pStyle w:val="Otsikko2"/>
        <w:rPr>
          <w:lang w:val="en-US"/>
        </w:rPr>
      </w:pPr>
      <w:r w:rsidRPr="00831810">
        <w:rPr>
          <w:lang w:val="en-US"/>
        </w:rPr>
        <w:t>Applicant’s information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1. Applicant's information"/>
      </w:tblPr>
      <w:tblGrid>
        <w:gridCol w:w="9628"/>
      </w:tblGrid>
      <w:tr w:rsidR="00AA5C1D" w:rsidRPr="00F423F3" w14:paraId="0EE27B5E" w14:textId="77777777" w:rsidTr="00AA5C1D">
        <w:tc>
          <w:tcPr>
            <w:tcW w:w="9628" w:type="dxa"/>
          </w:tcPr>
          <w:p w14:paraId="7841C9AA" w14:textId="33F1948A" w:rsidR="00AA5C1D" w:rsidRPr="00831810" w:rsidRDefault="00AA5C1D" w:rsidP="00AA5C1D">
            <w:pPr>
              <w:pStyle w:val="Perusteksti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N</w:t>
            </w:r>
            <w:r w:rsidR="003D532B" w:rsidRPr="00831810">
              <w:rPr>
                <w:rStyle w:val="Korostettu"/>
                <w:lang w:val="en-US"/>
              </w:rPr>
              <w:t>ame</w:t>
            </w:r>
            <w:r w:rsidRPr="00831810">
              <w:rPr>
                <w:rStyle w:val="Korostettu"/>
                <w:lang w:val="en-US"/>
              </w:rPr>
              <w:t xml:space="preserve"> (</w:t>
            </w:r>
            <w:r w:rsidR="003D532B" w:rsidRPr="00831810">
              <w:rPr>
                <w:rStyle w:val="Korostettu"/>
                <w:lang w:val="en-US"/>
              </w:rPr>
              <w:t>Applicant with main responsibility, contact person</w:t>
            </w:r>
            <w:r w:rsidRPr="00831810">
              <w:rPr>
                <w:rStyle w:val="Korostettu"/>
                <w:lang w:val="en-US"/>
              </w:rPr>
              <w:t xml:space="preserve">): </w:t>
            </w:r>
            <w:sdt>
              <w:sdtPr>
                <w:rPr>
                  <w:rStyle w:val="PerustekstiChar"/>
                  <w:lang w:val="en-US"/>
                </w:rPr>
                <w:alias w:val="Name"/>
                <w:tag w:val="Name"/>
                <w:id w:val="1828699554"/>
                <w:placeholder>
                  <w:docPart w:val="F39D1A659695463CB9750352B67C8CDC"/>
                </w:placeholder>
                <w:showingPlcHdr/>
                <w15:color w:val="000000"/>
                <w:text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746C60" w:rsidRPr="00831810">
                  <w:rPr>
                    <w:rStyle w:val="PerustekstiChar"/>
                    <w:lang w:val="en-US"/>
                  </w:rPr>
                  <w:t>Click to type</w:t>
                </w:r>
                <w:r w:rsidR="00746C60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AA5C1D" w:rsidRPr="00F423F3" w14:paraId="17BEDF25" w14:textId="77777777" w:rsidTr="00AA5C1D">
        <w:tc>
          <w:tcPr>
            <w:tcW w:w="9628" w:type="dxa"/>
          </w:tcPr>
          <w:p w14:paraId="21A37B53" w14:textId="0EF5079F" w:rsidR="00AA5C1D" w:rsidRPr="00831810" w:rsidRDefault="003D532B" w:rsidP="00AA5C1D">
            <w:pPr>
              <w:pStyle w:val="Perusteksti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Street address</w:t>
            </w:r>
            <w:r w:rsidR="00AA5C1D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Street address"/>
                <w:tag w:val="Street address"/>
                <w:id w:val="-138888536"/>
                <w:placeholder>
                  <w:docPart w:val="1E344E37E761438ABD7836A41903F267"/>
                </w:placeholder>
                <w:showingPlcHdr/>
                <w15:color w:val="000000"/>
                <w:text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286E54" w:rsidRPr="00831810">
                  <w:rPr>
                    <w:rStyle w:val="PerustekstiChar"/>
                    <w:lang w:val="en-US"/>
                  </w:rPr>
                  <w:t>Click to type</w:t>
                </w:r>
                <w:r w:rsidR="00AA5C1D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AA5C1D" w:rsidRPr="00F423F3" w14:paraId="1736DE07" w14:textId="77777777" w:rsidTr="00AA5C1D">
        <w:tc>
          <w:tcPr>
            <w:tcW w:w="9628" w:type="dxa"/>
          </w:tcPr>
          <w:p w14:paraId="10834691" w14:textId="46A8BBD1" w:rsidR="00AA5C1D" w:rsidRPr="00831810" w:rsidRDefault="00AA5C1D" w:rsidP="00AA5C1D">
            <w:pPr>
              <w:pStyle w:val="Perusteksti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Po</w:t>
            </w:r>
            <w:r w:rsidR="003D532B" w:rsidRPr="00831810">
              <w:rPr>
                <w:rStyle w:val="Korostettu"/>
                <w:lang w:val="en-US"/>
              </w:rPr>
              <w:t>stal code</w:t>
            </w:r>
            <w:r w:rsidRPr="00831810">
              <w:rPr>
                <w:rStyle w:val="Korostettu"/>
                <w:lang w:val="en-US"/>
              </w:rPr>
              <w:t>:</w:t>
            </w:r>
            <w:r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Postal code"/>
                <w:tag w:val="Postal code"/>
                <w:id w:val="-327902086"/>
                <w:placeholder>
                  <w:docPart w:val="DED005E74E524939BC39F39870CD142B"/>
                </w:placeholder>
                <w:showingPlcHdr/>
                <w15:color w:val="000000"/>
                <w:text/>
              </w:sdtPr>
              <w:sdtEndPr>
                <w:rPr>
                  <w:rStyle w:val="Kappaleenoletusfontti"/>
                </w:rPr>
              </w:sdtEndPr>
              <w:sdtContent>
                <w:r w:rsidR="00286E54" w:rsidRPr="00831810">
                  <w:rPr>
                    <w:rStyle w:val="PerustekstiChar"/>
                    <w:lang w:val="en-US"/>
                  </w:rPr>
                  <w:t>Click to type</w:t>
                </w:r>
                <w:r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AA5C1D" w:rsidRPr="00831810" w14:paraId="596989C3" w14:textId="77777777" w:rsidTr="00AA5C1D">
        <w:tc>
          <w:tcPr>
            <w:tcW w:w="9628" w:type="dxa"/>
          </w:tcPr>
          <w:p w14:paraId="2EF0729C" w14:textId="450D92A9" w:rsidR="00AA5C1D" w:rsidRPr="00831810" w:rsidRDefault="003D532B" w:rsidP="00AA5C1D">
            <w:pPr>
              <w:pStyle w:val="Perusteksti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Town</w:t>
            </w:r>
            <w:r w:rsidR="00AA5C1D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Town"/>
                <w:tag w:val="Town"/>
                <w:id w:val="1128743856"/>
                <w:placeholder>
                  <w:docPart w:val="235958AF0C764420AB9FFE245D2C8129"/>
                </w:placeholder>
                <w:showingPlcHdr/>
                <w15:color w:val="000000"/>
                <w:text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286E54" w:rsidRPr="00831810">
                  <w:rPr>
                    <w:rStyle w:val="PerustekstiChar"/>
                    <w:lang w:val="en-US"/>
                  </w:rPr>
                  <w:t>Click to type</w:t>
                </w:r>
                <w:r w:rsidR="00AA5C1D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AA5C1D" w:rsidRPr="00831810" w14:paraId="0CC6C3C4" w14:textId="77777777" w:rsidTr="00AA5C1D">
        <w:tc>
          <w:tcPr>
            <w:tcW w:w="9628" w:type="dxa"/>
          </w:tcPr>
          <w:p w14:paraId="40D6D56E" w14:textId="3DADBBBE" w:rsidR="00AA5C1D" w:rsidRPr="00831810" w:rsidRDefault="00AA5C1D" w:rsidP="00AA5C1D">
            <w:pPr>
              <w:pStyle w:val="Perusteksti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P</w:t>
            </w:r>
            <w:r w:rsidR="003D532B" w:rsidRPr="00831810">
              <w:rPr>
                <w:rStyle w:val="Korostettu"/>
                <w:lang w:val="en-US"/>
              </w:rPr>
              <w:t>hone</w:t>
            </w:r>
            <w:r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Phone"/>
                <w:tag w:val="Phone"/>
                <w:id w:val="-1230921880"/>
                <w:placeholder>
                  <w:docPart w:val="2DF78CAECDD54BBCBBC2DC7A7B437FA8"/>
                </w:placeholder>
                <w:showingPlcHdr/>
                <w15:color w:val="000000"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286E54" w:rsidRPr="00831810">
                  <w:rPr>
                    <w:rStyle w:val="PerustekstiChar"/>
                    <w:lang w:val="en-US"/>
                  </w:rPr>
                  <w:t>Click to type</w:t>
                </w:r>
                <w:r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AA5C1D" w:rsidRPr="00F423F3" w14:paraId="74ED91F8" w14:textId="77777777" w:rsidTr="00AA5C1D">
        <w:tc>
          <w:tcPr>
            <w:tcW w:w="9628" w:type="dxa"/>
          </w:tcPr>
          <w:p w14:paraId="566828AE" w14:textId="461DC422" w:rsidR="00AA5C1D" w:rsidRPr="00831810" w:rsidRDefault="003D532B" w:rsidP="00AA5C1D">
            <w:pPr>
              <w:pStyle w:val="Perusteksti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E-mail</w:t>
            </w:r>
            <w:r w:rsidR="00AA5C1D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E-mail"/>
                <w:tag w:val="E-mail"/>
                <w:id w:val="-1060858008"/>
                <w:placeholder>
                  <w:docPart w:val="B399D763937C4952B3D5D121DE56A131"/>
                </w:placeholder>
                <w:showingPlcHdr/>
                <w15:color w:val="000000"/>
                <w:text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E76D70" w:rsidRPr="00831810">
                  <w:rPr>
                    <w:rStyle w:val="PerustekstiChar"/>
                    <w:lang w:val="en-US"/>
                  </w:rPr>
                  <w:t>Click to type</w:t>
                </w:r>
                <w:r w:rsidR="00AA5C1D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AA5C1D" w:rsidRPr="00F423F3" w14:paraId="4F8EB6E0" w14:textId="77777777" w:rsidTr="00AA5C1D">
        <w:tc>
          <w:tcPr>
            <w:tcW w:w="9628" w:type="dxa"/>
          </w:tcPr>
          <w:p w14:paraId="5905D379" w14:textId="0AC511A5" w:rsidR="00AA5C1D" w:rsidRPr="00831810" w:rsidRDefault="003D532B" w:rsidP="00AA5C1D">
            <w:pPr>
              <w:pStyle w:val="Perusteksti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Job title or position of the applicant</w:t>
            </w:r>
            <w:r w:rsidR="00AA5C1D" w:rsidRPr="00831810">
              <w:rPr>
                <w:rStyle w:val="Korostettu"/>
                <w:lang w:val="en-US"/>
              </w:rPr>
              <w:t>:</w:t>
            </w:r>
            <w:r w:rsidR="00AA5C1D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Job title or position"/>
                <w:tag w:val="Position"/>
                <w:id w:val="803046457"/>
                <w:placeholder>
                  <w:docPart w:val="3EDAC665D5D042CD8C02DB5D8D58F4AC"/>
                </w:placeholder>
                <w:showingPlcHdr/>
                <w15:color w:val="000000"/>
                <w:text/>
              </w:sdtPr>
              <w:sdtEndPr>
                <w:rPr>
                  <w:rStyle w:val="Kappaleenoletusfontti"/>
                </w:rPr>
              </w:sdtEndPr>
              <w:sdtContent>
                <w:r w:rsidR="00E76D70" w:rsidRPr="00831810">
                  <w:rPr>
                    <w:rStyle w:val="PerustekstiChar"/>
                    <w:lang w:val="en-US"/>
                  </w:rPr>
                  <w:t>Click to type</w:t>
                </w:r>
                <w:r w:rsidR="00AA5C1D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AA5C1D" w:rsidRPr="00F423F3" w14:paraId="643C9E3E" w14:textId="77777777" w:rsidTr="00AA5C1D">
        <w:tc>
          <w:tcPr>
            <w:tcW w:w="9628" w:type="dxa"/>
          </w:tcPr>
          <w:p w14:paraId="017AEF57" w14:textId="5C2FD5E1" w:rsidR="00AA5C1D" w:rsidRPr="00831810" w:rsidRDefault="003D532B" w:rsidP="00AA5C1D">
            <w:pPr>
              <w:pStyle w:val="Perusteksti"/>
              <w:rPr>
                <w:rStyle w:val="Korostettu"/>
                <w:b w:val="0"/>
                <w:bCs w:val="0"/>
                <w:lang w:val="en-US"/>
              </w:rPr>
            </w:pPr>
            <w:r w:rsidRPr="00831810">
              <w:rPr>
                <w:rStyle w:val="Korostettu"/>
                <w:lang w:val="en-US"/>
              </w:rPr>
              <w:t>Research ins</w:t>
            </w:r>
            <w:r w:rsidR="00E76D70" w:rsidRPr="00831810">
              <w:rPr>
                <w:rStyle w:val="Korostettu"/>
                <w:lang w:val="en-US"/>
              </w:rPr>
              <w:t>t</w:t>
            </w:r>
            <w:r w:rsidRPr="00831810">
              <w:rPr>
                <w:rStyle w:val="Korostettu"/>
                <w:lang w:val="en-US"/>
              </w:rPr>
              <w:t>itute</w:t>
            </w:r>
            <w:r w:rsidR="00AA5C1D" w:rsidRPr="00831810">
              <w:rPr>
                <w:rStyle w:val="Korostettu"/>
                <w:lang w:val="en-US"/>
              </w:rPr>
              <w:t xml:space="preserve">, </w:t>
            </w:r>
            <w:r w:rsidRPr="00831810">
              <w:rPr>
                <w:rStyle w:val="Korostettu"/>
                <w:lang w:val="en-US"/>
              </w:rPr>
              <w:t>education ins</w:t>
            </w:r>
            <w:r w:rsidR="00E76D70" w:rsidRPr="00831810">
              <w:rPr>
                <w:rStyle w:val="Korostettu"/>
                <w:lang w:val="en-US"/>
              </w:rPr>
              <w:t>t</w:t>
            </w:r>
            <w:r w:rsidRPr="00831810">
              <w:rPr>
                <w:rStyle w:val="Korostettu"/>
                <w:lang w:val="en-US"/>
              </w:rPr>
              <w:t>itute or other organization</w:t>
            </w:r>
            <w:r w:rsidR="00AA5C1D" w:rsidRPr="00831810">
              <w:rPr>
                <w:rStyle w:val="Korostettu"/>
                <w:lang w:val="en-US"/>
              </w:rPr>
              <w:t>:</w:t>
            </w:r>
            <w:r w:rsidR="00AA5C1D" w:rsidRPr="0083181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Institute"/>
                <w:tag w:val="Institute"/>
                <w:id w:val="206076142"/>
                <w:placeholder>
                  <w:docPart w:val="400F43E21A3343B5B94DEB838EB8A6E3"/>
                </w:placeholder>
                <w:showingPlcHdr/>
                <w15:color w:val="000000"/>
              </w:sdtPr>
              <w:sdtContent>
                <w:r w:rsidR="00E76D70" w:rsidRPr="00831810">
                  <w:rPr>
                    <w:lang w:val="en-US"/>
                  </w:rPr>
                  <w:t>Click to type</w:t>
                </w:r>
                <w:r w:rsidR="00AA5C1D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AA5C1D" w:rsidRPr="00F423F3" w14:paraId="4A4A768C" w14:textId="77777777" w:rsidTr="00AA5C1D">
        <w:tc>
          <w:tcPr>
            <w:tcW w:w="9628" w:type="dxa"/>
          </w:tcPr>
          <w:p w14:paraId="1268672A" w14:textId="7AE480C8" w:rsidR="00AA5C1D" w:rsidRPr="00831810" w:rsidRDefault="00926A4A" w:rsidP="00C74296">
            <w:pPr>
              <w:pStyle w:val="Perusteksti"/>
              <w:spacing w:before="360" w:after="360"/>
              <w:rPr>
                <w:rStyle w:val="Korostettu"/>
                <w:b w:val="0"/>
                <w:bCs w:val="0"/>
                <w:lang w:val="en-US"/>
              </w:rPr>
            </w:pPr>
            <w:r w:rsidRPr="00831810">
              <w:rPr>
                <w:rStyle w:val="Korostettu"/>
                <w:lang w:val="en-US"/>
              </w:rPr>
              <w:t>Other authors of the study</w:t>
            </w:r>
            <w:r w:rsidR="00AA5C1D" w:rsidRPr="00831810">
              <w:rPr>
                <w:rStyle w:val="Korostettu"/>
                <w:lang w:val="en-US"/>
              </w:rPr>
              <w:t xml:space="preserve"> (n</w:t>
            </w:r>
            <w:r w:rsidRPr="00831810">
              <w:rPr>
                <w:rStyle w:val="Korostettu"/>
                <w:lang w:val="en-US"/>
              </w:rPr>
              <w:t>ame</w:t>
            </w:r>
            <w:r w:rsidR="00AA5C1D" w:rsidRPr="00831810">
              <w:rPr>
                <w:rStyle w:val="Korostettu"/>
                <w:lang w:val="en-US"/>
              </w:rPr>
              <w:t>, organi</w:t>
            </w:r>
            <w:r w:rsidRPr="00831810">
              <w:rPr>
                <w:rStyle w:val="Korostettu"/>
                <w:lang w:val="en-US"/>
              </w:rPr>
              <w:t>zation</w:t>
            </w:r>
            <w:r w:rsidR="00AA5C1D" w:rsidRPr="00831810">
              <w:rPr>
                <w:rStyle w:val="Korostettu"/>
                <w:lang w:val="en-US"/>
              </w:rPr>
              <w:t xml:space="preserve">, </w:t>
            </w:r>
            <w:r w:rsidRPr="00831810">
              <w:rPr>
                <w:rStyle w:val="Korostettu"/>
                <w:lang w:val="en-US"/>
              </w:rPr>
              <w:t>educational institute etc.</w:t>
            </w:r>
            <w:r w:rsidR="00AA5C1D" w:rsidRPr="00831810">
              <w:rPr>
                <w:rStyle w:val="Korostettu"/>
                <w:lang w:val="en-US"/>
              </w:rPr>
              <w:t>):</w:t>
            </w:r>
            <w:r w:rsidR="00AA5C1D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Other authors"/>
                <w:tag w:val="Other authors"/>
                <w:id w:val="505326535"/>
                <w:placeholder>
                  <w:docPart w:val="CB975417BEBA47A59E14B3E6BA7DDE87"/>
                </w:placeholder>
                <w:showingPlcHdr/>
                <w15:color w:val="000000"/>
              </w:sdtPr>
              <w:sdtEndPr>
                <w:rPr>
                  <w:rStyle w:val="Kappaleenoletusfontti"/>
                </w:rPr>
              </w:sdtEndPr>
              <w:sdtContent>
                <w:r w:rsidRPr="00831810">
                  <w:rPr>
                    <w:rStyle w:val="PerustekstiChar"/>
                    <w:lang w:val="en-US"/>
                  </w:rPr>
                  <w:t>Click to type</w:t>
                </w:r>
                <w:r w:rsidR="00AA5C1D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</w:tbl>
    <w:p w14:paraId="42D7C69C" w14:textId="6DA31C6E" w:rsidR="005361CE" w:rsidRPr="00831810" w:rsidRDefault="00736050" w:rsidP="005361CE">
      <w:pPr>
        <w:pStyle w:val="Otsikko2"/>
        <w:rPr>
          <w:lang w:val="en-US"/>
        </w:rPr>
      </w:pPr>
      <w:r w:rsidRPr="00831810">
        <w:rPr>
          <w:lang w:val="en-US"/>
        </w:rPr>
        <w:t>Director</w:t>
      </w:r>
      <w:r w:rsidR="005361CE" w:rsidRPr="00831810">
        <w:rPr>
          <w:lang w:val="en-US"/>
        </w:rPr>
        <w:t>/</w:t>
      </w:r>
      <w:r w:rsidRPr="00831810">
        <w:rPr>
          <w:lang w:val="en-US"/>
        </w:rPr>
        <w:t>supervisor of research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2. Director/supervisor of research"/>
      </w:tblPr>
      <w:tblGrid>
        <w:gridCol w:w="9628"/>
      </w:tblGrid>
      <w:tr w:rsidR="00C74296" w:rsidRPr="00831810" w14:paraId="0A80A205" w14:textId="77777777" w:rsidTr="00C74296">
        <w:tc>
          <w:tcPr>
            <w:tcW w:w="9628" w:type="dxa"/>
          </w:tcPr>
          <w:p w14:paraId="286A20FF" w14:textId="4ED84DA2" w:rsidR="00C74296" w:rsidRPr="00831810" w:rsidRDefault="00C74296" w:rsidP="00C74296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N</w:t>
            </w:r>
            <w:r w:rsidR="00BC6A6C" w:rsidRPr="00831810">
              <w:rPr>
                <w:rStyle w:val="Korostettu"/>
                <w:lang w:val="en-US"/>
              </w:rPr>
              <w:t>ame</w:t>
            </w:r>
            <w:r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Supervisor's name"/>
                <w:tag w:val="Supervisor's name"/>
                <w:id w:val="632299298"/>
                <w:placeholder>
                  <w:docPart w:val="01C8AF967537466C8C9B5BBA8A1373B7"/>
                </w:placeholder>
                <w:showingPlcHdr/>
                <w15:color w:val="000000"/>
                <w:text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Pr="00831810">
                  <w:rPr>
                    <w:lang w:val="en-US"/>
                  </w:rPr>
                  <w:t>.</w:t>
                </w:r>
              </w:sdtContent>
            </w:sdt>
          </w:p>
        </w:tc>
      </w:tr>
      <w:tr w:rsidR="00C74296" w:rsidRPr="00831810" w14:paraId="011959C5" w14:textId="77777777" w:rsidTr="00C74296">
        <w:tc>
          <w:tcPr>
            <w:tcW w:w="9628" w:type="dxa"/>
          </w:tcPr>
          <w:p w14:paraId="03D442F5" w14:textId="6A2CAA93" w:rsidR="00C74296" w:rsidRPr="00831810" w:rsidRDefault="00BC6A6C" w:rsidP="00C74296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Title</w:t>
            </w:r>
            <w:r w:rsidR="00C74296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Supervisor's title"/>
                <w:tag w:val="Supervisor's title"/>
                <w:id w:val="533849273"/>
                <w:placeholder>
                  <w:docPart w:val="5D6A1972432B46D0A04624485E2B8D4D"/>
                </w:placeholder>
                <w:showingPlcHdr/>
                <w15:color w:val="000000"/>
                <w:text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="00C74296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C74296" w:rsidRPr="00831810" w14:paraId="37631A16" w14:textId="77777777" w:rsidTr="00C74296">
        <w:tc>
          <w:tcPr>
            <w:tcW w:w="9628" w:type="dxa"/>
          </w:tcPr>
          <w:p w14:paraId="449586D9" w14:textId="13F59934" w:rsidR="00C74296" w:rsidRPr="00831810" w:rsidRDefault="00C74296" w:rsidP="00C74296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lastRenderedPageBreak/>
              <w:t>P</w:t>
            </w:r>
            <w:r w:rsidR="00BC6A6C" w:rsidRPr="00831810">
              <w:rPr>
                <w:rStyle w:val="Korostettu"/>
                <w:lang w:val="en-US"/>
              </w:rPr>
              <w:t>hone</w:t>
            </w:r>
            <w:r w:rsidRPr="00831810">
              <w:rPr>
                <w:rStyle w:val="Korostettu"/>
                <w:lang w:val="en-US"/>
              </w:rPr>
              <w:t>:</w:t>
            </w:r>
            <w:r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Supervisor's phone"/>
                <w:tag w:val="Supervisor's phone"/>
                <w:id w:val="-1306691200"/>
                <w:placeholder>
                  <w:docPart w:val="C42022EE88F2451CA6C304F1E8C688BD"/>
                </w:placeholder>
                <w:showingPlcHdr/>
                <w15:color w:val="000000"/>
              </w:sdtPr>
              <w:sdtEndPr>
                <w:rPr>
                  <w:rStyle w:val="Kappaleenoletusfontti"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C74296" w:rsidRPr="00F423F3" w14:paraId="7233112D" w14:textId="77777777" w:rsidTr="00C74296">
        <w:tc>
          <w:tcPr>
            <w:tcW w:w="9628" w:type="dxa"/>
          </w:tcPr>
          <w:p w14:paraId="13C7C73C" w14:textId="396D7447" w:rsidR="00C74296" w:rsidRPr="00831810" w:rsidRDefault="00BC6A6C" w:rsidP="00C74296">
            <w:pPr>
              <w:pStyle w:val="Perusteksti"/>
              <w:spacing w:before="360" w:after="360"/>
              <w:rPr>
                <w:rStyle w:val="Korostettu"/>
                <w:b w:val="0"/>
                <w:bCs w:val="0"/>
                <w:lang w:val="en-US"/>
              </w:rPr>
            </w:pPr>
            <w:r w:rsidRPr="00831810">
              <w:rPr>
                <w:rStyle w:val="Korostettu"/>
                <w:lang w:val="en-US"/>
              </w:rPr>
              <w:t>E-mail</w:t>
            </w:r>
            <w:r w:rsidR="00C74296" w:rsidRPr="00831810">
              <w:rPr>
                <w:rStyle w:val="Korostettu"/>
                <w:lang w:val="en-US"/>
              </w:rPr>
              <w:t>:</w:t>
            </w:r>
            <w:r w:rsidR="00C74296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Supervisor's e-mail"/>
                <w:tag w:val="Supervisor's e-mail"/>
                <w:id w:val="2040861094"/>
                <w:placeholder>
                  <w:docPart w:val="9DB96B40BAED4337827AD2E6880A1125"/>
                </w:placeholder>
                <w:showingPlcHdr/>
                <w15:color w:val="000000"/>
              </w:sdtPr>
              <w:sdtEndPr>
                <w:rPr>
                  <w:rStyle w:val="Kappaleenoletusfontti"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="00C74296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C74296" w:rsidRPr="00F423F3" w14:paraId="3FD50734" w14:textId="77777777" w:rsidTr="00C74296">
        <w:tc>
          <w:tcPr>
            <w:tcW w:w="9628" w:type="dxa"/>
          </w:tcPr>
          <w:p w14:paraId="3DE61C36" w14:textId="71EE347A" w:rsidR="00C74296" w:rsidRPr="00831810" w:rsidRDefault="004A60FC" w:rsidP="00C74296">
            <w:pPr>
              <w:pStyle w:val="Perusteksti"/>
              <w:spacing w:before="360" w:after="360"/>
              <w:rPr>
                <w:rStyle w:val="Korostettu"/>
                <w:b w:val="0"/>
                <w:bCs w:val="0"/>
                <w:lang w:val="en-US"/>
              </w:rPr>
            </w:pPr>
            <w:r w:rsidRPr="00831810">
              <w:rPr>
                <w:rStyle w:val="Korostettu"/>
                <w:lang w:val="en-US"/>
              </w:rPr>
              <w:t>Name of institution</w:t>
            </w:r>
            <w:r w:rsidR="00C74296" w:rsidRPr="00831810">
              <w:rPr>
                <w:rStyle w:val="Korostettu"/>
                <w:lang w:val="en-US"/>
              </w:rPr>
              <w:t>/</w:t>
            </w:r>
            <w:r w:rsidRPr="00831810">
              <w:rPr>
                <w:rStyle w:val="Korostettu"/>
                <w:lang w:val="en-US"/>
              </w:rPr>
              <w:t>Unit</w:t>
            </w:r>
            <w:r w:rsidR="00C74296" w:rsidRPr="00831810">
              <w:rPr>
                <w:rStyle w:val="Korostettu"/>
                <w:lang w:val="en-US"/>
              </w:rPr>
              <w:t>:</w:t>
            </w:r>
            <w:r w:rsidR="00C74296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Supervisor's unit"/>
                <w:tag w:val="Supervisor's unit"/>
                <w:id w:val="2121339731"/>
                <w:placeholder>
                  <w:docPart w:val="FAEFA22034CE4F31ADA6E9376C28BB1F"/>
                </w:placeholder>
                <w:showingPlcHdr/>
                <w15:color w:val="000000"/>
                <w:text/>
              </w:sdtPr>
              <w:sdtEndPr>
                <w:rPr>
                  <w:rStyle w:val="Kappaleenoletusfontti"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="00C74296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</w:tbl>
    <w:p w14:paraId="2292A396" w14:textId="291E8D22" w:rsidR="00C74296" w:rsidRPr="00831810" w:rsidRDefault="00882E9A" w:rsidP="005361CE">
      <w:pPr>
        <w:pStyle w:val="Otsikko2"/>
        <w:rPr>
          <w:lang w:val="en-US"/>
        </w:rPr>
      </w:pPr>
      <w:r w:rsidRPr="00831810">
        <w:rPr>
          <w:lang w:val="en-US"/>
        </w:rPr>
        <w:t>Commissioned research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3. 3. Commissioned research"/>
      </w:tblPr>
      <w:tblGrid>
        <w:gridCol w:w="9628"/>
      </w:tblGrid>
      <w:tr w:rsidR="00C74296" w:rsidRPr="00F423F3" w14:paraId="685FB188" w14:textId="77777777" w:rsidTr="00C74296">
        <w:tc>
          <w:tcPr>
            <w:tcW w:w="9628" w:type="dxa"/>
          </w:tcPr>
          <w:p w14:paraId="1060B07F" w14:textId="5265F3CA" w:rsidR="00C74296" w:rsidRPr="00831810" w:rsidRDefault="00882E9A" w:rsidP="006629BC">
            <w:pPr>
              <w:pStyle w:val="Perusteksti"/>
              <w:spacing w:before="360" w:after="360"/>
              <w:rPr>
                <w:rStyle w:val="Korostettu"/>
                <w:b w:val="0"/>
                <w:bCs w:val="0"/>
                <w:lang w:val="en-US"/>
              </w:rPr>
            </w:pPr>
            <w:r w:rsidRPr="00831810">
              <w:rPr>
                <w:rStyle w:val="Korostettu"/>
                <w:lang w:val="en-US"/>
              </w:rPr>
              <w:t>Resea</w:t>
            </w:r>
            <w:r w:rsidR="00430A85" w:rsidRPr="00831810">
              <w:rPr>
                <w:rStyle w:val="Korostettu"/>
                <w:lang w:val="en-US"/>
              </w:rPr>
              <w:t>r</w:t>
            </w:r>
            <w:r w:rsidRPr="00831810">
              <w:rPr>
                <w:rStyle w:val="Korostettu"/>
                <w:lang w:val="en-US"/>
              </w:rPr>
              <w:t>ch commissioned by</w:t>
            </w:r>
            <w:r w:rsidR="00C74296" w:rsidRPr="00831810">
              <w:rPr>
                <w:rStyle w:val="Korostettu"/>
                <w:lang w:val="en-US"/>
              </w:rPr>
              <w:t>:</w:t>
            </w:r>
            <w:r w:rsidR="00C74296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Commissioner"/>
                <w:tag w:val="Commissioner"/>
                <w:id w:val="-213274441"/>
                <w:placeholder>
                  <w:docPart w:val="B0B8AAD3B3674524BA52C4C959661821"/>
                </w:placeholder>
                <w:showingPlcHdr/>
                <w15:color w:val="000000"/>
                <w:text w:multiLine="1"/>
              </w:sdtPr>
              <w:sdtEndPr>
                <w:rPr>
                  <w:rStyle w:val="Kappaleenoletusfontti"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="00C74296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C74296" w:rsidRPr="00F423F3" w14:paraId="0D82E182" w14:textId="77777777" w:rsidTr="00C74296">
        <w:tc>
          <w:tcPr>
            <w:tcW w:w="9628" w:type="dxa"/>
          </w:tcPr>
          <w:p w14:paraId="3A2A8D7E" w14:textId="217C27A4" w:rsidR="00C74296" w:rsidRPr="00831810" w:rsidRDefault="00882E9A" w:rsidP="006629BC">
            <w:pPr>
              <w:pStyle w:val="Perusteksti"/>
              <w:spacing w:before="360" w:after="360"/>
              <w:rPr>
                <w:rStyle w:val="Korostettu"/>
                <w:b w:val="0"/>
                <w:bCs w:val="0"/>
                <w:lang w:val="en-US"/>
              </w:rPr>
            </w:pPr>
            <w:r w:rsidRPr="00831810">
              <w:rPr>
                <w:rStyle w:val="Korostettu"/>
                <w:lang w:val="en-US"/>
              </w:rPr>
              <w:t>Contact information</w:t>
            </w:r>
            <w:r w:rsidR="00C74296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Commissioner's contact information"/>
                <w:tag w:val="Commissioner's contact information"/>
                <w:id w:val="1523504440"/>
                <w:placeholder>
                  <w:docPart w:val="D60F72590F83444AAF7031FF5623443F"/>
                </w:placeholder>
                <w:showingPlcHdr/>
                <w15:color w:val="000000"/>
                <w:text w:multiLine="1"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="00C74296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</w:tbl>
    <w:p w14:paraId="02F1B48F" w14:textId="42213450" w:rsidR="006629BC" w:rsidRPr="00831810" w:rsidRDefault="00882E9A" w:rsidP="005361CE">
      <w:pPr>
        <w:pStyle w:val="Otsikko2"/>
        <w:rPr>
          <w:rStyle w:val="Korostettu"/>
          <w:b/>
          <w:bCs/>
          <w:lang w:val="en-US"/>
        </w:rPr>
      </w:pPr>
      <w:r w:rsidRPr="00831810">
        <w:rPr>
          <w:rStyle w:val="Korostettu"/>
          <w:b/>
          <w:bCs/>
          <w:lang w:val="en-US"/>
        </w:rPr>
        <w:t>Information of the study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4. Information of the study"/>
      </w:tblPr>
      <w:tblGrid>
        <w:gridCol w:w="9628"/>
      </w:tblGrid>
      <w:tr w:rsidR="00C74296" w:rsidRPr="00F423F3" w14:paraId="04FC0FF7" w14:textId="77777777" w:rsidTr="00C74296">
        <w:tc>
          <w:tcPr>
            <w:tcW w:w="9628" w:type="dxa"/>
          </w:tcPr>
          <w:p w14:paraId="00CEE40B" w14:textId="4E8FF018" w:rsidR="005361CE" w:rsidRPr="00831810" w:rsidRDefault="0004729E" w:rsidP="005361CE">
            <w:pPr>
              <w:pStyle w:val="Otsikko3"/>
              <w:rPr>
                <w:rStyle w:val="Korostettu"/>
                <w:b w:val="0"/>
                <w:bCs/>
                <w:lang w:val="en-US"/>
              </w:rPr>
            </w:pPr>
            <w:r w:rsidRPr="00831810">
              <w:rPr>
                <w:rStyle w:val="Korostettu"/>
                <w:b w:val="0"/>
                <w:bCs/>
                <w:lang w:val="en-US"/>
              </w:rPr>
              <w:t>Research permit is applied for</w:t>
            </w:r>
          </w:p>
          <w:p w14:paraId="4C918083" w14:textId="6941A5E8" w:rsidR="00C74296" w:rsidRPr="00831810" w:rsidRDefault="002748C5" w:rsidP="00C74296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Doctoral dissertation</w:t>
            </w:r>
            <w:r w:rsidR="00C74296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Doctoral dissertation"/>
                <w:tag w:val="Doctoral dissertation"/>
                <w:id w:val="-1186216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296" w:rsidRPr="00831810">
                  <w:rPr>
                    <w:rStyle w:val="PerustekstiChar"/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74296" w:rsidRPr="00831810">
              <w:rPr>
                <w:rStyle w:val="PerustekstiChar"/>
                <w:lang w:val="en-US"/>
              </w:rPr>
              <w:t>,</w:t>
            </w:r>
            <w:r w:rsidR="00C74296" w:rsidRPr="00831810">
              <w:rPr>
                <w:rStyle w:val="Korostettu"/>
                <w:lang w:val="en-US"/>
              </w:rPr>
              <w:t xml:space="preserve"> </w:t>
            </w:r>
            <w:r w:rsidRPr="00831810">
              <w:rPr>
                <w:rStyle w:val="Korostettu"/>
                <w:lang w:val="en-US"/>
              </w:rPr>
              <w:t>Master’s thesis</w:t>
            </w:r>
            <w:r w:rsidR="00C74296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Master's thesis"/>
                <w:tag w:val="Master's thesis"/>
                <w:id w:val="21327479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296" w:rsidRPr="00831810">
                  <w:rPr>
                    <w:rStyle w:val="PerustekstiChar"/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74296" w:rsidRPr="00831810">
              <w:rPr>
                <w:rStyle w:val="PerustekstiChar"/>
                <w:lang w:val="en-US"/>
              </w:rPr>
              <w:t>,</w:t>
            </w:r>
            <w:r w:rsidR="00C74296" w:rsidRPr="00831810">
              <w:rPr>
                <w:rStyle w:val="Korostettu"/>
                <w:lang w:val="en-US"/>
              </w:rPr>
              <w:t xml:space="preserve"> </w:t>
            </w:r>
            <w:r w:rsidRPr="00831810">
              <w:rPr>
                <w:rStyle w:val="Korostettu"/>
                <w:lang w:val="en-US"/>
              </w:rPr>
              <w:t>Bachelor’s thesis</w:t>
            </w:r>
            <w:r w:rsidR="00C74296" w:rsidRPr="00831810">
              <w:rPr>
                <w:rStyle w:val="Korostettu"/>
                <w:lang w:val="en-US"/>
              </w:rPr>
              <w:t>:</w:t>
            </w:r>
            <w:r w:rsidR="00C74296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Bachelor's thesis"/>
                <w:tag w:val="Bachelor's thesis"/>
                <w:id w:val="12401399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296" w:rsidRPr="00831810">
                  <w:rPr>
                    <w:rStyle w:val="PerustekstiChar"/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74296" w:rsidRPr="00831810">
              <w:rPr>
                <w:rStyle w:val="PerustekstiChar"/>
                <w:lang w:val="en-US"/>
              </w:rPr>
              <w:t>,</w:t>
            </w:r>
            <w:r w:rsidR="00C74296" w:rsidRPr="00831810">
              <w:rPr>
                <w:rStyle w:val="Korostettu"/>
                <w:lang w:val="en-US"/>
              </w:rPr>
              <w:t xml:space="preserve"> </w:t>
            </w:r>
            <w:r w:rsidRPr="00831810">
              <w:rPr>
                <w:rStyle w:val="Korostettu"/>
                <w:lang w:val="en-US"/>
              </w:rPr>
              <w:t>Other</w:t>
            </w:r>
            <w:r w:rsidR="00C74296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Other"/>
                <w:tag w:val="Other"/>
                <w:id w:val="8633279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296" w:rsidRPr="00831810">
                  <w:rPr>
                    <w:rStyle w:val="PerustekstiChar"/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74296" w:rsidRPr="00831810">
              <w:rPr>
                <w:rStyle w:val="Korostettu"/>
                <w:lang w:val="en-US"/>
              </w:rPr>
              <w:t xml:space="preserve">, </w:t>
            </w:r>
            <w:r w:rsidRPr="00831810">
              <w:rPr>
                <w:rStyle w:val="Korostettu"/>
                <w:lang w:val="en-US"/>
              </w:rPr>
              <w:t>please specify</w:t>
            </w:r>
            <w:r w:rsidR="00C74296" w:rsidRPr="00831810">
              <w:rPr>
                <w:rStyle w:val="Korostettu"/>
                <w:lang w:val="en-US"/>
              </w:rPr>
              <w:t>:</w:t>
            </w:r>
            <w:r w:rsidR="00C74296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please specify"/>
                <w:tag w:val="please specify"/>
                <w:id w:val="1541854878"/>
                <w:placeholder>
                  <w:docPart w:val="A71AEE4E40FD456A81EA65D12EE1A990"/>
                </w:placeholder>
                <w:showingPlcHdr/>
                <w15:color w:val="000000"/>
                <w:text/>
              </w:sdtPr>
              <w:sdtEndPr>
                <w:rPr>
                  <w:rStyle w:val="Kappaleenoletusfontti"/>
                </w:rPr>
              </w:sdtEndPr>
              <w:sdtContent>
                <w:r w:rsidR="00F86599" w:rsidRPr="00831810">
                  <w:rPr>
                    <w:rStyle w:val="PerustekstiChar"/>
                    <w:lang w:val="en-US"/>
                  </w:rPr>
                  <w:t>Click to type</w:t>
                </w:r>
                <w:r w:rsidR="00C74296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C74296" w:rsidRPr="00F423F3" w14:paraId="211C589C" w14:textId="77777777" w:rsidTr="00C74296">
        <w:tc>
          <w:tcPr>
            <w:tcW w:w="9628" w:type="dxa"/>
          </w:tcPr>
          <w:p w14:paraId="36DEEC4F" w14:textId="2EAE7FD8" w:rsidR="00C74296" w:rsidRPr="00831810" w:rsidRDefault="00C74296" w:rsidP="00C74296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T</w:t>
            </w:r>
            <w:r w:rsidR="00811774" w:rsidRPr="00831810">
              <w:rPr>
                <w:rStyle w:val="Korostettu"/>
                <w:lang w:val="en-US"/>
              </w:rPr>
              <w:t>itle of the study</w:t>
            </w:r>
            <w:r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Title of the study"/>
                <w:tag w:val="Title of the study"/>
                <w:id w:val="-654997911"/>
                <w:placeholder>
                  <w:docPart w:val="AB45394380CC47188C667DBE0CB00D00"/>
                </w:placeholder>
                <w:showingPlcHdr/>
                <w15:color w:val="000000"/>
                <w:text w:multiLine="1"/>
              </w:sdtPr>
              <w:sdtEndPr>
                <w:rPr>
                  <w:rStyle w:val="Kappaleenoletusfontti"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C74296" w:rsidRPr="00F423F3" w14:paraId="6913A04F" w14:textId="77777777" w:rsidTr="00C74296">
        <w:tc>
          <w:tcPr>
            <w:tcW w:w="9628" w:type="dxa"/>
          </w:tcPr>
          <w:p w14:paraId="57801E34" w14:textId="50B44328" w:rsidR="00C74296" w:rsidRPr="00831810" w:rsidRDefault="00811774" w:rsidP="00C74296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Background and goals of the study</w:t>
            </w:r>
            <w:r w:rsidR="00C74296" w:rsidRPr="00831810">
              <w:rPr>
                <w:rStyle w:val="Korostettu"/>
                <w:lang w:val="en-US"/>
              </w:rPr>
              <w:t xml:space="preserve"> (</w:t>
            </w:r>
            <w:r w:rsidRPr="00831810">
              <w:rPr>
                <w:rStyle w:val="Korostettu"/>
                <w:lang w:val="en-US"/>
              </w:rPr>
              <w:t xml:space="preserve">short </w:t>
            </w:r>
            <w:r w:rsidR="006A4CB6" w:rsidRPr="00831810">
              <w:rPr>
                <w:rStyle w:val="Korostettu"/>
                <w:lang w:val="en-US"/>
              </w:rPr>
              <w:t>general description of the study</w:t>
            </w:r>
            <w:r w:rsidR="00C74296" w:rsidRPr="00831810">
              <w:rPr>
                <w:rStyle w:val="Korostettu"/>
                <w:lang w:val="en-US"/>
              </w:rPr>
              <w:t>):</w:t>
            </w:r>
            <w:r w:rsidR="00C74296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Background and goals"/>
                <w:tag w:val="Background and goals"/>
                <w:id w:val="-1190372762"/>
                <w:placeholder>
                  <w:docPart w:val="BD286D6BACC54241BDD6C8869D6CBC30"/>
                </w:placeholder>
                <w:showingPlcHdr/>
                <w15:color w:val="000000"/>
                <w:text w:multiLine="1"/>
              </w:sdtPr>
              <w:sdtEndPr>
                <w:rPr>
                  <w:rStyle w:val="Kappaleenoletusfontti"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="00C74296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C74296" w:rsidRPr="00F423F3" w14:paraId="7B54A935" w14:textId="77777777" w:rsidTr="00C74296">
        <w:tc>
          <w:tcPr>
            <w:tcW w:w="9628" w:type="dxa"/>
          </w:tcPr>
          <w:p w14:paraId="30F9D45C" w14:textId="796583ED" w:rsidR="00C74296" w:rsidRPr="00831810" w:rsidRDefault="006A4CB6" w:rsidP="00C74296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Research schedule</w:t>
            </w:r>
            <w:r w:rsidR="00C74296" w:rsidRPr="00831810">
              <w:rPr>
                <w:rStyle w:val="Korostettu"/>
                <w:lang w:val="en-US"/>
              </w:rPr>
              <w:t>:</w:t>
            </w:r>
            <w:r w:rsidR="00C74296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Schedule"/>
                <w:tag w:val="Schedule"/>
                <w:id w:val="-1473824094"/>
                <w:placeholder>
                  <w:docPart w:val="17A5B95D279648DBBF17D8691F933F4C"/>
                </w:placeholder>
                <w:showingPlcHdr/>
                <w15:color w:val="000000"/>
                <w:text w:multiLine="1"/>
              </w:sdtPr>
              <w:sdtEndPr>
                <w:rPr>
                  <w:rStyle w:val="Kappaleenoletusfontti"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="00C74296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C74296" w:rsidRPr="00F423F3" w14:paraId="77EC18A2" w14:textId="77777777" w:rsidTr="00C74296">
        <w:tc>
          <w:tcPr>
            <w:tcW w:w="9628" w:type="dxa"/>
          </w:tcPr>
          <w:p w14:paraId="50A956F2" w14:textId="30414E07" w:rsidR="00C74296" w:rsidRPr="00831810" w:rsidRDefault="00DE679A" w:rsidP="005361CE">
            <w:pPr>
              <w:pStyle w:val="Otsikko3"/>
              <w:rPr>
                <w:rStyle w:val="Korostettu"/>
                <w:b w:val="0"/>
                <w:bCs/>
                <w:lang w:val="en-US"/>
              </w:rPr>
            </w:pPr>
            <w:r w:rsidRPr="00831810">
              <w:rPr>
                <w:rStyle w:val="Korostettu"/>
                <w:b w:val="0"/>
                <w:bCs/>
                <w:lang w:val="en-US"/>
              </w:rPr>
              <w:lastRenderedPageBreak/>
              <w:t>Publicity of the application documents</w:t>
            </w:r>
          </w:p>
          <w:p w14:paraId="267E5BD6" w14:textId="5731448B" w:rsidR="005361CE" w:rsidRPr="00831810" w:rsidRDefault="00375F2D" w:rsidP="005361CE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lang w:val="en-US"/>
              </w:rPr>
              <w:t>The application must be prepared in such a way that it does not contain any confidential or secret information</w:t>
            </w:r>
            <w:r w:rsidR="005361CE" w:rsidRPr="00831810">
              <w:rPr>
                <w:lang w:val="en-US"/>
              </w:rPr>
              <w:t xml:space="preserve">. </w:t>
            </w:r>
          </w:p>
          <w:p w14:paraId="5895DA5C" w14:textId="25DAA50E" w:rsidR="005361CE" w:rsidRPr="00831810" w:rsidRDefault="00375F2D" w:rsidP="005361CE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The study plan enclosed to the research permit application must be kept confidential</w:t>
            </w:r>
            <w:r w:rsidR="005361CE" w:rsidRPr="00831810">
              <w:rPr>
                <w:rStyle w:val="Korostettu"/>
                <w:lang w:val="en-US"/>
              </w:rPr>
              <w:t>:</w:t>
            </w:r>
            <w:r w:rsidR="005361CE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Confidental"/>
                <w:tag w:val="Confidental"/>
                <w:id w:val="18486760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10">
                  <w:rPr>
                    <w:rStyle w:val="PerustekstiChar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7E6EF6A" w14:textId="46AF62DD" w:rsidR="005361CE" w:rsidRPr="00831810" w:rsidRDefault="00375F2D" w:rsidP="005361CE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lang w:val="en-US"/>
              </w:rPr>
              <w:t>If other application appendices contain confidential information, this must be mentioned when sending the application</w:t>
            </w:r>
            <w:r w:rsidR="005361CE" w:rsidRPr="00831810">
              <w:rPr>
                <w:lang w:val="en-US"/>
              </w:rPr>
              <w:t>.</w:t>
            </w:r>
          </w:p>
          <w:p w14:paraId="79EC43A5" w14:textId="183648A4" w:rsidR="00C74296" w:rsidRPr="00831810" w:rsidRDefault="005361CE" w:rsidP="005361CE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lang w:val="en-US"/>
              </w:rPr>
              <w:t xml:space="preserve">HAMK </w:t>
            </w:r>
            <w:r w:rsidR="00000000">
              <w:fldChar w:fldCharType="begin"/>
            </w:r>
            <w:r w:rsidR="00000000" w:rsidRPr="00F423F3">
              <w:rPr>
                <w:lang w:val="en-US"/>
              </w:rPr>
              <w:instrText>HYPERLINK "https://www.hamk.fi/privacy-policy/privacy-notice-research-permits/"</w:instrText>
            </w:r>
            <w:r w:rsidR="00000000">
              <w:fldChar w:fldCharType="separate"/>
            </w:r>
            <w:r w:rsidR="00375F2D" w:rsidRPr="00831810">
              <w:rPr>
                <w:rStyle w:val="Hyperlinkki"/>
                <w:lang w:val="en-US"/>
              </w:rPr>
              <w:t>privacy notice of research permit</w:t>
            </w:r>
            <w:r w:rsidR="00000000">
              <w:rPr>
                <w:rStyle w:val="Hyperlinkki"/>
                <w:lang w:val="en-US"/>
              </w:rPr>
              <w:fldChar w:fldCharType="end"/>
            </w:r>
            <w:r w:rsidRPr="00831810">
              <w:rPr>
                <w:lang w:val="en-US"/>
              </w:rPr>
              <w:t xml:space="preserve">. </w:t>
            </w:r>
          </w:p>
        </w:tc>
      </w:tr>
      <w:tr w:rsidR="005361CE" w:rsidRPr="00F423F3" w14:paraId="39516B89" w14:textId="77777777" w:rsidTr="00C74296">
        <w:tc>
          <w:tcPr>
            <w:tcW w:w="9628" w:type="dxa"/>
          </w:tcPr>
          <w:p w14:paraId="0877DE80" w14:textId="6A8237B0" w:rsidR="005361CE" w:rsidRPr="00831810" w:rsidRDefault="00A47B20" w:rsidP="005361CE">
            <w:pPr>
              <w:pStyle w:val="Perusteksti"/>
              <w:spacing w:before="360" w:after="360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>Has a preliminary ethical review been carried out?</w:t>
            </w:r>
            <w:r w:rsidR="005361CE" w:rsidRPr="00831810">
              <w:rPr>
                <w:rStyle w:val="Korostettu"/>
                <w:lang w:val="en-US"/>
              </w:rPr>
              <w:t xml:space="preserve"> (</w:t>
            </w:r>
            <w:r w:rsidR="00000000">
              <w:fldChar w:fldCharType="begin"/>
            </w:r>
            <w:r w:rsidR="00000000" w:rsidRPr="00F423F3">
              <w:rPr>
                <w:lang w:val="en-US"/>
              </w:rPr>
              <w:instrText>HYPERLINK "https://tenk.fi/en/advice-and-materials"</w:instrText>
            </w:r>
            <w:r w:rsidR="00000000">
              <w:fldChar w:fldCharType="separate"/>
            </w:r>
            <w:r w:rsidRPr="00831810">
              <w:rPr>
                <w:rStyle w:val="Hyperlinkki"/>
                <w:lang w:val="en-US"/>
              </w:rPr>
              <w:t>Finnish National Board on Research Integrity TENK</w:t>
            </w:r>
            <w:r w:rsidR="00000000">
              <w:rPr>
                <w:rStyle w:val="Hyperlinkki"/>
                <w:lang w:val="en-US"/>
              </w:rPr>
              <w:fldChar w:fldCharType="end"/>
            </w:r>
            <w:r w:rsidR="005361CE" w:rsidRPr="00831810">
              <w:rPr>
                <w:rStyle w:val="Korostettu"/>
                <w:lang w:val="en-US"/>
              </w:rPr>
              <w:t xml:space="preserve">) </w:t>
            </w:r>
          </w:p>
          <w:p w14:paraId="799F90AA" w14:textId="3161CE4E" w:rsidR="005361CE" w:rsidRPr="00831810" w:rsidRDefault="00E05CCC" w:rsidP="005361CE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rStyle w:val="Korostettu"/>
                <w:lang w:val="en-US"/>
              </w:rPr>
              <w:t>No</w:t>
            </w:r>
            <w:r w:rsidR="005361CE" w:rsidRPr="00831810">
              <w:rPr>
                <w:rStyle w:val="Korostettu"/>
                <w:lang w:val="en-US"/>
              </w:rPr>
              <w:t>:</w:t>
            </w:r>
            <w:r w:rsidR="005361CE" w:rsidRPr="0083181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No ethical review"/>
                <w:tag w:val="No ethical review"/>
                <w:id w:val="20733119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E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361CE" w:rsidRPr="00831810">
              <w:rPr>
                <w:lang w:val="en-US"/>
              </w:rPr>
              <w:t xml:space="preserve">, </w:t>
            </w:r>
            <w:r w:rsidRPr="00831810">
              <w:rPr>
                <w:rStyle w:val="Korostettu"/>
                <w:lang w:val="en-US"/>
              </w:rPr>
              <w:t>Yes</w:t>
            </w:r>
            <w:r w:rsidR="005361CE" w:rsidRPr="00831810">
              <w:rPr>
                <w:rStyle w:val="Korostettu"/>
                <w:lang w:val="en-US"/>
              </w:rPr>
              <w:t>:</w:t>
            </w:r>
            <w:r w:rsidR="005361CE" w:rsidRPr="0083181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Yes, ethical review has been carried out"/>
                <w:tag w:val="Yes, ethical review has been carried out"/>
                <w:id w:val="171030218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E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E2A75" w:rsidRPr="00831810">
              <w:rPr>
                <w:lang w:val="en-US"/>
              </w:rPr>
              <w:t>,</w:t>
            </w:r>
            <w:r w:rsidRPr="00831810">
              <w:rPr>
                <w:lang w:val="en-US"/>
              </w:rPr>
              <w:t xml:space="preserve"> </w:t>
            </w:r>
            <w:r w:rsidRPr="00831810">
              <w:rPr>
                <w:rStyle w:val="Korostettu"/>
                <w:lang w:val="en-US"/>
              </w:rPr>
              <w:t>the pr</w:t>
            </w:r>
            <w:r w:rsidR="00946B97" w:rsidRPr="00831810">
              <w:rPr>
                <w:rStyle w:val="Korostettu"/>
                <w:lang w:val="en-US"/>
              </w:rPr>
              <w:t>eliminary ethical review</w:t>
            </w:r>
            <w:r w:rsidRPr="00831810">
              <w:rPr>
                <w:rStyle w:val="Korostettu"/>
                <w:lang w:val="en-US"/>
              </w:rPr>
              <w:t xml:space="preserve"> is enclosed to the research permit application</w:t>
            </w:r>
            <w:r w:rsidR="005361CE" w:rsidRPr="00831810">
              <w:rPr>
                <w:rStyle w:val="Korostettu"/>
                <w:lang w:val="en-US"/>
              </w:rPr>
              <w:t>.</w:t>
            </w:r>
          </w:p>
          <w:p w14:paraId="3084332D" w14:textId="3E13008A" w:rsidR="005361CE" w:rsidRPr="00831810" w:rsidRDefault="00946B97" w:rsidP="005361CE">
            <w:pPr>
              <w:pStyle w:val="Perusteksti"/>
              <w:spacing w:before="360" w:after="360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>Does the research involve processing personal data</w:t>
            </w:r>
            <w:r w:rsidR="005361CE" w:rsidRPr="00831810">
              <w:rPr>
                <w:rStyle w:val="Korostettu"/>
                <w:lang w:val="en-US"/>
              </w:rPr>
              <w:t>? (</w:t>
            </w:r>
            <w:r w:rsidR="00000000">
              <w:fldChar w:fldCharType="begin"/>
            </w:r>
            <w:r w:rsidR="00000000" w:rsidRPr="00F423F3">
              <w:rPr>
                <w:lang w:val="en-US"/>
              </w:rPr>
              <w:instrText>HYPERLINK "https://tietosuoja.fi/en/processing-of-personal-data"</w:instrText>
            </w:r>
            <w:r w:rsidR="00000000">
              <w:fldChar w:fldCharType="separate"/>
            </w:r>
            <w:r w:rsidRPr="00831810">
              <w:rPr>
                <w:rStyle w:val="Hyperlinkki"/>
                <w:lang w:val="en-US"/>
              </w:rPr>
              <w:t>Processing of personal data</w:t>
            </w:r>
            <w:r w:rsidR="00000000">
              <w:rPr>
                <w:rStyle w:val="Hyperlinkki"/>
                <w:lang w:val="en-US"/>
              </w:rPr>
              <w:fldChar w:fldCharType="end"/>
            </w:r>
            <w:r w:rsidR="005361CE" w:rsidRPr="00831810">
              <w:rPr>
                <w:rStyle w:val="Korostettu"/>
                <w:lang w:val="en-US"/>
              </w:rPr>
              <w:t>)</w:t>
            </w:r>
          </w:p>
          <w:p w14:paraId="566D6E0F" w14:textId="60715492" w:rsidR="005361CE" w:rsidRPr="00831810" w:rsidRDefault="00946B97" w:rsidP="005361CE">
            <w:pPr>
              <w:pStyle w:val="Perusteksti"/>
              <w:spacing w:before="360" w:after="360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>No</w:t>
            </w:r>
            <w:r w:rsidR="005361CE" w:rsidRPr="00831810">
              <w:rPr>
                <w:rStyle w:val="Korostettu"/>
                <w:lang w:val="en-US"/>
              </w:rPr>
              <w:t>:</w:t>
            </w:r>
            <w:r w:rsidR="005361CE" w:rsidRPr="0083181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No personal data processed"/>
                <w:tag w:val="No personal data processed"/>
                <w:id w:val="11469316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1CE" w:rsidRPr="0083181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361CE" w:rsidRPr="00831810">
              <w:rPr>
                <w:lang w:val="en-US"/>
              </w:rPr>
              <w:t xml:space="preserve">, </w:t>
            </w:r>
            <w:r w:rsidRPr="00831810">
              <w:rPr>
                <w:rStyle w:val="Korostettu"/>
                <w:lang w:val="en-US"/>
              </w:rPr>
              <w:t>Yes</w:t>
            </w:r>
            <w:r w:rsidR="005361CE" w:rsidRPr="00831810">
              <w:rPr>
                <w:rStyle w:val="Korostettu"/>
                <w:lang w:val="en-US"/>
              </w:rPr>
              <w:t>:</w:t>
            </w:r>
            <w:r w:rsidR="005361CE" w:rsidRPr="0083181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Yes, personal data is processed"/>
                <w:tag w:val="Yes, personal data is processed"/>
                <w:id w:val="-191130945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E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E2A75" w:rsidRPr="00831810">
              <w:rPr>
                <w:lang w:val="en-US"/>
              </w:rPr>
              <w:t>,</w:t>
            </w:r>
            <w:r w:rsidR="005361CE" w:rsidRPr="00831810">
              <w:rPr>
                <w:rStyle w:val="Korostettu"/>
                <w:lang w:val="en-US"/>
              </w:rPr>
              <w:t xml:space="preserve"> </w:t>
            </w:r>
            <w:r w:rsidRPr="00831810">
              <w:rPr>
                <w:rStyle w:val="Korostettu"/>
                <w:lang w:val="en-US"/>
              </w:rPr>
              <w:t>the privacy notice is enclosed to the research permit application</w:t>
            </w:r>
            <w:r w:rsidR="005361CE" w:rsidRPr="00831810">
              <w:rPr>
                <w:rStyle w:val="Korostettu"/>
                <w:lang w:val="en-US"/>
              </w:rPr>
              <w:t xml:space="preserve">. </w:t>
            </w:r>
          </w:p>
          <w:p w14:paraId="5E8F44DB" w14:textId="4FFAC188" w:rsidR="005361CE" w:rsidRPr="00831810" w:rsidRDefault="00116F65" w:rsidP="005361CE">
            <w:pPr>
              <w:pStyle w:val="Perusteksti"/>
              <w:spacing w:before="360" w:after="360"/>
              <w:rPr>
                <w:lang w:val="en-US"/>
              </w:rPr>
            </w:pPr>
            <w:r w:rsidRPr="00831810">
              <w:rPr>
                <w:lang w:val="en-US"/>
              </w:rPr>
              <w:t>If (sensitive) personal data of</w:t>
            </w:r>
            <w:r w:rsidR="005361CE" w:rsidRPr="00831810">
              <w:rPr>
                <w:lang w:val="en-US"/>
              </w:rPr>
              <w:t xml:space="preserve"> </w:t>
            </w:r>
            <w:r w:rsidR="00000000">
              <w:fldChar w:fldCharType="begin"/>
            </w:r>
            <w:r w:rsidR="00000000" w:rsidRPr="00F423F3">
              <w:rPr>
                <w:lang w:val="en-US"/>
              </w:rPr>
              <w:instrText>HYPERLINK "https://tietosuoja.fi/en/processing-of-special-categories-of-personal-data"</w:instrText>
            </w:r>
            <w:r w:rsidR="00000000">
              <w:fldChar w:fldCharType="separate"/>
            </w:r>
            <w:r w:rsidRPr="00831810">
              <w:rPr>
                <w:rStyle w:val="Hyperlinkki"/>
                <w:lang w:val="en-US"/>
              </w:rPr>
              <w:t>special categories of personal data</w:t>
            </w:r>
            <w:r w:rsidR="00000000">
              <w:rPr>
                <w:rStyle w:val="Hyperlinkki"/>
                <w:lang w:val="en-US"/>
              </w:rPr>
              <w:fldChar w:fldCharType="end"/>
            </w:r>
            <w:r w:rsidR="005361CE" w:rsidRPr="00831810">
              <w:rPr>
                <w:lang w:val="en-US"/>
              </w:rPr>
              <w:t xml:space="preserve"> </w:t>
            </w:r>
            <w:r w:rsidRPr="00831810">
              <w:rPr>
                <w:lang w:val="en-US"/>
              </w:rPr>
              <w:t xml:space="preserve">is processed in the research or if the research subjects cannot be informed about the processing of personal data, </w:t>
            </w:r>
            <w:r w:rsidR="00000000">
              <w:fldChar w:fldCharType="begin"/>
            </w:r>
            <w:r w:rsidR="00000000" w:rsidRPr="00F423F3">
              <w:rPr>
                <w:lang w:val="en-US"/>
              </w:rPr>
              <w:instrText>HYPERLINK "https://tietosuoja.fi/en/impact-assessments"</w:instrText>
            </w:r>
            <w:r w:rsidR="00000000">
              <w:fldChar w:fldCharType="separate"/>
            </w:r>
            <w:r w:rsidRPr="00831810">
              <w:rPr>
                <w:rStyle w:val="Hyperlinkki"/>
                <w:lang w:val="en-US"/>
              </w:rPr>
              <w:t>an impact assessment</w:t>
            </w:r>
            <w:r w:rsidR="00000000">
              <w:rPr>
                <w:rStyle w:val="Hyperlinkki"/>
                <w:lang w:val="en-US"/>
              </w:rPr>
              <w:fldChar w:fldCharType="end"/>
            </w:r>
            <w:r w:rsidRPr="00831810">
              <w:rPr>
                <w:rStyle w:val="Hyperlinkki"/>
                <w:lang w:val="en-US"/>
              </w:rPr>
              <w:t xml:space="preserve"> </w:t>
            </w:r>
            <w:r w:rsidRPr="00831810">
              <w:rPr>
                <w:lang w:val="en-US"/>
              </w:rPr>
              <w:t>should always be carried out.</w:t>
            </w:r>
            <w:r w:rsidR="005361CE" w:rsidRPr="00831810">
              <w:rPr>
                <w:lang w:val="en-US"/>
              </w:rPr>
              <w:t xml:space="preserve"> </w:t>
            </w:r>
          </w:p>
        </w:tc>
      </w:tr>
      <w:tr w:rsidR="005361CE" w:rsidRPr="00F423F3" w14:paraId="4A792775" w14:textId="77777777" w:rsidTr="00C74296">
        <w:tc>
          <w:tcPr>
            <w:tcW w:w="9628" w:type="dxa"/>
          </w:tcPr>
          <w:p w14:paraId="1F8B9FAB" w14:textId="688F0F0B" w:rsidR="005361CE" w:rsidRPr="00831810" w:rsidRDefault="00107903" w:rsidP="005361CE">
            <w:pPr>
              <w:pStyle w:val="Perusteksti"/>
              <w:spacing w:before="360" w:after="360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 xml:space="preserve">The role of </w:t>
            </w:r>
            <w:proofErr w:type="spellStart"/>
            <w:r w:rsidRPr="00831810">
              <w:rPr>
                <w:rStyle w:val="Korostettu"/>
                <w:lang w:val="en-US"/>
              </w:rPr>
              <w:t>Häme</w:t>
            </w:r>
            <w:proofErr w:type="spellEnd"/>
            <w:r w:rsidRPr="00831810">
              <w:rPr>
                <w:rStyle w:val="Korostettu"/>
                <w:lang w:val="en-US"/>
              </w:rPr>
              <w:t xml:space="preserve"> University of Applied Sciences in the study (Responsibilities, </w:t>
            </w:r>
            <w:proofErr w:type="gramStart"/>
            <w:r w:rsidRPr="00831810">
              <w:rPr>
                <w:rStyle w:val="Korostettu"/>
                <w:lang w:val="en-US"/>
              </w:rPr>
              <w:t>obligations</w:t>
            </w:r>
            <w:proofErr w:type="gramEnd"/>
            <w:r w:rsidRPr="00831810">
              <w:rPr>
                <w:rStyle w:val="Korostettu"/>
                <w:lang w:val="en-US"/>
              </w:rPr>
              <w:t xml:space="preserve"> and benefits)</w:t>
            </w:r>
            <w:r w:rsidR="005361CE" w:rsidRPr="00831810">
              <w:rPr>
                <w:rStyle w:val="Korostettu"/>
                <w:lang w:val="en-US"/>
              </w:rPr>
              <w:t>:</w:t>
            </w:r>
            <w:r w:rsidR="005361CE" w:rsidRPr="00831810">
              <w:rPr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The role of HAMK"/>
                <w:tag w:val="The role of HAMK"/>
                <w:id w:val="987136885"/>
                <w:placeholder>
                  <w:docPart w:val="FACC863F3C3F4A2D86DE2DF697E15DC3"/>
                </w:placeholder>
                <w:showingPlcHdr/>
                <w15:color w:val="000000"/>
                <w:text w:multiLine="1"/>
              </w:sdtPr>
              <w:sdtEndPr>
                <w:rPr>
                  <w:rStyle w:val="Kappaleenoletusfontti"/>
                </w:rPr>
              </w:sdtEndPr>
              <w:sdtContent>
                <w:r w:rsidR="00050A01" w:rsidRPr="00831810">
                  <w:rPr>
                    <w:rStyle w:val="PerustekstiChar"/>
                    <w:lang w:val="en-US"/>
                  </w:rPr>
                  <w:t>Click to type</w:t>
                </w:r>
                <w:r w:rsidR="005361CE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  <w:tr w:rsidR="005361CE" w:rsidRPr="00F423F3" w14:paraId="1C958E6F" w14:textId="77777777" w:rsidTr="00C74296">
        <w:tc>
          <w:tcPr>
            <w:tcW w:w="9628" w:type="dxa"/>
          </w:tcPr>
          <w:p w14:paraId="1B84A0DB" w14:textId="1A3DC49A" w:rsidR="005361CE" w:rsidRPr="00831810" w:rsidRDefault="00107903" w:rsidP="005361CE">
            <w:pPr>
              <w:pStyle w:val="Otsikko3"/>
              <w:rPr>
                <w:lang w:val="en-US"/>
              </w:rPr>
            </w:pPr>
            <w:r w:rsidRPr="00831810">
              <w:rPr>
                <w:lang w:val="en-US"/>
              </w:rPr>
              <w:lastRenderedPageBreak/>
              <w:t>Attachments</w:t>
            </w:r>
          </w:p>
          <w:p w14:paraId="4A1BC182" w14:textId="692BDC5C" w:rsidR="005361CE" w:rsidRPr="00831810" w:rsidRDefault="00107903" w:rsidP="005361CE">
            <w:pPr>
              <w:pStyle w:val="Perusteksti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 xml:space="preserve">Approved research, study, </w:t>
            </w:r>
            <w:proofErr w:type="gramStart"/>
            <w:r w:rsidRPr="00831810">
              <w:rPr>
                <w:rStyle w:val="Korostettu"/>
                <w:lang w:val="en-US"/>
              </w:rPr>
              <w:t>thesis</w:t>
            </w:r>
            <w:proofErr w:type="gramEnd"/>
            <w:r w:rsidRPr="00831810">
              <w:rPr>
                <w:rStyle w:val="Korostettu"/>
                <w:lang w:val="en-US"/>
              </w:rPr>
              <w:t xml:space="preserve"> or project plan</w:t>
            </w:r>
            <w:r w:rsidR="005361CE" w:rsidRPr="00831810">
              <w:rPr>
                <w:rStyle w:val="Korostettu"/>
                <w:lang w:val="en-US"/>
              </w:rPr>
              <w:t xml:space="preserve"> (</w:t>
            </w:r>
            <w:r w:rsidRPr="00831810">
              <w:rPr>
                <w:rStyle w:val="Korostettu"/>
                <w:lang w:val="en-US"/>
              </w:rPr>
              <w:t>obligatory</w:t>
            </w:r>
            <w:r w:rsidR="005361CE" w:rsidRPr="00831810">
              <w:rPr>
                <w:rStyle w:val="Korostettu"/>
                <w:lang w:val="en-US"/>
              </w:rPr>
              <w:t xml:space="preserve">): </w:t>
            </w:r>
            <w:sdt>
              <w:sdtPr>
                <w:rPr>
                  <w:rStyle w:val="PerustekstiChar"/>
                  <w:lang w:val="en-US"/>
                </w:rPr>
                <w:alias w:val="Plan"/>
                <w:tag w:val="Plan"/>
                <w:id w:val="-4539404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1CE" w:rsidRPr="00831810">
                  <w:rPr>
                    <w:rStyle w:val="PerustekstiChar"/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14:paraId="25DB6ACD" w14:textId="7EE78944" w:rsidR="005361CE" w:rsidRPr="00831810" w:rsidRDefault="000926C9" w:rsidP="005361CE">
            <w:pPr>
              <w:pStyle w:val="Perusteksti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>Data management plan (obligatory)</w:t>
            </w:r>
            <w:r w:rsidR="005361CE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Data management plan"/>
                <w:tag w:val="Data management plan"/>
                <w:id w:val="15663812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E7">
                  <w:rPr>
                    <w:rStyle w:val="PerustekstiChar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D9CF464" w14:textId="6716D87A" w:rsidR="005361CE" w:rsidRPr="00831810" w:rsidRDefault="000926C9" w:rsidP="005361CE">
            <w:pPr>
              <w:pStyle w:val="Perusteksti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>Preliminary ethical review (obligatory if a review has been made</w:t>
            </w:r>
            <w:r w:rsidR="005361CE" w:rsidRPr="00831810">
              <w:rPr>
                <w:rStyle w:val="Korostettu"/>
                <w:lang w:val="en-US"/>
              </w:rPr>
              <w:t xml:space="preserve">): </w:t>
            </w:r>
            <w:sdt>
              <w:sdtPr>
                <w:rPr>
                  <w:rStyle w:val="PerustekstiChar"/>
                  <w:lang w:val="en-US"/>
                </w:rPr>
                <w:alias w:val="Preliminary ethical review"/>
                <w:tag w:val="Preliminary ethical review"/>
                <w:id w:val="-82234286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1CE" w:rsidRPr="00831810">
                  <w:rPr>
                    <w:rStyle w:val="PerustekstiChar"/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14:paraId="395889D4" w14:textId="727BB595" w:rsidR="005361CE" w:rsidRPr="00831810" w:rsidRDefault="000926C9" w:rsidP="005361CE">
            <w:pPr>
              <w:pStyle w:val="Perusteksti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>Scientific research privacy notice (obligatory if the research involves processing personal data</w:t>
            </w:r>
            <w:r w:rsidR="005361CE" w:rsidRPr="00831810">
              <w:rPr>
                <w:rStyle w:val="Korostettu"/>
                <w:lang w:val="en-US"/>
              </w:rPr>
              <w:t xml:space="preserve">): </w:t>
            </w:r>
            <w:sdt>
              <w:sdtPr>
                <w:rPr>
                  <w:rStyle w:val="PerustekstiChar"/>
                  <w:lang w:val="en-US"/>
                </w:rPr>
                <w:alias w:val="Research privacy notice"/>
                <w:tag w:val="Research privacy notice"/>
                <w:id w:val="-132234396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1CE" w:rsidRPr="00831810">
                  <w:rPr>
                    <w:rStyle w:val="PerustekstiChar"/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14:paraId="14AC5A44" w14:textId="551460C9" w:rsidR="005361CE" w:rsidRPr="00831810" w:rsidRDefault="00634DAD" w:rsidP="005361CE">
            <w:pPr>
              <w:pStyle w:val="Perusteksti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>Data protection impact assessment (DPIA) (obligatory if sensitive personal data is processed</w:t>
            </w:r>
            <w:r w:rsidR="005361CE" w:rsidRPr="00831810">
              <w:rPr>
                <w:rStyle w:val="Korostettu"/>
                <w:lang w:val="en-US"/>
              </w:rPr>
              <w:t xml:space="preserve">): </w:t>
            </w:r>
            <w:sdt>
              <w:sdtPr>
                <w:rPr>
                  <w:rStyle w:val="PerustekstiChar"/>
                  <w:lang w:val="en-US"/>
                </w:rPr>
                <w:alias w:val="DPIA"/>
                <w:tag w:val="DPIA"/>
                <w:id w:val="-156971322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E7">
                  <w:rPr>
                    <w:rStyle w:val="PerustekstiChar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D25C223" w14:textId="0789E786" w:rsidR="005361CE" w:rsidRPr="00831810" w:rsidRDefault="00634DAD" w:rsidP="005361CE">
            <w:pPr>
              <w:pStyle w:val="Perusteksti"/>
              <w:rPr>
                <w:rStyle w:val="Korostettu"/>
                <w:lang w:val="en-US"/>
              </w:rPr>
            </w:pPr>
            <w:r w:rsidRPr="00831810">
              <w:rPr>
                <w:rStyle w:val="Korostettu"/>
                <w:lang w:val="en-US"/>
              </w:rPr>
              <w:t>Other attachments (</w:t>
            </w:r>
            <w:proofErr w:type="gramStart"/>
            <w:r w:rsidRPr="00831810">
              <w:rPr>
                <w:rStyle w:val="Korostettu"/>
                <w:lang w:val="en-US"/>
              </w:rPr>
              <w:t>e.g.</w:t>
            </w:r>
            <w:proofErr w:type="gramEnd"/>
            <w:r w:rsidRPr="00831810">
              <w:rPr>
                <w:rStyle w:val="Korostettu"/>
                <w:lang w:val="en-US"/>
              </w:rPr>
              <w:t xml:space="preserve"> questionnaire)</w:t>
            </w:r>
            <w:r w:rsidR="005361CE" w:rsidRPr="00831810">
              <w:rPr>
                <w:rStyle w:val="Korostettu"/>
                <w:lang w:val="en-US"/>
              </w:rPr>
              <w:t xml:space="preserve">: </w:t>
            </w:r>
            <w:sdt>
              <w:sdtPr>
                <w:rPr>
                  <w:rStyle w:val="PerustekstiChar"/>
                  <w:lang w:val="en-US"/>
                </w:rPr>
                <w:alias w:val="Other attachments"/>
                <w:tag w:val="Other attachments"/>
                <w:id w:val="-124394960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E7">
                  <w:rPr>
                    <w:rStyle w:val="PerustekstiChar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361CE" w:rsidRPr="00831810">
              <w:rPr>
                <w:rStyle w:val="Korostettu"/>
                <w:lang w:val="en-US"/>
              </w:rPr>
              <w:t xml:space="preserve">, </w:t>
            </w:r>
            <w:r w:rsidRPr="00831810">
              <w:rPr>
                <w:rStyle w:val="Korostettu"/>
                <w:lang w:val="en-US"/>
              </w:rPr>
              <w:t>please specify:</w:t>
            </w:r>
            <w:r w:rsidR="005361CE" w:rsidRPr="00831810">
              <w:rPr>
                <w:rStyle w:val="Korostettu"/>
                <w:lang w:val="en-US"/>
              </w:rPr>
              <w:t xml:space="preserve"> </w:t>
            </w:r>
            <w:sdt>
              <w:sdtPr>
                <w:rPr>
                  <w:rStyle w:val="PerustekstiChar"/>
                  <w:lang w:val="en-US"/>
                </w:rPr>
                <w:alias w:val="Other attachments"/>
                <w:tag w:val="Other attachments"/>
                <w:id w:val="807980637"/>
                <w:placeholder>
                  <w:docPart w:val="962D94AB4BB749859DDEFD69DFE3F5E0"/>
                </w:placeholder>
                <w:showingPlcHdr/>
                <w15:color w:val="000000"/>
                <w:text w:multiLine="1"/>
              </w:sdtPr>
              <w:sdtEndPr>
                <w:rPr>
                  <w:rStyle w:val="Korostettu"/>
                  <w:b/>
                  <w:bCs/>
                </w:rPr>
              </w:sdtEndPr>
              <w:sdtContent>
                <w:r w:rsidR="00430A85" w:rsidRPr="00831810">
                  <w:rPr>
                    <w:rStyle w:val="PerustekstiChar"/>
                    <w:lang w:val="en-US"/>
                  </w:rPr>
                  <w:t>Click to type</w:t>
                </w:r>
                <w:r w:rsidR="005361CE" w:rsidRPr="00831810">
                  <w:rPr>
                    <w:rStyle w:val="tekstikenttChar"/>
                    <w:lang w:val="en-US"/>
                  </w:rPr>
                  <w:t>.</w:t>
                </w:r>
              </w:sdtContent>
            </w:sdt>
          </w:p>
        </w:tc>
      </w:tr>
    </w:tbl>
    <w:p w14:paraId="503D01AF" w14:textId="77777777" w:rsidR="00780631" w:rsidRPr="00831810" w:rsidRDefault="00780631" w:rsidP="00780631">
      <w:pPr>
        <w:pStyle w:val="Perusteksti"/>
        <w:rPr>
          <w:rFonts w:eastAsiaTheme="majorEastAsia"/>
          <w:sz w:val="32"/>
          <w:lang w:val="en-US"/>
        </w:rPr>
      </w:pPr>
      <w:r w:rsidRPr="00831810">
        <w:rPr>
          <w:lang w:val="en-US"/>
        </w:rPr>
        <w:br w:type="page"/>
      </w:r>
    </w:p>
    <w:p w14:paraId="574AF461" w14:textId="597EA6E3" w:rsidR="006D0A76" w:rsidRPr="00831810" w:rsidRDefault="00B102E1" w:rsidP="005361CE">
      <w:pPr>
        <w:pStyle w:val="Otsikko2"/>
        <w:rPr>
          <w:lang w:val="en-US"/>
        </w:rPr>
      </w:pPr>
      <w:r w:rsidRPr="00831810">
        <w:rPr>
          <w:lang w:val="en-US"/>
        </w:rPr>
        <w:lastRenderedPageBreak/>
        <w:t>Commitment and signature</w:t>
      </w:r>
    </w:p>
    <w:p w14:paraId="36E8832C" w14:textId="2D79D34B" w:rsidR="00D557D3" w:rsidRPr="00831810" w:rsidRDefault="008952C6" w:rsidP="00D557D3">
      <w:pPr>
        <w:pStyle w:val="Otsikko3"/>
        <w:rPr>
          <w:lang w:val="en-US"/>
        </w:rPr>
      </w:pPr>
      <w:r w:rsidRPr="00831810">
        <w:rPr>
          <w:lang w:val="en-US"/>
        </w:rPr>
        <w:t>Conditions for granting the permission</w:t>
      </w:r>
    </w:p>
    <w:p w14:paraId="10FD0681" w14:textId="1C73B8CB" w:rsidR="00D557D3" w:rsidRPr="00831810" w:rsidRDefault="008952C6" w:rsidP="00D557D3">
      <w:pPr>
        <w:pStyle w:val="Luettelokappale"/>
        <w:rPr>
          <w:lang w:val="en-US"/>
        </w:rPr>
      </w:pPr>
      <w:r w:rsidRPr="00831810">
        <w:rPr>
          <w:lang w:val="en-US"/>
        </w:rPr>
        <w:t>HAMK is committed to follow the general guidelines of Finnish National Board on Research Integrity (TENK). A research permit can only be granted for study that complies with research ethics recommendations and good scientific practice</w:t>
      </w:r>
      <w:r w:rsidR="00D557D3" w:rsidRPr="00831810">
        <w:rPr>
          <w:lang w:val="en-US"/>
        </w:rPr>
        <w:t>.</w:t>
      </w:r>
    </w:p>
    <w:p w14:paraId="55EF3C55" w14:textId="26B72602" w:rsidR="00D557D3" w:rsidRPr="00831810" w:rsidRDefault="008952C6" w:rsidP="00D557D3">
      <w:pPr>
        <w:pStyle w:val="Luettelokappale"/>
        <w:rPr>
          <w:lang w:val="en-US"/>
        </w:rPr>
      </w:pPr>
      <w:r w:rsidRPr="00831810">
        <w:rPr>
          <w:lang w:val="en-US"/>
        </w:rPr>
        <w:t xml:space="preserve">The research must </w:t>
      </w:r>
      <w:proofErr w:type="gramStart"/>
      <w:r w:rsidRPr="00831810">
        <w:rPr>
          <w:lang w:val="en-US"/>
        </w:rPr>
        <w:t>take into account</w:t>
      </w:r>
      <w:proofErr w:type="gramEnd"/>
      <w:r w:rsidRPr="00831810">
        <w:rPr>
          <w:lang w:val="en-US"/>
        </w:rPr>
        <w:t xml:space="preserve"> the legislation regarding the processing of personal data. The author of the research is obliged to use the information confidentially and only for the purpose of conducting this study</w:t>
      </w:r>
      <w:r w:rsidR="00D557D3" w:rsidRPr="00831810">
        <w:rPr>
          <w:lang w:val="en-US"/>
        </w:rPr>
        <w:t>.</w:t>
      </w:r>
    </w:p>
    <w:p w14:paraId="55EA6EEE" w14:textId="2B64F57E" w:rsidR="00D557D3" w:rsidRPr="00831810" w:rsidRDefault="008952C6" w:rsidP="00D557D3">
      <w:pPr>
        <w:pStyle w:val="Luettelokappale"/>
        <w:rPr>
          <w:lang w:val="en-US"/>
        </w:rPr>
      </w:pPr>
      <w:r w:rsidRPr="00831810">
        <w:rPr>
          <w:lang w:val="en-US"/>
        </w:rPr>
        <w:t>After the research is completed, the data must be disposed of as described in the data management plan</w:t>
      </w:r>
      <w:r w:rsidR="00D557D3" w:rsidRPr="00831810">
        <w:rPr>
          <w:lang w:val="en-US"/>
        </w:rPr>
        <w:t>.</w:t>
      </w:r>
    </w:p>
    <w:p w14:paraId="1DAE8970" w14:textId="7E76DCD9" w:rsidR="00D557D3" w:rsidRPr="00831810" w:rsidRDefault="008952C6" w:rsidP="00D557D3">
      <w:pPr>
        <w:pStyle w:val="Luettelokappale"/>
        <w:rPr>
          <w:lang w:val="en-US"/>
        </w:rPr>
      </w:pPr>
      <w:r w:rsidRPr="00831810">
        <w:rPr>
          <w:lang w:val="en-US"/>
        </w:rPr>
        <w:t>For theses, a research permit is applied for only after the supervisor has approved the thesis plan</w:t>
      </w:r>
      <w:r w:rsidR="00D557D3" w:rsidRPr="00831810">
        <w:rPr>
          <w:lang w:val="en-US"/>
        </w:rPr>
        <w:t>.</w:t>
      </w:r>
    </w:p>
    <w:p w14:paraId="13A265E3" w14:textId="13914502" w:rsidR="005361CE" w:rsidRPr="00831810" w:rsidRDefault="008227B8" w:rsidP="00D557D3">
      <w:pPr>
        <w:pStyle w:val="Otsikko3"/>
        <w:rPr>
          <w:lang w:val="en-US"/>
        </w:rPr>
      </w:pPr>
      <w:r w:rsidRPr="00831810">
        <w:rPr>
          <w:lang w:val="en-US"/>
        </w:rPr>
        <w:t>Commitment</w:t>
      </w:r>
    </w:p>
    <w:p w14:paraId="0FD88CA3" w14:textId="2A734EB6" w:rsidR="006629BC" w:rsidRPr="00831810" w:rsidRDefault="006A089F" w:rsidP="006629BC">
      <w:pPr>
        <w:pStyle w:val="Perusteksti"/>
        <w:spacing w:before="360" w:after="360"/>
        <w:rPr>
          <w:lang w:val="en-US"/>
        </w:rPr>
      </w:pPr>
      <w:r w:rsidRPr="00831810">
        <w:rPr>
          <w:lang w:val="en-US"/>
        </w:rPr>
        <w:t xml:space="preserve">I undertake to process and store the information I receive carefully and in accordance with established laws, </w:t>
      </w:r>
      <w:proofErr w:type="gramStart"/>
      <w:r w:rsidRPr="00831810">
        <w:rPr>
          <w:lang w:val="en-US"/>
        </w:rPr>
        <w:t>regulations</w:t>
      </w:r>
      <w:proofErr w:type="gramEnd"/>
      <w:r w:rsidRPr="00831810">
        <w:rPr>
          <w:lang w:val="en-US"/>
        </w:rPr>
        <w:t xml:space="preserve"> and guidelines</w:t>
      </w:r>
      <w:r w:rsidR="006629BC" w:rsidRPr="00831810">
        <w:rPr>
          <w:lang w:val="en-US"/>
        </w:rPr>
        <w:t xml:space="preserve">. </w:t>
      </w:r>
    </w:p>
    <w:p w14:paraId="554E2EC9" w14:textId="76BB3E5A" w:rsidR="0083448D" w:rsidRPr="00831810" w:rsidRDefault="006A089F" w:rsidP="006A089F">
      <w:pPr>
        <w:pStyle w:val="Perusteksti"/>
        <w:spacing w:before="360" w:after="360"/>
        <w:rPr>
          <w:lang w:val="en-US"/>
        </w:rPr>
      </w:pPr>
      <w:r w:rsidRPr="00831810">
        <w:rPr>
          <w:lang w:val="en-US"/>
        </w:rPr>
        <w:t>I will submit the abstract of the research/study to HAMK upon completion of the research to address</w:t>
      </w:r>
      <w:r w:rsidR="006629BC" w:rsidRPr="00831810">
        <w:rPr>
          <w:lang w:val="en-US"/>
        </w:rPr>
        <w:t xml:space="preserve">: </w:t>
      </w:r>
      <w:hyperlink r:id="rId11" w:history="1">
        <w:r w:rsidR="0083448D" w:rsidRPr="00831810">
          <w:rPr>
            <w:rStyle w:val="Hyperlinkki"/>
            <w:lang w:val="en-US"/>
          </w:rPr>
          <w:t>tutkimusluvat@hamk.fi</w:t>
        </w:r>
      </w:hyperlink>
    </w:p>
    <w:p w14:paraId="60F259B3" w14:textId="49E74539" w:rsidR="006A2AE6" w:rsidRPr="00831810" w:rsidRDefault="006629BC" w:rsidP="0083448D">
      <w:pPr>
        <w:pStyle w:val="Perusteksti"/>
        <w:spacing w:before="360" w:after="360" w:line="720" w:lineRule="auto"/>
        <w:rPr>
          <w:rStyle w:val="Korostettu"/>
          <w:b w:val="0"/>
          <w:bCs w:val="0"/>
          <w:lang w:val="en-US"/>
        </w:rPr>
      </w:pPr>
      <w:r w:rsidRPr="00831810">
        <w:rPr>
          <w:rStyle w:val="Korostettu"/>
          <w:lang w:val="en-US"/>
        </w:rPr>
        <w:t>P</w:t>
      </w:r>
      <w:r w:rsidR="006A089F" w:rsidRPr="00831810">
        <w:rPr>
          <w:rStyle w:val="Korostettu"/>
          <w:lang w:val="en-US"/>
        </w:rPr>
        <w:t>lace and date</w:t>
      </w:r>
      <w:r w:rsidR="0027355C" w:rsidRPr="00831810">
        <w:rPr>
          <w:rStyle w:val="Korostettu"/>
          <w:lang w:val="en-US"/>
        </w:rPr>
        <w:t>:</w:t>
      </w:r>
    </w:p>
    <w:p w14:paraId="507A44BD" w14:textId="79DF6B53" w:rsidR="006629BC" w:rsidRPr="00831810" w:rsidRDefault="00F81518" w:rsidP="00FA747D">
      <w:pPr>
        <w:pStyle w:val="Perusteksti"/>
        <w:spacing w:before="360" w:after="360" w:line="720" w:lineRule="auto"/>
        <w:rPr>
          <w:rStyle w:val="Korostettu"/>
          <w:lang w:val="en-US"/>
        </w:rPr>
      </w:pPr>
      <w:r w:rsidRPr="00831810">
        <w:rPr>
          <w:rStyle w:val="Korostettu"/>
          <w:lang w:val="en-US"/>
        </w:rPr>
        <w:t>A</w:t>
      </w:r>
      <w:r w:rsidR="006A089F" w:rsidRPr="00831810">
        <w:rPr>
          <w:rStyle w:val="Korostettu"/>
          <w:lang w:val="en-US"/>
        </w:rPr>
        <w:t>pplicant</w:t>
      </w:r>
      <w:r w:rsidRPr="00831810">
        <w:rPr>
          <w:rStyle w:val="Korostettu"/>
          <w:lang w:val="en-US"/>
        </w:rPr>
        <w:t xml:space="preserve">’s signature </w:t>
      </w:r>
      <w:r w:rsidR="005807AD" w:rsidRPr="00831810">
        <w:rPr>
          <w:rStyle w:val="Korostettu"/>
          <w:lang w:val="en-US"/>
        </w:rPr>
        <w:t xml:space="preserve">and print name </w:t>
      </w:r>
      <w:r w:rsidRPr="00831810">
        <w:rPr>
          <w:rStyle w:val="Korostettu"/>
          <w:lang w:val="en-US"/>
        </w:rPr>
        <w:t>in capitals</w:t>
      </w:r>
      <w:r w:rsidR="006A2AE6" w:rsidRPr="00831810">
        <w:rPr>
          <w:rStyle w:val="Korostettu"/>
          <w:lang w:val="en-US"/>
        </w:rPr>
        <w:t>:</w:t>
      </w:r>
    </w:p>
    <w:p w14:paraId="4F6A0DA4" w14:textId="1DCCEA2E" w:rsidR="0091136E" w:rsidRPr="00831810" w:rsidRDefault="0056219F" w:rsidP="006629BC">
      <w:pPr>
        <w:pStyle w:val="Perusteksti"/>
        <w:rPr>
          <w:lang w:val="en-US"/>
        </w:rPr>
      </w:pPr>
      <w:r w:rsidRPr="00831810">
        <w:rPr>
          <w:lang w:val="en-US"/>
        </w:rPr>
        <w:t xml:space="preserve">By signing, the applicant undertakes to comply with the conditions of the permit. Applications without signatures will not be processed. The signed and scanned application is submitted either by e-mail or in paper form according to the instructions. </w:t>
      </w:r>
    </w:p>
    <w:sectPr w:rsidR="0091136E" w:rsidRPr="00831810" w:rsidSect="000136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E180" w14:textId="77777777" w:rsidR="00765A12" w:rsidRPr="00026630" w:rsidRDefault="00765A12" w:rsidP="000C4B45">
      <w:r>
        <w:separator/>
      </w:r>
    </w:p>
    <w:p w14:paraId="32E2DAFF" w14:textId="77777777" w:rsidR="00765A12" w:rsidRDefault="00765A12"/>
    <w:p w14:paraId="43F826E7" w14:textId="77777777" w:rsidR="00765A12" w:rsidRDefault="00765A12"/>
    <w:p w14:paraId="21F94396" w14:textId="77777777" w:rsidR="00765A12" w:rsidRDefault="00765A12"/>
    <w:p w14:paraId="72A298E5" w14:textId="77777777" w:rsidR="00765A12" w:rsidRDefault="00765A12" w:rsidP="00704F1C"/>
  </w:endnote>
  <w:endnote w:type="continuationSeparator" w:id="0">
    <w:p w14:paraId="75CC1282" w14:textId="77777777" w:rsidR="00765A12" w:rsidRPr="00026630" w:rsidRDefault="00765A12" w:rsidP="000C4B45">
      <w:r>
        <w:continuationSeparator/>
      </w:r>
    </w:p>
    <w:p w14:paraId="30EEEA62" w14:textId="77777777" w:rsidR="00765A12" w:rsidRDefault="00765A12"/>
    <w:p w14:paraId="58A26D78" w14:textId="77777777" w:rsidR="00765A12" w:rsidRDefault="00765A12"/>
    <w:p w14:paraId="6A4E7373" w14:textId="77777777" w:rsidR="00765A12" w:rsidRDefault="00765A12"/>
    <w:p w14:paraId="5EB00154" w14:textId="77777777" w:rsidR="00765A12" w:rsidRDefault="00765A12" w:rsidP="00704F1C"/>
  </w:endnote>
  <w:endnote w:type="continuationNotice" w:id="1">
    <w:p w14:paraId="4672195A" w14:textId="77777777" w:rsidR="00765A12" w:rsidRDefault="00765A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050D" w14:textId="77777777" w:rsidR="00C6739C" w:rsidRDefault="00C673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2C9B" w14:textId="77777777" w:rsidR="00C6739C" w:rsidRDefault="00C673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B9BE" w14:textId="77777777" w:rsidR="00C6739C" w:rsidRDefault="00C6739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3BE9" w14:textId="77777777" w:rsidR="00765A12" w:rsidRPr="00026630" w:rsidRDefault="00765A12" w:rsidP="000C4B45">
      <w:r>
        <w:separator/>
      </w:r>
    </w:p>
    <w:p w14:paraId="0A4A2B52" w14:textId="77777777" w:rsidR="00765A12" w:rsidRDefault="00765A12"/>
    <w:p w14:paraId="5A6C9BD0" w14:textId="77777777" w:rsidR="00765A12" w:rsidRDefault="00765A12"/>
    <w:p w14:paraId="13A26F27" w14:textId="77777777" w:rsidR="00765A12" w:rsidRDefault="00765A12"/>
    <w:p w14:paraId="598EF6EB" w14:textId="77777777" w:rsidR="00765A12" w:rsidRDefault="00765A12" w:rsidP="00704F1C"/>
  </w:footnote>
  <w:footnote w:type="continuationSeparator" w:id="0">
    <w:p w14:paraId="089A3201" w14:textId="77777777" w:rsidR="00765A12" w:rsidRPr="00026630" w:rsidRDefault="00765A12" w:rsidP="000C4B45">
      <w:r>
        <w:continuationSeparator/>
      </w:r>
    </w:p>
    <w:p w14:paraId="1E7CFE86" w14:textId="77777777" w:rsidR="00765A12" w:rsidRDefault="00765A12"/>
    <w:p w14:paraId="3C3D09F6" w14:textId="77777777" w:rsidR="00765A12" w:rsidRDefault="00765A12"/>
    <w:p w14:paraId="0CB3ED73" w14:textId="77777777" w:rsidR="00765A12" w:rsidRDefault="00765A12"/>
    <w:p w14:paraId="6DA90867" w14:textId="77777777" w:rsidR="00765A12" w:rsidRDefault="00765A12" w:rsidP="00704F1C"/>
  </w:footnote>
  <w:footnote w:type="continuationNotice" w:id="1">
    <w:p w14:paraId="04AFD8B2" w14:textId="77777777" w:rsidR="00765A12" w:rsidRDefault="00765A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7428" w14:textId="77777777" w:rsidR="00C6739C" w:rsidRDefault="00C673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CC5C" w14:textId="5120F719" w:rsidR="00C5317E" w:rsidRPr="00BB5654" w:rsidRDefault="00F423F3" w:rsidP="00C5317E">
    <w:pPr>
      <w:pStyle w:val="TwebYltunniste"/>
      <w:ind w:left="6520" w:firstLine="1304"/>
      <w:rPr>
        <w:rFonts w:asciiTheme="minorHAnsi" w:hAnsiTheme="minorHAnsi" w:cstheme="minorHAnsi"/>
      </w:rPr>
    </w:pPr>
    <w:r w:rsidRPr="00F423F3">
      <w:rPr>
        <w:rFonts w:ascii="Times New Roman" w:hAnsi="Times New Roman"/>
        <w:noProof/>
        <w:sz w:val="22"/>
        <w:szCs w:val="22"/>
        <w:lang w:eastAsia="fi-FI"/>
      </w:rPr>
      <w:drawing>
        <wp:anchor distT="0" distB="0" distL="114300" distR="114300" simplePos="0" relativeHeight="251660288" behindDoc="1" locked="0" layoutInCell="0" allowOverlap="1" wp14:anchorId="1F7C0397" wp14:editId="25297278">
          <wp:simplePos x="0" y="0"/>
          <wp:positionH relativeFrom="column">
            <wp:posOffset>-2540</wp:posOffset>
          </wp:positionH>
          <wp:positionV relativeFrom="paragraph">
            <wp:posOffset>-119380</wp:posOffset>
          </wp:positionV>
          <wp:extent cx="1744345" cy="664210"/>
          <wp:effectExtent l="0" t="0" r="0" b="2540"/>
          <wp:wrapNone/>
          <wp:docPr id="4" name="Kuva 4" descr="HAMK Häme University of Applied Scien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HAMK Häme University of Applied Scien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AD2">
      <w:rPr>
        <w:rStyle w:val="Korostettu"/>
      </w:rPr>
      <w:t>Application</w:t>
    </w:r>
    <w:r w:rsidR="00C5317E">
      <w:rPr>
        <w:rStyle w:val="Korostettu"/>
      </w:rPr>
      <w:tab/>
    </w:r>
    <w:r w:rsidR="00C5317E" w:rsidRPr="00BB5654">
      <w:rPr>
        <w:rFonts w:asciiTheme="minorHAnsi" w:hAnsiTheme="minorHAnsi" w:cstheme="minorHAnsi"/>
      </w:rPr>
      <w:fldChar w:fldCharType="begin"/>
    </w:r>
    <w:r w:rsidR="00C5317E" w:rsidRPr="00BB5654">
      <w:rPr>
        <w:rFonts w:asciiTheme="minorHAnsi" w:hAnsiTheme="minorHAnsi" w:cstheme="minorHAnsi"/>
      </w:rPr>
      <w:instrText>PAGE   \* MERGEFORMAT</w:instrText>
    </w:r>
    <w:r w:rsidR="00C5317E" w:rsidRPr="00BB5654">
      <w:rPr>
        <w:rFonts w:asciiTheme="minorHAnsi" w:hAnsiTheme="minorHAnsi" w:cstheme="minorHAnsi"/>
      </w:rPr>
      <w:fldChar w:fldCharType="separate"/>
    </w:r>
    <w:r w:rsidR="00C5317E">
      <w:rPr>
        <w:rFonts w:asciiTheme="minorHAnsi" w:hAnsiTheme="minorHAnsi" w:cstheme="minorHAnsi"/>
        <w:noProof/>
      </w:rPr>
      <w:t>1</w:t>
    </w:r>
    <w:r w:rsidR="00C5317E" w:rsidRPr="00BB5654">
      <w:rPr>
        <w:rFonts w:asciiTheme="minorHAnsi" w:hAnsiTheme="minorHAnsi" w:cstheme="minorHAnsi"/>
      </w:rPr>
      <w:fldChar w:fldCharType="end"/>
    </w:r>
    <w:r w:rsidR="00C5317E" w:rsidRPr="00BB5654">
      <w:rPr>
        <w:rFonts w:asciiTheme="minorHAnsi" w:hAnsiTheme="minorHAnsi" w:cstheme="minorHAnsi"/>
      </w:rPr>
      <w:t xml:space="preserve"> (</w:t>
    </w:r>
    <w:r w:rsidR="00C5317E" w:rsidRPr="00BB5654">
      <w:rPr>
        <w:rFonts w:asciiTheme="minorHAnsi" w:hAnsiTheme="minorHAnsi" w:cstheme="minorHAnsi"/>
        <w:noProof/>
      </w:rPr>
      <w:fldChar w:fldCharType="begin"/>
    </w:r>
    <w:r w:rsidR="00C5317E" w:rsidRPr="00BB5654">
      <w:rPr>
        <w:rFonts w:asciiTheme="minorHAnsi" w:hAnsiTheme="minorHAnsi" w:cstheme="minorHAnsi"/>
        <w:noProof/>
      </w:rPr>
      <w:instrText xml:space="preserve"> NUMPAGES  </w:instrText>
    </w:r>
    <w:r w:rsidR="00C5317E" w:rsidRPr="00BB5654">
      <w:rPr>
        <w:rFonts w:asciiTheme="minorHAnsi" w:hAnsiTheme="minorHAnsi" w:cstheme="minorHAnsi"/>
        <w:noProof/>
      </w:rPr>
      <w:fldChar w:fldCharType="separate"/>
    </w:r>
    <w:r w:rsidR="00C5317E">
      <w:rPr>
        <w:rFonts w:asciiTheme="minorHAnsi" w:hAnsiTheme="minorHAnsi" w:cstheme="minorHAnsi"/>
        <w:noProof/>
      </w:rPr>
      <w:t>5</w:t>
    </w:r>
    <w:r w:rsidR="00C5317E" w:rsidRPr="00BB5654">
      <w:rPr>
        <w:rFonts w:asciiTheme="minorHAnsi" w:hAnsiTheme="minorHAnsi" w:cstheme="minorHAnsi"/>
        <w:noProof/>
      </w:rPr>
      <w:fldChar w:fldCharType="end"/>
    </w:r>
    <w:r w:rsidR="00C5317E" w:rsidRPr="00BB5654">
      <w:rPr>
        <w:rFonts w:asciiTheme="minorHAnsi" w:hAnsiTheme="minorHAnsi" w:cstheme="minorHAnsi"/>
      </w:rPr>
      <w:t>)</w:t>
    </w:r>
  </w:p>
  <w:p w14:paraId="40D9DD77" w14:textId="12483F2C" w:rsidR="006629BC" w:rsidRPr="006629BC" w:rsidRDefault="006629BC" w:rsidP="00C5317E">
    <w:pPr>
      <w:pStyle w:val="Yltunniste"/>
      <w:tabs>
        <w:tab w:val="right" w:pos="9638"/>
      </w:tabs>
      <w:ind w:firstLine="5216"/>
      <w:jc w:val="left"/>
      <w:rPr>
        <w:rStyle w:val="Korostett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10FC" w14:textId="77777777" w:rsidR="00C6739C" w:rsidRDefault="00C673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1AE"/>
    <w:multiLevelType w:val="hybridMultilevel"/>
    <w:tmpl w:val="6AD6102C"/>
    <w:lvl w:ilvl="0" w:tplc="BED44B42">
      <w:start w:val="1"/>
      <w:numFmt w:val="decimal"/>
      <w:pStyle w:val="Luettelokappalenumeroitu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A412CB"/>
    <w:multiLevelType w:val="multilevel"/>
    <w:tmpl w:val="B114C07C"/>
    <w:lvl w:ilvl="0">
      <w:start w:val="1"/>
      <w:numFmt w:val="decimal"/>
      <w:pStyle w:val="Otsikko2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3"/>
      <w:isLgl/>
      <w:suff w:val="space"/>
      <w:lvlText w:val="%1.%2."/>
      <w:lvlJc w:val="left"/>
      <w:pPr>
        <w:ind w:left="1080" w:hanging="10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164B1F"/>
    <w:multiLevelType w:val="hybridMultilevel"/>
    <w:tmpl w:val="FFFFFFFF"/>
    <w:lvl w:ilvl="0" w:tplc="38ACA7EA">
      <w:start w:val="1"/>
      <w:numFmt w:val="decimal"/>
      <w:lvlText w:val="%1."/>
      <w:lvlJc w:val="left"/>
      <w:pPr>
        <w:ind w:left="720" w:hanging="360"/>
      </w:pPr>
    </w:lvl>
    <w:lvl w:ilvl="1" w:tplc="62BC2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0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C4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60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C4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A6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CC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6C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22B3"/>
    <w:multiLevelType w:val="hybridMultilevel"/>
    <w:tmpl w:val="3DEE63D6"/>
    <w:lvl w:ilvl="0" w:tplc="79D205FC">
      <w:start w:val="1"/>
      <w:numFmt w:val="bullet"/>
      <w:pStyle w:val="Luettelokappale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21D8017C"/>
    <w:multiLevelType w:val="multilevel"/>
    <w:tmpl w:val="A81CC6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FE10B8"/>
    <w:multiLevelType w:val="hybridMultilevel"/>
    <w:tmpl w:val="134E1C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D19DC"/>
    <w:multiLevelType w:val="hybridMultilevel"/>
    <w:tmpl w:val="7F16EA36"/>
    <w:lvl w:ilvl="0" w:tplc="B776DC1E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40484">
    <w:abstractNumId w:val="2"/>
  </w:num>
  <w:num w:numId="2" w16cid:durableId="503982059">
    <w:abstractNumId w:val="0"/>
  </w:num>
  <w:num w:numId="3" w16cid:durableId="614556595">
    <w:abstractNumId w:val="4"/>
  </w:num>
  <w:num w:numId="4" w16cid:durableId="1700203892">
    <w:abstractNumId w:val="3"/>
  </w:num>
  <w:num w:numId="5" w16cid:durableId="636226609">
    <w:abstractNumId w:val="3"/>
  </w:num>
  <w:num w:numId="6" w16cid:durableId="554008564">
    <w:abstractNumId w:val="4"/>
  </w:num>
  <w:num w:numId="7" w16cid:durableId="1606688880">
    <w:abstractNumId w:val="4"/>
  </w:num>
  <w:num w:numId="8" w16cid:durableId="1624194210">
    <w:abstractNumId w:val="4"/>
  </w:num>
  <w:num w:numId="9" w16cid:durableId="888348250">
    <w:abstractNumId w:val="4"/>
  </w:num>
  <w:num w:numId="10" w16cid:durableId="1527283543">
    <w:abstractNumId w:val="4"/>
  </w:num>
  <w:num w:numId="11" w16cid:durableId="1950047676">
    <w:abstractNumId w:val="4"/>
  </w:num>
  <w:num w:numId="12" w16cid:durableId="22824954">
    <w:abstractNumId w:val="4"/>
  </w:num>
  <w:num w:numId="13" w16cid:durableId="698243047">
    <w:abstractNumId w:val="4"/>
  </w:num>
  <w:num w:numId="14" w16cid:durableId="1885754018">
    <w:abstractNumId w:val="4"/>
  </w:num>
  <w:num w:numId="15" w16cid:durableId="1423842457">
    <w:abstractNumId w:val="3"/>
  </w:num>
  <w:num w:numId="16" w16cid:durableId="273557459">
    <w:abstractNumId w:val="3"/>
  </w:num>
  <w:num w:numId="17" w16cid:durableId="1288507797">
    <w:abstractNumId w:val="4"/>
  </w:num>
  <w:num w:numId="18" w16cid:durableId="1730571420">
    <w:abstractNumId w:val="4"/>
  </w:num>
  <w:num w:numId="19" w16cid:durableId="282077772">
    <w:abstractNumId w:val="4"/>
  </w:num>
  <w:num w:numId="20" w16cid:durableId="464204106">
    <w:abstractNumId w:val="4"/>
  </w:num>
  <w:num w:numId="21" w16cid:durableId="1771310454">
    <w:abstractNumId w:val="4"/>
  </w:num>
  <w:num w:numId="22" w16cid:durableId="135996025">
    <w:abstractNumId w:val="4"/>
  </w:num>
  <w:num w:numId="23" w16cid:durableId="630212282">
    <w:abstractNumId w:val="4"/>
  </w:num>
  <w:num w:numId="24" w16cid:durableId="874930959">
    <w:abstractNumId w:val="4"/>
  </w:num>
  <w:num w:numId="25" w16cid:durableId="96297606">
    <w:abstractNumId w:val="4"/>
  </w:num>
  <w:num w:numId="26" w16cid:durableId="2032804503">
    <w:abstractNumId w:val="3"/>
  </w:num>
  <w:num w:numId="27" w16cid:durableId="18505337">
    <w:abstractNumId w:val="3"/>
  </w:num>
  <w:num w:numId="28" w16cid:durableId="1009677700">
    <w:abstractNumId w:val="3"/>
  </w:num>
  <w:num w:numId="29" w16cid:durableId="933906137">
    <w:abstractNumId w:val="3"/>
  </w:num>
  <w:num w:numId="30" w16cid:durableId="1001158130">
    <w:abstractNumId w:val="1"/>
  </w:num>
  <w:num w:numId="31" w16cid:durableId="1551962231">
    <w:abstractNumId w:val="6"/>
  </w:num>
  <w:num w:numId="32" w16cid:durableId="385034155">
    <w:abstractNumId w:val="5"/>
  </w:num>
  <w:num w:numId="33" w16cid:durableId="58314916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consecutiveHyphenLimit w:val="2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DE2MjIwMjYzNjZU0lEKTi0uzszPAykwqgUABVRWliwAAAA="/>
  </w:docVars>
  <w:rsids>
    <w:rsidRoot w:val="00DA2708"/>
    <w:rsid w:val="00001083"/>
    <w:rsid w:val="00002449"/>
    <w:rsid w:val="000061AC"/>
    <w:rsid w:val="0000674E"/>
    <w:rsid w:val="00013676"/>
    <w:rsid w:val="000138C3"/>
    <w:rsid w:val="00015CBC"/>
    <w:rsid w:val="00020BFF"/>
    <w:rsid w:val="00021D9B"/>
    <w:rsid w:val="00025B4F"/>
    <w:rsid w:val="00026886"/>
    <w:rsid w:val="00026E3F"/>
    <w:rsid w:val="00030CCC"/>
    <w:rsid w:val="0003150E"/>
    <w:rsid w:val="000328CE"/>
    <w:rsid w:val="0003316E"/>
    <w:rsid w:val="0003389E"/>
    <w:rsid w:val="0003563F"/>
    <w:rsid w:val="00036982"/>
    <w:rsid w:val="000373FA"/>
    <w:rsid w:val="00040F62"/>
    <w:rsid w:val="0004135C"/>
    <w:rsid w:val="00043524"/>
    <w:rsid w:val="00046511"/>
    <w:rsid w:val="0004729E"/>
    <w:rsid w:val="00050A01"/>
    <w:rsid w:val="00052964"/>
    <w:rsid w:val="000531C0"/>
    <w:rsid w:val="0005405C"/>
    <w:rsid w:val="000541A8"/>
    <w:rsid w:val="0005622E"/>
    <w:rsid w:val="00060039"/>
    <w:rsid w:val="0006262F"/>
    <w:rsid w:val="00065D24"/>
    <w:rsid w:val="00070533"/>
    <w:rsid w:val="00072630"/>
    <w:rsid w:val="0007623E"/>
    <w:rsid w:val="00076544"/>
    <w:rsid w:val="000770AC"/>
    <w:rsid w:val="00081054"/>
    <w:rsid w:val="0008140E"/>
    <w:rsid w:val="00081F08"/>
    <w:rsid w:val="00083563"/>
    <w:rsid w:val="00085200"/>
    <w:rsid w:val="00091112"/>
    <w:rsid w:val="00091B1E"/>
    <w:rsid w:val="0009255D"/>
    <w:rsid w:val="000926C9"/>
    <w:rsid w:val="00094D1B"/>
    <w:rsid w:val="00095084"/>
    <w:rsid w:val="00095E0E"/>
    <w:rsid w:val="00096665"/>
    <w:rsid w:val="000970B0"/>
    <w:rsid w:val="000A70CF"/>
    <w:rsid w:val="000B1635"/>
    <w:rsid w:val="000B4F9B"/>
    <w:rsid w:val="000B547F"/>
    <w:rsid w:val="000C0D8E"/>
    <w:rsid w:val="000C2C08"/>
    <w:rsid w:val="000C405A"/>
    <w:rsid w:val="000C42EE"/>
    <w:rsid w:val="000C4B45"/>
    <w:rsid w:val="000C6C4F"/>
    <w:rsid w:val="000D001B"/>
    <w:rsid w:val="000D1CB6"/>
    <w:rsid w:val="000D6F46"/>
    <w:rsid w:val="000D76D3"/>
    <w:rsid w:val="000D7DD9"/>
    <w:rsid w:val="000E134A"/>
    <w:rsid w:val="000E17D9"/>
    <w:rsid w:val="000E20F3"/>
    <w:rsid w:val="000E23E7"/>
    <w:rsid w:val="000E5D2D"/>
    <w:rsid w:val="000E5D7F"/>
    <w:rsid w:val="000F16DE"/>
    <w:rsid w:val="000F4D47"/>
    <w:rsid w:val="000F54B6"/>
    <w:rsid w:val="000F7627"/>
    <w:rsid w:val="000F7D21"/>
    <w:rsid w:val="000F7F86"/>
    <w:rsid w:val="001018F2"/>
    <w:rsid w:val="00103700"/>
    <w:rsid w:val="00104E75"/>
    <w:rsid w:val="00106873"/>
    <w:rsid w:val="001068A8"/>
    <w:rsid w:val="00107903"/>
    <w:rsid w:val="00107941"/>
    <w:rsid w:val="00107B38"/>
    <w:rsid w:val="001120CC"/>
    <w:rsid w:val="00116F65"/>
    <w:rsid w:val="00121543"/>
    <w:rsid w:val="00124629"/>
    <w:rsid w:val="00125339"/>
    <w:rsid w:val="00131107"/>
    <w:rsid w:val="00133204"/>
    <w:rsid w:val="001347F9"/>
    <w:rsid w:val="001366BF"/>
    <w:rsid w:val="0014175A"/>
    <w:rsid w:val="00142E67"/>
    <w:rsid w:val="0014325F"/>
    <w:rsid w:val="00143687"/>
    <w:rsid w:val="00143873"/>
    <w:rsid w:val="00145EF7"/>
    <w:rsid w:val="0015036F"/>
    <w:rsid w:val="0015051B"/>
    <w:rsid w:val="00150772"/>
    <w:rsid w:val="0015291B"/>
    <w:rsid w:val="00152E52"/>
    <w:rsid w:val="0015378A"/>
    <w:rsid w:val="00156B3A"/>
    <w:rsid w:val="00162AFB"/>
    <w:rsid w:val="001637E7"/>
    <w:rsid w:val="00164E05"/>
    <w:rsid w:val="001660F4"/>
    <w:rsid w:val="00166FA9"/>
    <w:rsid w:val="00171185"/>
    <w:rsid w:val="00171FCF"/>
    <w:rsid w:val="001721EC"/>
    <w:rsid w:val="00175085"/>
    <w:rsid w:val="001753E2"/>
    <w:rsid w:val="00176258"/>
    <w:rsid w:val="001775ED"/>
    <w:rsid w:val="00180EA7"/>
    <w:rsid w:val="00181183"/>
    <w:rsid w:val="00182F33"/>
    <w:rsid w:val="0018573B"/>
    <w:rsid w:val="00187E53"/>
    <w:rsid w:val="00190D73"/>
    <w:rsid w:val="0019548B"/>
    <w:rsid w:val="001976E3"/>
    <w:rsid w:val="001A164D"/>
    <w:rsid w:val="001A290F"/>
    <w:rsid w:val="001A3817"/>
    <w:rsid w:val="001A3860"/>
    <w:rsid w:val="001A4B8D"/>
    <w:rsid w:val="001A4FB4"/>
    <w:rsid w:val="001A5184"/>
    <w:rsid w:val="001A55E7"/>
    <w:rsid w:val="001A6131"/>
    <w:rsid w:val="001A644C"/>
    <w:rsid w:val="001B246E"/>
    <w:rsid w:val="001B36AE"/>
    <w:rsid w:val="001B40FF"/>
    <w:rsid w:val="001B5EA7"/>
    <w:rsid w:val="001C121C"/>
    <w:rsid w:val="001C1E3F"/>
    <w:rsid w:val="001C3535"/>
    <w:rsid w:val="001C3D5E"/>
    <w:rsid w:val="001C44E0"/>
    <w:rsid w:val="001C45DD"/>
    <w:rsid w:val="001C51C7"/>
    <w:rsid w:val="001C66A1"/>
    <w:rsid w:val="001C7F16"/>
    <w:rsid w:val="001D0D90"/>
    <w:rsid w:val="001D34DC"/>
    <w:rsid w:val="001D4E09"/>
    <w:rsid w:val="001D4FF2"/>
    <w:rsid w:val="001D5F23"/>
    <w:rsid w:val="001E11B7"/>
    <w:rsid w:val="001E48BE"/>
    <w:rsid w:val="001E5A8C"/>
    <w:rsid w:val="001E7935"/>
    <w:rsid w:val="001F1403"/>
    <w:rsid w:val="001F1642"/>
    <w:rsid w:val="001F4F39"/>
    <w:rsid w:val="001F5106"/>
    <w:rsid w:val="00200550"/>
    <w:rsid w:val="00202FC0"/>
    <w:rsid w:val="00203574"/>
    <w:rsid w:val="00203642"/>
    <w:rsid w:val="00205E24"/>
    <w:rsid w:val="002064C5"/>
    <w:rsid w:val="002074CF"/>
    <w:rsid w:val="002124FC"/>
    <w:rsid w:val="00212F8C"/>
    <w:rsid w:val="002158B4"/>
    <w:rsid w:val="00216DC9"/>
    <w:rsid w:val="00217985"/>
    <w:rsid w:val="00220B16"/>
    <w:rsid w:val="00224B34"/>
    <w:rsid w:val="0022679D"/>
    <w:rsid w:val="00227570"/>
    <w:rsid w:val="002305F0"/>
    <w:rsid w:val="00233523"/>
    <w:rsid w:val="00235D90"/>
    <w:rsid w:val="00236588"/>
    <w:rsid w:val="00243108"/>
    <w:rsid w:val="00250CB7"/>
    <w:rsid w:val="0025118E"/>
    <w:rsid w:val="0025160C"/>
    <w:rsid w:val="00251C2D"/>
    <w:rsid w:val="00253754"/>
    <w:rsid w:val="002558A9"/>
    <w:rsid w:val="0025642A"/>
    <w:rsid w:val="00256B1B"/>
    <w:rsid w:val="0026004A"/>
    <w:rsid w:val="0026145B"/>
    <w:rsid w:val="002622E6"/>
    <w:rsid w:val="00266058"/>
    <w:rsid w:val="0026622D"/>
    <w:rsid w:val="00270EBC"/>
    <w:rsid w:val="0027355C"/>
    <w:rsid w:val="002748C5"/>
    <w:rsid w:val="0027558C"/>
    <w:rsid w:val="00277A23"/>
    <w:rsid w:val="00280EE2"/>
    <w:rsid w:val="002825CB"/>
    <w:rsid w:val="00282E0D"/>
    <w:rsid w:val="0028346D"/>
    <w:rsid w:val="00285E66"/>
    <w:rsid w:val="00286E54"/>
    <w:rsid w:val="00291594"/>
    <w:rsid w:val="002946B4"/>
    <w:rsid w:val="00295E7D"/>
    <w:rsid w:val="002969A5"/>
    <w:rsid w:val="002A0FD3"/>
    <w:rsid w:val="002A1448"/>
    <w:rsid w:val="002A1C88"/>
    <w:rsid w:val="002A213D"/>
    <w:rsid w:val="002A3BCE"/>
    <w:rsid w:val="002A4164"/>
    <w:rsid w:val="002A52F1"/>
    <w:rsid w:val="002A79B4"/>
    <w:rsid w:val="002A7CD2"/>
    <w:rsid w:val="002B1128"/>
    <w:rsid w:val="002B346D"/>
    <w:rsid w:val="002B469C"/>
    <w:rsid w:val="002B501A"/>
    <w:rsid w:val="002B604B"/>
    <w:rsid w:val="002B77BA"/>
    <w:rsid w:val="002C1EBE"/>
    <w:rsid w:val="002C26A9"/>
    <w:rsid w:val="002D18C2"/>
    <w:rsid w:val="002E003E"/>
    <w:rsid w:val="002E0166"/>
    <w:rsid w:val="002E0F94"/>
    <w:rsid w:val="002E43DF"/>
    <w:rsid w:val="002E496C"/>
    <w:rsid w:val="002E4B8F"/>
    <w:rsid w:val="002E57A7"/>
    <w:rsid w:val="002E65C0"/>
    <w:rsid w:val="002E68FF"/>
    <w:rsid w:val="002F143E"/>
    <w:rsid w:val="002F1C40"/>
    <w:rsid w:val="002F216C"/>
    <w:rsid w:val="002F43DC"/>
    <w:rsid w:val="002F4D9E"/>
    <w:rsid w:val="002F6693"/>
    <w:rsid w:val="002F6EA1"/>
    <w:rsid w:val="002F7264"/>
    <w:rsid w:val="002F7EAC"/>
    <w:rsid w:val="00301A30"/>
    <w:rsid w:val="00302E00"/>
    <w:rsid w:val="00304179"/>
    <w:rsid w:val="00306050"/>
    <w:rsid w:val="00306E42"/>
    <w:rsid w:val="00306E92"/>
    <w:rsid w:val="003105A1"/>
    <w:rsid w:val="003133BA"/>
    <w:rsid w:val="00313EBD"/>
    <w:rsid w:val="00314505"/>
    <w:rsid w:val="003156B7"/>
    <w:rsid w:val="0032311B"/>
    <w:rsid w:val="00323F67"/>
    <w:rsid w:val="00330396"/>
    <w:rsid w:val="003307DE"/>
    <w:rsid w:val="003328C9"/>
    <w:rsid w:val="00335860"/>
    <w:rsid w:val="00342FAF"/>
    <w:rsid w:val="00345062"/>
    <w:rsid w:val="003460E7"/>
    <w:rsid w:val="00350091"/>
    <w:rsid w:val="003509AD"/>
    <w:rsid w:val="0035234F"/>
    <w:rsid w:val="00352A7A"/>
    <w:rsid w:val="00354C78"/>
    <w:rsid w:val="00355ACF"/>
    <w:rsid w:val="00355D50"/>
    <w:rsid w:val="00357323"/>
    <w:rsid w:val="00357FD9"/>
    <w:rsid w:val="0036347A"/>
    <w:rsid w:val="003643EA"/>
    <w:rsid w:val="00364D8A"/>
    <w:rsid w:val="00365DA0"/>
    <w:rsid w:val="00367690"/>
    <w:rsid w:val="00367AC7"/>
    <w:rsid w:val="00367AF9"/>
    <w:rsid w:val="00367E4C"/>
    <w:rsid w:val="00373930"/>
    <w:rsid w:val="00375F2D"/>
    <w:rsid w:val="00377189"/>
    <w:rsid w:val="00381A59"/>
    <w:rsid w:val="00381D76"/>
    <w:rsid w:val="00382F3D"/>
    <w:rsid w:val="00386939"/>
    <w:rsid w:val="0039280C"/>
    <w:rsid w:val="0039360D"/>
    <w:rsid w:val="003975ED"/>
    <w:rsid w:val="003A27D3"/>
    <w:rsid w:val="003A49EC"/>
    <w:rsid w:val="003A51B8"/>
    <w:rsid w:val="003A6726"/>
    <w:rsid w:val="003A7E4A"/>
    <w:rsid w:val="003B07FA"/>
    <w:rsid w:val="003B4A1B"/>
    <w:rsid w:val="003B5376"/>
    <w:rsid w:val="003B736F"/>
    <w:rsid w:val="003C1901"/>
    <w:rsid w:val="003C1ACC"/>
    <w:rsid w:val="003C262F"/>
    <w:rsid w:val="003C46D8"/>
    <w:rsid w:val="003C4D49"/>
    <w:rsid w:val="003C58AC"/>
    <w:rsid w:val="003C60AC"/>
    <w:rsid w:val="003D11F6"/>
    <w:rsid w:val="003D2BC4"/>
    <w:rsid w:val="003D532B"/>
    <w:rsid w:val="003E0442"/>
    <w:rsid w:val="003E16F1"/>
    <w:rsid w:val="003E4ADE"/>
    <w:rsid w:val="003E511D"/>
    <w:rsid w:val="003F27FF"/>
    <w:rsid w:val="003F5EFD"/>
    <w:rsid w:val="003F7411"/>
    <w:rsid w:val="00401407"/>
    <w:rsid w:val="00407235"/>
    <w:rsid w:val="0041167C"/>
    <w:rsid w:val="004127F3"/>
    <w:rsid w:val="00413B53"/>
    <w:rsid w:val="00413F25"/>
    <w:rsid w:val="004160C0"/>
    <w:rsid w:val="00416A8B"/>
    <w:rsid w:val="00417D7F"/>
    <w:rsid w:val="004201AB"/>
    <w:rsid w:val="0042036D"/>
    <w:rsid w:val="00420391"/>
    <w:rsid w:val="00425BC4"/>
    <w:rsid w:val="00426841"/>
    <w:rsid w:val="00426DFE"/>
    <w:rsid w:val="00427FF7"/>
    <w:rsid w:val="00430A85"/>
    <w:rsid w:val="00432A3A"/>
    <w:rsid w:val="00433D56"/>
    <w:rsid w:val="00441B7F"/>
    <w:rsid w:val="00450579"/>
    <w:rsid w:val="004532EE"/>
    <w:rsid w:val="00453373"/>
    <w:rsid w:val="004537A5"/>
    <w:rsid w:val="004542FE"/>
    <w:rsid w:val="004569DD"/>
    <w:rsid w:val="00456FC6"/>
    <w:rsid w:val="00457DC0"/>
    <w:rsid w:val="00466492"/>
    <w:rsid w:val="0046746F"/>
    <w:rsid w:val="00470DDA"/>
    <w:rsid w:val="004723F6"/>
    <w:rsid w:val="00472BE2"/>
    <w:rsid w:val="00474C94"/>
    <w:rsid w:val="0047658B"/>
    <w:rsid w:val="004776D4"/>
    <w:rsid w:val="00480E41"/>
    <w:rsid w:val="004833C0"/>
    <w:rsid w:val="0048391E"/>
    <w:rsid w:val="004911CD"/>
    <w:rsid w:val="00491BBD"/>
    <w:rsid w:val="00493E2E"/>
    <w:rsid w:val="00495472"/>
    <w:rsid w:val="0049553B"/>
    <w:rsid w:val="004A01CA"/>
    <w:rsid w:val="004A1401"/>
    <w:rsid w:val="004A2DCD"/>
    <w:rsid w:val="004A4805"/>
    <w:rsid w:val="004A489D"/>
    <w:rsid w:val="004A60FC"/>
    <w:rsid w:val="004A78FE"/>
    <w:rsid w:val="004B24E9"/>
    <w:rsid w:val="004B26E4"/>
    <w:rsid w:val="004B3B1E"/>
    <w:rsid w:val="004B480D"/>
    <w:rsid w:val="004B5B88"/>
    <w:rsid w:val="004B6466"/>
    <w:rsid w:val="004B670C"/>
    <w:rsid w:val="004C3F46"/>
    <w:rsid w:val="004C5BD1"/>
    <w:rsid w:val="004C5F7D"/>
    <w:rsid w:val="004C6732"/>
    <w:rsid w:val="004C6F92"/>
    <w:rsid w:val="004D0666"/>
    <w:rsid w:val="004D14CA"/>
    <w:rsid w:val="004D365B"/>
    <w:rsid w:val="004D3891"/>
    <w:rsid w:val="004D45BC"/>
    <w:rsid w:val="004D5073"/>
    <w:rsid w:val="004D51AC"/>
    <w:rsid w:val="004D5D22"/>
    <w:rsid w:val="004D612A"/>
    <w:rsid w:val="004E130A"/>
    <w:rsid w:val="004E3467"/>
    <w:rsid w:val="004E5261"/>
    <w:rsid w:val="004F5AD2"/>
    <w:rsid w:val="004F6764"/>
    <w:rsid w:val="0050421A"/>
    <w:rsid w:val="0050664B"/>
    <w:rsid w:val="00510767"/>
    <w:rsid w:val="005112C2"/>
    <w:rsid w:val="0051344B"/>
    <w:rsid w:val="0051744D"/>
    <w:rsid w:val="005215C7"/>
    <w:rsid w:val="005229AD"/>
    <w:rsid w:val="00523A63"/>
    <w:rsid w:val="00527A25"/>
    <w:rsid w:val="005309DE"/>
    <w:rsid w:val="00531E98"/>
    <w:rsid w:val="005351F2"/>
    <w:rsid w:val="0053592F"/>
    <w:rsid w:val="005361CE"/>
    <w:rsid w:val="00536950"/>
    <w:rsid w:val="005370BF"/>
    <w:rsid w:val="00541E24"/>
    <w:rsid w:val="005427DE"/>
    <w:rsid w:val="00543149"/>
    <w:rsid w:val="0055791A"/>
    <w:rsid w:val="0056016D"/>
    <w:rsid w:val="00560F61"/>
    <w:rsid w:val="0056219F"/>
    <w:rsid w:val="005630BF"/>
    <w:rsid w:val="0056513E"/>
    <w:rsid w:val="00567AEA"/>
    <w:rsid w:val="005711C3"/>
    <w:rsid w:val="005711E4"/>
    <w:rsid w:val="0057417F"/>
    <w:rsid w:val="005776A7"/>
    <w:rsid w:val="005807AD"/>
    <w:rsid w:val="00583B76"/>
    <w:rsid w:val="00584A10"/>
    <w:rsid w:val="005852B9"/>
    <w:rsid w:val="00585C06"/>
    <w:rsid w:val="00585CA1"/>
    <w:rsid w:val="0059393D"/>
    <w:rsid w:val="00597DF7"/>
    <w:rsid w:val="005A04F4"/>
    <w:rsid w:val="005A325A"/>
    <w:rsid w:val="005A6DCE"/>
    <w:rsid w:val="005B2B41"/>
    <w:rsid w:val="005B48B6"/>
    <w:rsid w:val="005B4997"/>
    <w:rsid w:val="005B5401"/>
    <w:rsid w:val="005B6A9D"/>
    <w:rsid w:val="005B72D0"/>
    <w:rsid w:val="005C204E"/>
    <w:rsid w:val="005C2540"/>
    <w:rsid w:val="005C3C00"/>
    <w:rsid w:val="005C5604"/>
    <w:rsid w:val="005C6721"/>
    <w:rsid w:val="005C6E6C"/>
    <w:rsid w:val="005D0EA7"/>
    <w:rsid w:val="005D2727"/>
    <w:rsid w:val="005D4AC5"/>
    <w:rsid w:val="005D540F"/>
    <w:rsid w:val="005D5AC5"/>
    <w:rsid w:val="005D7249"/>
    <w:rsid w:val="005D7EBC"/>
    <w:rsid w:val="005E19D6"/>
    <w:rsid w:val="005E2401"/>
    <w:rsid w:val="005E2B58"/>
    <w:rsid w:val="005E3378"/>
    <w:rsid w:val="005E3F82"/>
    <w:rsid w:val="005E5910"/>
    <w:rsid w:val="005F140F"/>
    <w:rsid w:val="005F274B"/>
    <w:rsid w:val="005F748D"/>
    <w:rsid w:val="0060142F"/>
    <w:rsid w:val="00602987"/>
    <w:rsid w:val="006043C3"/>
    <w:rsid w:val="006049F1"/>
    <w:rsid w:val="00606F30"/>
    <w:rsid w:val="006100A8"/>
    <w:rsid w:val="00611961"/>
    <w:rsid w:val="00612BF5"/>
    <w:rsid w:val="00615558"/>
    <w:rsid w:val="00615FAD"/>
    <w:rsid w:val="006163A2"/>
    <w:rsid w:val="006172CE"/>
    <w:rsid w:val="00620C7A"/>
    <w:rsid w:val="0062147F"/>
    <w:rsid w:val="00621564"/>
    <w:rsid w:val="00631E1D"/>
    <w:rsid w:val="00631E66"/>
    <w:rsid w:val="0063335E"/>
    <w:rsid w:val="0063402A"/>
    <w:rsid w:val="00634DAD"/>
    <w:rsid w:val="00635788"/>
    <w:rsid w:val="006364BF"/>
    <w:rsid w:val="00641967"/>
    <w:rsid w:val="00644BE5"/>
    <w:rsid w:val="006464E9"/>
    <w:rsid w:val="0064721C"/>
    <w:rsid w:val="00652A5F"/>
    <w:rsid w:val="00652CF0"/>
    <w:rsid w:val="00657FE5"/>
    <w:rsid w:val="006629BC"/>
    <w:rsid w:val="006635BA"/>
    <w:rsid w:val="00665871"/>
    <w:rsid w:val="00665EDD"/>
    <w:rsid w:val="006703AA"/>
    <w:rsid w:val="00671E71"/>
    <w:rsid w:val="006721F5"/>
    <w:rsid w:val="00673EED"/>
    <w:rsid w:val="006745A2"/>
    <w:rsid w:val="00674B1F"/>
    <w:rsid w:val="006756F5"/>
    <w:rsid w:val="0067681C"/>
    <w:rsid w:val="00676C97"/>
    <w:rsid w:val="00677436"/>
    <w:rsid w:val="00683C44"/>
    <w:rsid w:val="00685A50"/>
    <w:rsid w:val="006871CF"/>
    <w:rsid w:val="0068734B"/>
    <w:rsid w:val="00691F7D"/>
    <w:rsid w:val="00693B40"/>
    <w:rsid w:val="0069441C"/>
    <w:rsid w:val="00696E55"/>
    <w:rsid w:val="00696EF8"/>
    <w:rsid w:val="006A089F"/>
    <w:rsid w:val="006A20C0"/>
    <w:rsid w:val="006A260D"/>
    <w:rsid w:val="006A2AE6"/>
    <w:rsid w:val="006A4CB6"/>
    <w:rsid w:val="006A61D2"/>
    <w:rsid w:val="006A67EC"/>
    <w:rsid w:val="006A7FDB"/>
    <w:rsid w:val="006B0AF7"/>
    <w:rsid w:val="006B3E60"/>
    <w:rsid w:val="006B5711"/>
    <w:rsid w:val="006B6053"/>
    <w:rsid w:val="006B6C1D"/>
    <w:rsid w:val="006B76D3"/>
    <w:rsid w:val="006C01FB"/>
    <w:rsid w:val="006C3023"/>
    <w:rsid w:val="006C7A47"/>
    <w:rsid w:val="006D0A76"/>
    <w:rsid w:val="006D180A"/>
    <w:rsid w:val="006D1C07"/>
    <w:rsid w:val="006D3733"/>
    <w:rsid w:val="006D4764"/>
    <w:rsid w:val="006D6B1E"/>
    <w:rsid w:val="006D6D0E"/>
    <w:rsid w:val="006E35CA"/>
    <w:rsid w:val="006E41C6"/>
    <w:rsid w:val="006E47B2"/>
    <w:rsid w:val="006E4C06"/>
    <w:rsid w:val="006E4F3D"/>
    <w:rsid w:val="006E51A6"/>
    <w:rsid w:val="006E764F"/>
    <w:rsid w:val="006F43C3"/>
    <w:rsid w:val="006F5FA8"/>
    <w:rsid w:val="00701517"/>
    <w:rsid w:val="0070304D"/>
    <w:rsid w:val="00704F1C"/>
    <w:rsid w:val="00705326"/>
    <w:rsid w:val="00706634"/>
    <w:rsid w:val="0071091F"/>
    <w:rsid w:val="0071512E"/>
    <w:rsid w:val="007165FC"/>
    <w:rsid w:val="00717E2D"/>
    <w:rsid w:val="007230F6"/>
    <w:rsid w:val="00723ED1"/>
    <w:rsid w:val="00724313"/>
    <w:rsid w:val="00724A27"/>
    <w:rsid w:val="00727A51"/>
    <w:rsid w:val="0073031E"/>
    <w:rsid w:val="007304B9"/>
    <w:rsid w:val="00730882"/>
    <w:rsid w:val="00732C6D"/>
    <w:rsid w:val="00732F30"/>
    <w:rsid w:val="00736050"/>
    <w:rsid w:val="007363BE"/>
    <w:rsid w:val="00740699"/>
    <w:rsid w:val="00741C41"/>
    <w:rsid w:val="00743EA2"/>
    <w:rsid w:val="00744977"/>
    <w:rsid w:val="007459AA"/>
    <w:rsid w:val="007468EF"/>
    <w:rsid w:val="00746C60"/>
    <w:rsid w:val="00751273"/>
    <w:rsid w:val="00751B51"/>
    <w:rsid w:val="00751E28"/>
    <w:rsid w:val="0075213A"/>
    <w:rsid w:val="00756B89"/>
    <w:rsid w:val="00757A84"/>
    <w:rsid w:val="00765A12"/>
    <w:rsid w:val="007715AD"/>
    <w:rsid w:val="00772406"/>
    <w:rsid w:val="00773168"/>
    <w:rsid w:val="00774668"/>
    <w:rsid w:val="007749EF"/>
    <w:rsid w:val="00777EDE"/>
    <w:rsid w:val="00780631"/>
    <w:rsid w:val="007808D8"/>
    <w:rsid w:val="00780AB9"/>
    <w:rsid w:val="00780DBA"/>
    <w:rsid w:val="0078177C"/>
    <w:rsid w:val="007843BF"/>
    <w:rsid w:val="00784D75"/>
    <w:rsid w:val="00784EF7"/>
    <w:rsid w:val="00786585"/>
    <w:rsid w:val="007876E2"/>
    <w:rsid w:val="0079220B"/>
    <w:rsid w:val="007936F0"/>
    <w:rsid w:val="007959D0"/>
    <w:rsid w:val="00797DEA"/>
    <w:rsid w:val="007A02B1"/>
    <w:rsid w:val="007A15F1"/>
    <w:rsid w:val="007A1785"/>
    <w:rsid w:val="007A3517"/>
    <w:rsid w:val="007A3594"/>
    <w:rsid w:val="007A7CFC"/>
    <w:rsid w:val="007B172A"/>
    <w:rsid w:val="007B2685"/>
    <w:rsid w:val="007B4A24"/>
    <w:rsid w:val="007B5DA0"/>
    <w:rsid w:val="007B713E"/>
    <w:rsid w:val="007B7D32"/>
    <w:rsid w:val="007C0B1E"/>
    <w:rsid w:val="007C237C"/>
    <w:rsid w:val="007C29FC"/>
    <w:rsid w:val="007C4A44"/>
    <w:rsid w:val="007C4D78"/>
    <w:rsid w:val="007C563F"/>
    <w:rsid w:val="007C584A"/>
    <w:rsid w:val="007C6B85"/>
    <w:rsid w:val="007C7D84"/>
    <w:rsid w:val="007D2069"/>
    <w:rsid w:val="007D3244"/>
    <w:rsid w:val="007D444D"/>
    <w:rsid w:val="007D4570"/>
    <w:rsid w:val="007E0B20"/>
    <w:rsid w:val="007E31B2"/>
    <w:rsid w:val="007E3D4E"/>
    <w:rsid w:val="007E3E9E"/>
    <w:rsid w:val="007E63C3"/>
    <w:rsid w:val="007E688D"/>
    <w:rsid w:val="007E7094"/>
    <w:rsid w:val="007E7DED"/>
    <w:rsid w:val="007F23CA"/>
    <w:rsid w:val="007F3A97"/>
    <w:rsid w:val="007F506A"/>
    <w:rsid w:val="007F5B83"/>
    <w:rsid w:val="007F73F7"/>
    <w:rsid w:val="008006BC"/>
    <w:rsid w:val="00800CD4"/>
    <w:rsid w:val="00805639"/>
    <w:rsid w:val="00805D42"/>
    <w:rsid w:val="008065BB"/>
    <w:rsid w:val="0080733A"/>
    <w:rsid w:val="008077D2"/>
    <w:rsid w:val="00811088"/>
    <w:rsid w:val="00811497"/>
    <w:rsid w:val="00811774"/>
    <w:rsid w:val="00817701"/>
    <w:rsid w:val="008225A1"/>
    <w:rsid w:val="008227B8"/>
    <w:rsid w:val="00822DE3"/>
    <w:rsid w:val="0082483F"/>
    <w:rsid w:val="00824FC0"/>
    <w:rsid w:val="0082629F"/>
    <w:rsid w:val="00826970"/>
    <w:rsid w:val="00827BC6"/>
    <w:rsid w:val="008317B2"/>
    <w:rsid w:val="00831810"/>
    <w:rsid w:val="00832190"/>
    <w:rsid w:val="00832476"/>
    <w:rsid w:val="0083448D"/>
    <w:rsid w:val="00835B00"/>
    <w:rsid w:val="00840A09"/>
    <w:rsid w:val="008421DE"/>
    <w:rsid w:val="0084499F"/>
    <w:rsid w:val="00844CB1"/>
    <w:rsid w:val="00846D8C"/>
    <w:rsid w:val="008504B2"/>
    <w:rsid w:val="00853FDF"/>
    <w:rsid w:val="00854DC7"/>
    <w:rsid w:val="008562B5"/>
    <w:rsid w:val="00856948"/>
    <w:rsid w:val="008579B6"/>
    <w:rsid w:val="00862A54"/>
    <w:rsid w:val="0086323F"/>
    <w:rsid w:val="00864472"/>
    <w:rsid w:val="008652FA"/>
    <w:rsid w:val="00871AB4"/>
    <w:rsid w:val="00871FF3"/>
    <w:rsid w:val="0087240F"/>
    <w:rsid w:val="00875B7B"/>
    <w:rsid w:val="00876457"/>
    <w:rsid w:val="00876808"/>
    <w:rsid w:val="00880C31"/>
    <w:rsid w:val="00880E46"/>
    <w:rsid w:val="008825D4"/>
    <w:rsid w:val="00882E9A"/>
    <w:rsid w:val="00886B51"/>
    <w:rsid w:val="0089067A"/>
    <w:rsid w:val="00890A85"/>
    <w:rsid w:val="00891873"/>
    <w:rsid w:val="00892BF5"/>
    <w:rsid w:val="0089317A"/>
    <w:rsid w:val="0089434E"/>
    <w:rsid w:val="008943B3"/>
    <w:rsid w:val="00894C55"/>
    <w:rsid w:val="008952C6"/>
    <w:rsid w:val="008A0126"/>
    <w:rsid w:val="008A13E6"/>
    <w:rsid w:val="008A4240"/>
    <w:rsid w:val="008A50F1"/>
    <w:rsid w:val="008B04C4"/>
    <w:rsid w:val="008B2013"/>
    <w:rsid w:val="008B266E"/>
    <w:rsid w:val="008B4497"/>
    <w:rsid w:val="008B7E1A"/>
    <w:rsid w:val="008C16A7"/>
    <w:rsid w:val="008C3E84"/>
    <w:rsid w:val="008C4E00"/>
    <w:rsid w:val="008C5E5F"/>
    <w:rsid w:val="008C5F8F"/>
    <w:rsid w:val="008C7B68"/>
    <w:rsid w:val="008D1D04"/>
    <w:rsid w:val="008E0633"/>
    <w:rsid w:val="008E0E65"/>
    <w:rsid w:val="008E3A00"/>
    <w:rsid w:val="008E51AD"/>
    <w:rsid w:val="008F25D0"/>
    <w:rsid w:val="008F2E32"/>
    <w:rsid w:val="008F3022"/>
    <w:rsid w:val="008F5147"/>
    <w:rsid w:val="008F5E4E"/>
    <w:rsid w:val="0090520C"/>
    <w:rsid w:val="00905B55"/>
    <w:rsid w:val="00905CC5"/>
    <w:rsid w:val="00906DB9"/>
    <w:rsid w:val="009075A1"/>
    <w:rsid w:val="0091059C"/>
    <w:rsid w:val="0091136E"/>
    <w:rsid w:val="00912A4F"/>
    <w:rsid w:val="00912B2B"/>
    <w:rsid w:val="0091635D"/>
    <w:rsid w:val="009163A9"/>
    <w:rsid w:val="009163C8"/>
    <w:rsid w:val="00916FCB"/>
    <w:rsid w:val="00917E60"/>
    <w:rsid w:val="00920C60"/>
    <w:rsid w:val="00922AAA"/>
    <w:rsid w:val="00924842"/>
    <w:rsid w:val="00924A80"/>
    <w:rsid w:val="00925698"/>
    <w:rsid w:val="00926A4A"/>
    <w:rsid w:val="00926B77"/>
    <w:rsid w:val="0092748D"/>
    <w:rsid w:val="0093147B"/>
    <w:rsid w:val="009319BD"/>
    <w:rsid w:val="00933CD2"/>
    <w:rsid w:val="00933F48"/>
    <w:rsid w:val="00934299"/>
    <w:rsid w:val="009346F5"/>
    <w:rsid w:val="00934FA6"/>
    <w:rsid w:val="00934FE0"/>
    <w:rsid w:val="009370BD"/>
    <w:rsid w:val="009408F9"/>
    <w:rsid w:val="0094218F"/>
    <w:rsid w:val="00943483"/>
    <w:rsid w:val="0094360F"/>
    <w:rsid w:val="00944304"/>
    <w:rsid w:val="0094657E"/>
    <w:rsid w:val="00946B97"/>
    <w:rsid w:val="0094781B"/>
    <w:rsid w:val="00950B80"/>
    <w:rsid w:val="009529B6"/>
    <w:rsid w:val="00953543"/>
    <w:rsid w:val="00955487"/>
    <w:rsid w:val="00955F89"/>
    <w:rsid w:val="009570BC"/>
    <w:rsid w:val="0095716F"/>
    <w:rsid w:val="00960757"/>
    <w:rsid w:val="00960BEF"/>
    <w:rsid w:val="0096168F"/>
    <w:rsid w:val="00962FAE"/>
    <w:rsid w:val="00963362"/>
    <w:rsid w:val="00964D02"/>
    <w:rsid w:val="009710D4"/>
    <w:rsid w:val="00973708"/>
    <w:rsid w:val="009744E6"/>
    <w:rsid w:val="00974C11"/>
    <w:rsid w:val="00974FB2"/>
    <w:rsid w:val="009821C5"/>
    <w:rsid w:val="00983083"/>
    <w:rsid w:val="0098407C"/>
    <w:rsid w:val="00984DC7"/>
    <w:rsid w:val="00985615"/>
    <w:rsid w:val="00987FB9"/>
    <w:rsid w:val="00990022"/>
    <w:rsid w:val="009901E3"/>
    <w:rsid w:val="009909CE"/>
    <w:rsid w:val="0099135B"/>
    <w:rsid w:val="00992AE9"/>
    <w:rsid w:val="00993262"/>
    <w:rsid w:val="009945CD"/>
    <w:rsid w:val="00995C73"/>
    <w:rsid w:val="009A0342"/>
    <w:rsid w:val="009A324C"/>
    <w:rsid w:val="009A43D0"/>
    <w:rsid w:val="009B1637"/>
    <w:rsid w:val="009B16E6"/>
    <w:rsid w:val="009B19E7"/>
    <w:rsid w:val="009B1EE5"/>
    <w:rsid w:val="009B4F66"/>
    <w:rsid w:val="009B62FB"/>
    <w:rsid w:val="009B6FD6"/>
    <w:rsid w:val="009C02D5"/>
    <w:rsid w:val="009C4501"/>
    <w:rsid w:val="009C5F56"/>
    <w:rsid w:val="009D094E"/>
    <w:rsid w:val="009D16CC"/>
    <w:rsid w:val="009D3276"/>
    <w:rsid w:val="009D3F11"/>
    <w:rsid w:val="009D6754"/>
    <w:rsid w:val="009E0284"/>
    <w:rsid w:val="009E28F3"/>
    <w:rsid w:val="009E40BA"/>
    <w:rsid w:val="009F2921"/>
    <w:rsid w:val="009F491C"/>
    <w:rsid w:val="009F6A4D"/>
    <w:rsid w:val="00A01437"/>
    <w:rsid w:val="00A04749"/>
    <w:rsid w:val="00A0703F"/>
    <w:rsid w:val="00A070E1"/>
    <w:rsid w:val="00A12A55"/>
    <w:rsid w:val="00A152FD"/>
    <w:rsid w:val="00A155D5"/>
    <w:rsid w:val="00A16435"/>
    <w:rsid w:val="00A20B23"/>
    <w:rsid w:val="00A23567"/>
    <w:rsid w:val="00A26160"/>
    <w:rsid w:val="00A26E08"/>
    <w:rsid w:val="00A3099A"/>
    <w:rsid w:val="00A30F7D"/>
    <w:rsid w:val="00A42854"/>
    <w:rsid w:val="00A43A43"/>
    <w:rsid w:val="00A444C0"/>
    <w:rsid w:val="00A461EB"/>
    <w:rsid w:val="00A46D30"/>
    <w:rsid w:val="00A47B20"/>
    <w:rsid w:val="00A50456"/>
    <w:rsid w:val="00A5130A"/>
    <w:rsid w:val="00A51E9F"/>
    <w:rsid w:val="00A54117"/>
    <w:rsid w:val="00A54258"/>
    <w:rsid w:val="00A54C7A"/>
    <w:rsid w:val="00A564E6"/>
    <w:rsid w:val="00A620F6"/>
    <w:rsid w:val="00A650FC"/>
    <w:rsid w:val="00A66FAC"/>
    <w:rsid w:val="00A678A2"/>
    <w:rsid w:val="00A7035D"/>
    <w:rsid w:val="00A716F3"/>
    <w:rsid w:val="00A72A0C"/>
    <w:rsid w:val="00A735D8"/>
    <w:rsid w:val="00A765F1"/>
    <w:rsid w:val="00A77ABE"/>
    <w:rsid w:val="00A85154"/>
    <w:rsid w:val="00A86051"/>
    <w:rsid w:val="00A86D51"/>
    <w:rsid w:val="00A86E0C"/>
    <w:rsid w:val="00A90BD2"/>
    <w:rsid w:val="00A9245D"/>
    <w:rsid w:val="00A92DFB"/>
    <w:rsid w:val="00A935FE"/>
    <w:rsid w:val="00A954F7"/>
    <w:rsid w:val="00A95B31"/>
    <w:rsid w:val="00AA5C1D"/>
    <w:rsid w:val="00AA66DB"/>
    <w:rsid w:val="00AA763E"/>
    <w:rsid w:val="00AA76F3"/>
    <w:rsid w:val="00AB0210"/>
    <w:rsid w:val="00AB04E8"/>
    <w:rsid w:val="00AB5C9C"/>
    <w:rsid w:val="00AB5EAB"/>
    <w:rsid w:val="00AB6082"/>
    <w:rsid w:val="00AB65AB"/>
    <w:rsid w:val="00AB6C5F"/>
    <w:rsid w:val="00AB74B9"/>
    <w:rsid w:val="00AB7B4F"/>
    <w:rsid w:val="00AC162E"/>
    <w:rsid w:val="00AC22C7"/>
    <w:rsid w:val="00AD2898"/>
    <w:rsid w:val="00AE0E0A"/>
    <w:rsid w:val="00AE1A71"/>
    <w:rsid w:val="00AE2B74"/>
    <w:rsid w:val="00AE6194"/>
    <w:rsid w:val="00AE7210"/>
    <w:rsid w:val="00AF0A14"/>
    <w:rsid w:val="00AF0C89"/>
    <w:rsid w:val="00AF0CF6"/>
    <w:rsid w:val="00AF244D"/>
    <w:rsid w:val="00AF3AE0"/>
    <w:rsid w:val="00AF5DF2"/>
    <w:rsid w:val="00AF5FCA"/>
    <w:rsid w:val="00B014A8"/>
    <w:rsid w:val="00B024CC"/>
    <w:rsid w:val="00B04611"/>
    <w:rsid w:val="00B05865"/>
    <w:rsid w:val="00B0625F"/>
    <w:rsid w:val="00B07F4D"/>
    <w:rsid w:val="00B102E1"/>
    <w:rsid w:val="00B1206F"/>
    <w:rsid w:val="00B12C59"/>
    <w:rsid w:val="00B13AA5"/>
    <w:rsid w:val="00B14082"/>
    <w:rsid w:val="00B147B2"/>
    <w:rsid w:val="00B200F7"/>
    <w:rsid w:val="00B202C8"/>
    <w:rsid w:val="00B21D81"/>
    <w:rsid w:val="00B22F7C"/>
    <w:rsid w:val="00B27185"/>
    <w:rsid w:val="00B303DC"/>
    <w:rsid w:val="00B32F06"/>
    <w:rsid w:val="00B33016"/>
    <w:rsid w:val="00B34AAD"/>
    <w:rsid w:val="00B37645"/>
    <w:rsid w:val="00B379FB"/>
    <w:rsid w:val="00B412F1"/>
    <w:rsid w:val="00B423BC"/>
    <w:rsid w:val="00B43521"/>
    <w:rsid w:val="00B4359E"/>
    <w:rsid w:val="00B435DC"/>
    <w:rsid w:val="00B44295"/>
    <w:rsid w:val="00B44A5E"/>
    <w:rsid w:val="00B47DC4"/>
    <w:rsid w:val="00B502A1"/>
    <w:rsid w:val="00B51ED5"/>
    <w:rsid w:val="00B520DF"/>
    <w:rsid w:val="00B53A5E"/>
    <w:rsid w:val="00B54B7D"/>
    <w:rsid w:val="00B55592"/>
    <w:rsid w:val="00B558C2"/>
    <w:rsid w:val="00B57366"/>
    <w:rsid w:val="00B61F81"/>
    <w:rsid w:val="00B67F58"/>
    <w:rsid w:val="00B67FB8"/>
    <w:rsid w:val="00B701A3"/>
    <w:rsid w:val="00B71D1D"/>
    <w:rsid w:val="00B731FF"/>
    <w:rsid w:val="00B74204"/>
    <w:rsid w:val="00B748C0"/>
    <w:rsid w:val="00B803DE"/>
    <w:rsid w:val="00B81C8A"/>
    <w:rsid w:val="00B8503A"/>
    <w:rsid w:val="00B852F0"/>
    <w:rsid w:val="00B912A5"/>
    <w:rsid w:val="00B912F6"/>
    <w:rsid w:val="00B91EC8"/>
    <w:rsid w:val="00B93A82"/>
    <w:rsid w:val="00BA05E6"/>
    <w:rsid w:val="00BA1D1E"/>
    <w:rsid w:val="00BA21BA"/>
    <w:rsid w:val="00BA7B59"/>
    <w:rsid w:val="00BB02D5"/>
    <w:rsid w:val="00BB0C33"/>
    <w:rsid w:val="00BB10B1"/>
    <w:rsid w:val="00BB17C9"/>
    <w:rsid w:val="00BB1A52"/>
    <w:rsid w:val="00BB20FD"/>
    <w:rsid w:val="00BB40FF"/>
    <w:rsid w:val="00BB5015"/>
    <w:rsid w:val="00BC0979"/>
    <w:rsid w:val="00BC126B"/>
    <w:rsid w:val="00BC15BF"/>
    <w:rsid w:val="00BC37AB"/>
    <w:rsid w:val="00BC3FB0"/>
    <w:rsid w:val="00BC4ACB"/>
    <w:rsid w:val="00BC65D0"/>
    <w:rsid w:val="00BC675C"/>
    <w:rsid w:val="00BC6A6C"/>
    <w:rsid w:val="00BD21D2"/>
    <w:rsid w:val="00BD5A64"/>
    <w:rsid w:val="00BD607B"/>
    <w:rsid w:val="00BE1E1E"/>
    <w:rsid w:val="00BE2A75"/>
    <w:rsid w:val="00BE5A77"/>
    <w:rsid w:val="00BF1EA2"/>
    <w:rsid w:val="00BF4C99"/>
    <w:rsid w:val="00BF54D8"/>
    <w:rsid w:val="00BF7335"/>
    <w:rsid w:val="00BF7FDF"/>
    <w:rsid w:val="00C02CF3"/>
    <w:rsid w:val="00C03C96"/>
    <w:rsid w:val="00C078B2"/>
    <w:rsid w:val="00C07BA3"/>
    <w:rsid w:val="00C12818"/>
    <w:rsid w:val="00C13755"/>
    <w:rsid w:val="00C15878"/>
    <w:rsid w:val="00C16924"/>
    <w:rsid w:val="00C17113"/>
    <w:rsid w:val="00C247FC"/>
    <w:rsid w:val="00C26DFE"/>
    <w:rsid w:val="00C317DE"/>
    <w:rsid w:val="00C33C5F"/>
    <w:rsid w:val="00C33E71"/>
    <w:rsid w:val="00C3567D"/>
    <w:rsid w:val="00C40715"/>
    <w:rsid w:val="00C414E8"/>
    <w:rsid w:val="00C42719"/>
    <w:rsid w:val="00C455D7"/>
    <w:rsid w:val="00C45A42"/>
    <w:rsid w:val="00C4685C"/>
    <w:rsid w:val="00C50BF4"/>
    <w:rsid w:val="00C5317E"/>
    <w:rsid w:val="00C53572"/>
    <w:rsid w:val="00C55407"/>
    <w:rsid w:val="00C55825"/>
    <w:rsid w:val="00C55E54"/>
    <w:rsid w:val="00C626EA"/>
    <w:rsid w:val="00C63FF9"/>
    <w:rsid w:val="00C64E83"/>
    <w:rsid w:val="00C64EBF"/>
    <w:rsid w:val="00C66184"/>
    <w:rsid w:val="00C6739C"/>
    <w:rsid w:val="00C72C67"/>
    <w:rsid w:val="00C73CA1"/>
    <w:rsid w:val="00C74296"/>
    <w:rsid w:val="00C76B5A"/>
    <w:rsid w:val="00C81B0D"/>
    <w:rsid w:val="00C81D27"/>
    <w:rsid w:val="00C86438"/>
    <w:rsid w:val="00C86F2D"/>
    <w:rsid w:val="00C95B53"/>
    <w:rsid w:val="00CA1809"/>
    <w:rsid w:val="00CA1C93"/>
    <w:rsid w:val="00CA3610"/>
    <w:rsid w:val="00CA4726"/>
    <w:rsid w:val="00CA4963"/>
    <w:rsid w:val="00CA5FDC"/>
    <w:rsid w:val="00CB0387"/>
    <w:rsid w:val="00CB37CD"/>
    <w:rsid w:val="00CB57EE"/>
    <w:rsid w:val="00CB5DC3"/>
    <w:rsid w:val="00CB6672"/>
    <w:rsid w:val="00CB73B9"/>
    <w:rsid w:val="00CC0CA0"/>
    <w:rsid w:val="00CC2A99"/>
    <w:rsid w:val="00CC2FEA"/>
    <w:rsid w:val="00CC316B"/>
    <w:rsid w:val="00CC40DA"/>
    <w:rsid w:val="00CC5CD7"/>
    <w:rsid w:val="00CC63AA"/>
    <w:rsid w:val="00CD010E"/>
    <w:rsid w:val="00CD2BFE"/>
    <w:rsid w:val="00CD4353"/>
    <w:rsid w:val="00CD735C"/>
    <w:rsid w:val="00CE1444"/>
    <w:rsid w:val="00CE3D22"/>
    <w:rsid w:val="00CE76D7"/>
    <w:rsid w:val="00CE7D1D"/>
    <w:rsid w:val="00CF2AE1"/>
    <w:rsid w:val="00CF37E2"/>
    <w:rsid w:val="00CF4FD6"/>
    <w:rsid w:val="00CF6CEC"/>
    <w:rsid w:val="00CF775D"/>
    <w:rsid w:val="00CF78E8"/>
    <w:rsid w:val="00D003C2"/>
    <w:rsid w:val="00D01246"/>
    <w:rsid w:val="00D0247F"/>
    <w:rsid w:val="00D06D43"/>
    <w:rsid w:val="00D07690"/>
    <w:rsid w:val="00D11931"/>
    <w:rsid w:val="00D22F93"/>
    <w:rsid w:val="00D300BE"/>
    <w:rsid w:val="00D30467"/>
    <w:rsid w:val="00D31201"/>
    <w:rsid w:val="00D32E83"/>
    <w:rsid w:val="00D33730"/>
    <w:rsid w:val="00D34C24"/>
    <w:rsid w:val="00D35613"/>
    <w:rsid w:val="00D36FE6"/>
    <w:rsid w:val="00D40D77"/>
    <w:rsid w:val="00D411BB"/>
    <w:rsid w:val="00D42022"/>
    <w:rsid w:val="00D42363"/>
    <w:rsid w:val="00D44EE5"/>
    <w:rsid w:val="00D44F06"/>
    <w:rsid w:val="00D44F9D"/>
    <w:rsid w:val="00D45431"/>
    <w:rsid w:val="00D45432"/>
    <w:rsid w:val="00D454F0"/>
    <w:rsid w:val="00D4578D"/>
    <w:rsid w:val="00D46064"/>
    <w:rsid w:val="00D46311"/>
    <w:rsid w:val="00D479B4"/>
    <w:rsid w:val="00D47B24"/>
    <w:rsid w:val="00D534FD"/>
    <w:rsid w:val="00D557D3"/>
    <w:rsid w:val="00D5669B"/>
    <w:rsid w:val="00D57450"/>
    <w:rsid w:val="00D5796A"/>
    <w:rsid w:val="00D601A7"/>
    <w:rsid w:val="00D6035E"/>
    <w:rsid w:val="00D61B97"/>
    <w:rsid w:val="00D62935"/>
    <w:rsid w:val="00D62E7E"/>
    <w:rsid w:val="00D650F9"/>
    <w:rsid w:val="00D6592F"/>
    <w:rsid w:val="00D65978"/>
    <w:rsid w:val="00D65F78"/>
    <w:rsid w:val="00D677D4"/>
    <w:rsid w:val="00D67E52"/>
    <w:rsid w:val="00D715B8"/>
    <w:rsid w:val="00D741B0"/>
    <w:rsid w:val="00D75036"/>
    <w:rsid w:val="00D770B2"/>
    <w:rsid w:val="00D81329"/>
    <w:rsid w:val="00D81366"/>
    <w:rsid w:val="00D835D1"/>
    <w:rsid w:val="00D83634"/>
    <w:rsid w:val="00D849DE"/>
    <w:rsid w:val="00D85522"/>
    <w:rsid w:val="00D9073C"/>
    <w:rsid w:val="00D91418"/>
    <w:rsid w:val="00D91BA7"/>
    <w:rsid w:val="00D9779A"/>
    <w:rsid w:val="00DA0620"/>
    <w:rsid w:val="00DA2708"/>
    <w:rsid w:val="00DA2AFB"/>
    <w:rsid w:val="00DA46BC"/>
    <w:rsid w:val="00DA5ACA"/>
    <w:rsid w:val="00DA69E9"/>
    <w:rsid w:val="00DA73DC"/>
    <w:rsid w:val="00DB143F"/>
    <w:rsid w:val="00DB6C4B"/>
    <w:rsid w:val="00DC43B2"/>
    <w:rsid w:val="00DC4EBE"/>
    <w:rsid w:val="00DC5F5E"/>
    <w:rsid w:val="00DC776C"/>
    <w:rsid w:val="00DC7A6F"/>
    <w:rsid w:val="00DD0B17"/>
    <w:rsid w:val="00DD10B0"/>
    <w:rsid w:val="00DD2D01"/>
    <w:rsid w:val="00DD39AA"/>
    <w:rsid w:val="00DD4446"/>
    <w:rsid w:val="00DD5C84"/>
    <w:rsid w:val="00DD602B"/>
    <w:rsid w:val="00DE4F60"/>
    <w:rsid w:val="00DE5D97"/>
    <w:rsid w:val="00DE679A"/>
    <w:rsid w:val="00DE7216"/>
    <w:rsid w:val="00DF034D"/>
    <w:rsid w:val="00DF25AD"/>
    <w:rsid w:val="00DF4040"/>
    <w:rsid w:val="00DF4830"/>
    <w:rsid w:val="00DF56CD"/>
    <w:rsid w:val="00DF75DB"/>
    <w:rsid w:val="00E008A8"/>
    <w:rsid w:val="00E00A72"/>
    <w:rsid w:val="00E014CA"/>
    <w:rsid w:val="00E030CC"/>
    <w:rsid w:val="00E03390"/>
    <w:rsid w:val="00E03C3D"/>
    <w:rsid w:val="00E05355"/>
    <w:rsid w:val="00E05CCC"/>
    <w:rsid w:val="00E07BB5"/>
    <w:rsid w:val="00E14474"/>
    <w:rsid w:val="00E16603"/>
    <w:rsid w:val="00E17714"/>
    <w:rsid w:val="00E209BE"/>
    <w:rsid w:val="00E21521"/>
    <w:rsid w:val="00E24F6D"/>
    <w:rsid w:val="00E2535E"/>
    <w:rsid w:val="00E30032"/>
    <w:rsid w:val="00E30132"/>
    <w:rsid w:val="00E3059A"/>
    <w:rsid w:val="00E30DB4"/>
    <w:rsid w:val="00E32867"/>
    <w:rsid w:val="00E35186"/>
    <w:rsid w:val="00E36286"/>
    <w:rsid w:val="00E36BCF"/>
    <w:rsid w:val="00E37081"/>
    <w:rsid w:val="00E3723D"/>
    <w:rsid w:val="00E40114"/>
    <w:rsid w:val="00E41447"/>
    <w:rsid w:val="00E41AF6"/>
    <w:rsid w:val="00E45AD8"/>
    <w:rsid w:val="00E50014"/>
    <w:rsid w:val="00E51DCD"/>
    <w:rsid w:val="00E51F5E"/>
    <w:rsid w:val="00E52F5C"/>
    <w:rsid w:val="00E53D1F"/>
    <w:rsid w:val="00E55319"/>
    <w:rsid w:val="00E57B9D"/>
    <w:rsid w:val="00E61377"/>
    <w:rsid w:val="00E620C5"/>
    <w:rsid w:val="00E63A03"/>
    <w:rsid w:val="00E6515D"/>
    <w:rsid w:val="00E65799"/>
    <w:rsid w:val="00E6787D"/>
    <w:rsid w:val="00E72431"/>
    <w:rsid w:val="00E75C48"/>
    <w:rsid w:val="00E75EC8"/>
    <w:rsid w:val="00E75FE7"/>
    <w:rsid w:val="00E76D70"/>
    <w:rsid w:val="00E77FA1"/>
    <w:rsid w:val="00E81209"/>
    <w:rsid w:val="00E8150F"/>
    <w:rsid w:val="00E81C7C"/>
    <w:rsid w:val="00E84821"/>
    <w:rsid w:val="00E90870"/>
    <w:rsid w:val="00E95CD3"/>
    <w:rsid w:val="00E961FF"/>
    <w:rsid w:val="00E96A11"/>
    <w:rsid w:val="00E9786B"/>
    <w:rsid w:val="00EA58FB"/>
    <w:rsid w:val="00EA65A1"/>
    <w:rsid w:val="00EB0291"/>
    <w:rsid w:val="00EB1691"/>
    <w:rsid w:val="00EB2A6F"/>
    <w:rsid w:val="00EB31F1"/>
    <w:rsid w:val="00EB33CD"/>
    <w:rsid w:val="00EB4A54"/>
    <w:rsid w:val="00EB5538"/>
    <w:rsid w:val="00EB6694"/>
    <w:rsid w:val="00EB7386"/>
    <w:rsid w:val="00EC018C"/>
    <w:rsid w:val="00EC1593"/>
    <w:rsid w:val="00EC1BB1"/>
    <w:rsid w:val="00EC5011"/>
    <w:rsid w:val="00EC7C4C"/>
    <w:rsid w:val="00ED334B"/>
    <w:rsid w:val="00ED34A0"/>
    <w:rsid w:val="00ED7732"/>
    <w:rsid w:val="00EE1010"/>
    <w:rsid w:val="00EE412A"/>
    <w:rsid w:val="00EE59F2"/>
    <w:rsid w:val="00EE5FDA"/>
    <w:rsid w:val="00EE63DB"/>
    <w:rsid w:val="00EF0405"/>
    <w:rsid w:val="00EF1B09"/>
    <w:rsid w:val="00EF24F3"/>
    <w:rsid w:val="00EF3AAF"/>
    <w:rsid w:val="00EF3F03"/>
    <w:rsid w:val="00EF58AA"/>
    <w:rsid w:val="00F018F2"/>
    <w:rsid w:val="00F025FE"/>
    <w:rsid w:val="00F13B15"/>
    <w:rsid w:val="00F144D8"/>
    <w:rsid w:val="00F14EDB"/>
    <w:rsid w:val="00F17EB5"/>
    <w:rsid w:val="00F20795"/>
    <w:rsid w:val="00F2186E"/>
    <w:rsid w:val="00F21E19"/>
    <w:rsid w:val="00F22FC5"/>
    <w:rsid w:val="00F2368F"/>
    <w:rsid w:val="00F242A9"/>
    <w:rsid w:val="00F277B5"/>
    <w:rsid w:val="00F3157B"/>
    <w:rsid w:val="00F31BC4"/>
    <w:rsid w:val="00F3470D"/>
    <w:rsid w:val="00F356CE"/>
    <w:rsid w:val="00F412A4"/>
    <w:rsid w:val="00F423F3"/>
    <w:rsid w:val="00F42A91"/>
    <w:rsid w:val="00F4583F"/>
    <w:rsid w:val="00F47959"/>
    <w:rsid w:val="00F51EAE"/>
    <w:rsid w:val="00F55B0D"/>
    <w:rsid w:val="00F5629C"/>
    <w:rsid w:val="00F6228C"/>
    <w:rsid w:val="00F65B89"/>
    <w:rsid w:val="00F66BC3"/>
    <w:rsid w:val="00F67E7F"/>
    <w:rsid w:val="00F7014E"/>
    <w:rsid w:val="00F727D0"/>
    <w:rsid w:val="00F7401F"/>
    <w:rsid w:val="00F74E1F"/>
    <w:rsid w:val="00F77E30"/>
    <w:rsid w:val="00F81518"/>
    <w:rsid w:val="00F82484"/>
    <w:rsid w:val="00F825D0"/>
    <w:rsid w:val="00F855F8"/>
    <w:rsid w:val="00F85EEF"/>
    <w:rsid w:val="00F86599"/>
    <w:rsid w:val="00F87A06"/>
    <w:rsid w:val="00F87B0C"/>
    <w:rsid w:val="00F87CE1"/>
    <w:rsid w:val="00F92B23"/>
    <w:rsid w:val="00F92EC3"/>
    <w:rsid w:val="00F953EB"/>
    <w:rsid w:val="00F95E4D"/>
    <w:rsid w:val="00F96820"/>
    <w:rsid w:val="00F96DC3"/>
    <w:rsid w:val="00F97515"/>
    <w:rsid w:val="00FA5857"/>
    <w:rsid w:val="00FA747D"/>
    <w:rsid w:val="00FB0A43"/>
    <w:rsid w:val="00FB2810"/>
    <w:rsid w:val="00FB5282"/>
    <w:rsid w:val="00FB7768"/>
    <w:rsid w:val="00FB7A48"/>
    <w:rsid w:val="00FC2680"/>
    <w:rsid w:val="00FC2DCD"/>
    <w:rsid w:val="00FC5135"/>
    <w:rsid w:val="00FC6BEB"/>
    <w:rsid w:val="00FD0487"/>
    <w:rsid w:val="00FD0491"/>
    <w:rsid w:val="00FD25A7"/>
    <w:rsid w:val="00FD7186"/>
    <w:rsid w:val="00FE238C"/>
    <w:rsid w:val="00FE27AD"/>
    <w:rsid w:val="00FE3014"/>
    <w:rsid w:val="00FF05AE"/>
    <w:rsid w:val="00FF29EC"/>
    <w:rsid w:val="00FF3984"/>
    <w:rsid w:val="00FF52BB"/>
    <w:rsid w:val="00FF63A1"/>
    <w:rsid w:val="00FF691D"/>
    <w:rsid w:val="00FF7A3E"/>
    <w:rsid w:val="010D0F32"/>
    <w:rsid w:val="014C1207"/>
    <w:rsid w:val="01F8D28C"/>
    <w:rsid w:val="020F5737"/>
    <w:rsid w:val="02149000"/>
    <w:rsid w:val="02454633"/>
    <w:rsid w:val="025F5B77"/>
    <w:rsid w:val="02B21DED"/>
    <w:rsid w:val="03434D34"/>
    <w:rsid w:val="03528F10"/>
    <w:rsid w:val="035B91BF"/>
    <w:rsid w:val="03D33E0C"/>
    <w:rsid w:val="03EDCB51"/>
    <w:rsid w:val="0418FADF"/>
    <w:rsid w:val="048A7E23"/>
    <w:rsid w:val="0492E1B4"/>
    <w:rsid w:val="0543E027"/>
    <w:rsid w:val="0578AF43"/>
    <w:rsid w:val="05A02931"/>
    <w:rsid w:val="05D04A77"/>
    <w:rsid w:val="05FF8381"/>
    <w:rsid w:val="062275CE"/>
    <w:rsid w:val="062F7515"/>
    <w:rsid w:val="06482F82"/>
    <w:rsid w:val="065961DF"/>
    <w:rsid w:val="06598536"/>
    <w:rsid w:val="068579BC"/>
    <w:rsid w:val="06A6311F"/>
    <w:rsid w:val="072C5F79"/>
    <w:rsid w:val="0756490A"/>
    <w:rsid w:val="07A4D919"/>
    <w:rsid w:val="07B33FBA"/>
    <w:rsid w:val="07C37758"/>
    <w:rsid w:val="085AE0B7"/>
    <w:rsid w:val="0897EB88"/>
    <w:rsid w:val="08AC1AF5"/>
    <w:rsid w:val="08FE07BF"/>
    <w:rsid w:val="09159019"/>
    <w:rsid w:val="09174751"/>
    <w:rsid w:val="095862AE"/>
    <w:rsid w:val="09A9C628"/>
    <w:rsid w:val="09D1B401"/>
    <w:rsid w:val="09FB0E4F"/>
    <w:rsid w:val="0A200989"/>
    <w:rsid w:val="0A32B28B"/>
    <w:rsid w:val="0A618117"/>
    <w:rsid w:val="0AA07B03"/>
    <w:rsid w:val="0B11352C"/>
    <w:rsid w:val="0B6C12E8"/>
    <w:rsid w:val="0BD26C27"/>
    <w:rsid w:val="0C13667E"/>
    <w:rsid w:val="0CBB3B93"/>
    <w:rsid w:val="0D09BD19"/>
    <w:rsid w:val="0E822458"/>
    <w:rsid w:val="0E877D53"/>
    <w:rsid w:val="0EEA10D1"/>
    <w:rsid w:val="0F3A2A55"/>
    <w:rsid w:val="0F8D5E23"/>
    <w:rsid w:val="0FA1908B"/>
    <w:rsid w:val="0FC64610"/>
    <w:rsid w:val="10670E2C"/>
    <w:rsid w:val="10AD6EB4"/>
    <w:rsid w:val="10BBBBE4"/>
    <w:rsid w:val="110BD4B5"/>
    <w:rsid w:val="114BB99E"/>
    <w:rsid w:val="11760451"/>
    <w:rsid w:val="11CF2EB2"/>
    <w:rsid w:val="11F21191"/>
    <w:rsid w:val="130BF4C9"/>
    <w:rsid w:val="13B1F980"/>
    <w:rsid w:val="13FFA5FE"/>
    <w:rsid w:val="1438ACA6"/>
    <w:rsid w:val="14F9CA2B"/>
    <w:rsid w:val="153B8873"/>
    <w:rsid w:val="1597F621"/>
    <w:rsid w:val="16623329"/>
    <w:rsid w:val="1669FAEC"/>
    <w:rsid w:val="168763EC"/>
    <w:rsid w:val="16DE22FF"/>
    <w:rsid w:val="16DFCFD2"/>
    <w:rsid w:val="1722A904"/>
    <w:rsid w:val="172D55FB"/>
    <w:rsid w:val="17CBDAB1"/>
    <w:rsid w:val="1823FCEB"/>
    <w:rsid w:val="18FF3FA4"/>
    <w:rsid w:val="196567EF"/>
    <w:rsid w:val="19A5383F"/>
    <w:rsid w:val="19C46C63"/>
    <w:rsid w:val="19F85942"/>
    <w:rsid w:val="1A2DE3BC"/>
    <w:rsid w:val="1BA1FC0C"/>
    <w:rsid w:val="1BF9664B"/>
    <w:rsid w:val="1C79152D"/>
    <w:rsid w:val="1D33E81F"/>
    <w:rsid w:val="1D5D7BCC"/>
    <w:rsid w:val="1DEACC18"/>
    <w:rsid w:val="1E7B6852"/>
    <w:rsid w:val="1EAB1F3F"/>
    <w:rsid w:val="1ED6BE6D"/>
    <w:rsid w:val="1EFEF5E1"/>
    <w:rsid w:val="1F002B31"/>
    <w:rsid w:val="1F139250"/>
    <w:rsid w:val="1F71D65E"/>
    <w:rsid w:val="1F83CE37"/>
    <w:rsid w:val="2071D4FE"/>
    <w:rsid w:val="20DFDB38"/>
    <w:rsid w:val="21B7D628"/>
    <w:rsid w:val="223AF303"/>
    <w:rsid w:val="229D9CD3"/>
    <w:rsid w:val="22EB3851"/>
    <w:rsid w:val="2339A0FD"/>
    <w:rsid w:val="2408E3D4"/>
    <w:rsid w:val="241945CF"/>
    <w:rsid w:val="241E544F"/>
    <w:rsid w:val="242F9A60"/>
    <w:rsid w:val="24B5A1D1"/>
    <w:rsid w:val="254813A8"/>
    <w:rsid w:val="259E66BC"/>
    <w:rsid w:val="25B3BC92"/>
    <w:rsid w:val="2612E042"/>
    <w:rsid w:val="269467F8"/>
    <w:rsid w:val="26D3D2A9"/>
    <w:rsid w:val="26EBE020"/>
    <w:rsid w:val="2752A07F"/>
    <w:rsid w:val="2819551B"/>
    <w:rsid w:val="287DF447"/>
    <w:rsid w:val="288E25B3"/>
    <w:rsid w:val="294E3428"/>
    <w:rsid w:val="299525B3"/>
    <w:rsid w:val="29AADBCB"/>
    <w:rsid w:val="29B5E909"/>
    <w:rsid w:val="29B88FF2"/>
    <w:rsid w:val="29BF5CD4"/>
    <w:rsid w:val="2A101E7E"/>
    <w:rsid w:val="2A501FE0"/>
    <w:rsid w:val="2B3AAC2E"/>
    <w:rsid w:val="2B67C4A8"/>
    <w:rsid w:val="2B70D91D"/>
    <w:rsid w:val="2B79AE82"/>
    <w:rsid w:val="2BA10182"/>
    <w:rsid w:val="2C6F515F"/>
    <w:rsid w:val="2C8AAFA9"/>
    <w:rsid w:val="2D0667B0"/>
    <w:rsid w:val="2D676773"/>
    <w:rsid w:val="2D83CBC3"/>
    <w:rsid w:val="2DB89DD3"/>
    <w:rsid w:val="2E79B9C3"/>
    <w:rsid w:val="2EC6BEC9"/>
    <w:rsid w:val="2EE9AE29"/>
    <w:rsid w:val="2F179C37"/>
    <w:rsid w:val="2F6F9F40"/>
    <w:rsid w:val="2F8B88FD"/>
    <w:rsid w:val="2FB1CF5E"/>
    <w:rsid w:val="2FB32BDD"/>
    <w:rsid w:val="30737332"/>
    <w:rsid w:val="30E42588"/>
    <w:rsid w:val="311C415B"/>
    <w:rsid w:val="316D5B53"/>
    <w:rsid w:val="31BF8039"/>
    <w:rsid w:val="31DA0263"/>
    <w:rsid w:val="31EBAEFC"/>
    <w:rsid w:val="3328C425"/>
    <w:rsid w:val="33EDE2E2"/>
    <w:rsid w:val="34A4B15C"/>
    <w:rsid w:val="34C3B051"/>
    <w:rsid w:val="34C3E9A1"/>
    <w:rsid w:val="34D5E899"/>
    <w:rsid w:val="35B4EB82"/>
    <w:rsid w:val="35C72451"/>
    <w:rsid w:val="36AD0A8B"/>
    <w:rsid w:val="36C7D053"/>
    <w:rsid w:val="371FDD7F"/>
    <w:rsid w:val="375CCBF0"/>
    <w:rsid w:val="37766641"/>
    <w:rsid w:val="37AB6700"/>
    <w:rsid w:val="37D85C04"/>
    <w:rsid w:val="37FA12CF"/>
    <w:rsid w:val="3866CAD2"/>
    <w:rsid w:val="394E9A0A"/>
    <w:rsid w:val="395DD1DF"/>
    <w:rsid w:val="399C90C7"/>
    <w:rsid w:val="3A2CB11D"/>
    <w:rsid w:val="3A360C7A"/>
    <w:rsid w:val="3A4A3EC4"/>
    <w:rsid w:val="3A713F63"/>
    <w:rsid w:val="3A7D0D1C"/>
    <w:rsid w:val="3A9E4BAD"/>
    <w:rsid w:val="3ABCC83F"/>
    <w:rsid w:val="3AC01C66"/>
    <w:rsid w:val="3B7E6CAC"/>
    <w:rsid w:val="3B9189E5"/>
    <w:rsid w:val="3BFD5A66"/>
    <w:rsid w:val="3CC9ADBE"/>
    <w:rsid w:val="3CD951BE"/>
    <w:rsid w:val="3CDC2EFD"/>
    <w:rsid w:val="3D746C01"/>
    <w:rsid w:val="3D811906"/>
    <w:rsid w:val="3D9FF2BF"/>
    <w:rsid w:val="3DC0E982"/>
    <w:rsid w:val="3DD35684"/>
    <w:rsid w:val="3E05D917"/>
    <w:rsid w:val="3E24489A"/>
    <w:rsid w:val="3E30E745"/>
    <w:rsid w:val="3E3FF68B"/>
    <w:rsid w:val="3EC32F60"/>
    <w:rsid w:val="3F1F7D7A"/>
    <w:rsid w:val="3F274F23"/>
    <w:rsid w:val="3F44E78A"/>
    <w:rsid w:val="3F4A0D5B"/>
    <w:rsid w:val="3F50AE3C"/>
    <w:rsid w:val="3F678589"/>
    <w:rsid w:val="3FB9CF09"/>
    <w:rsid w:val="4017CA65"/>
    <w:rsid w:val="408998FE"/>
    <w:rsid w:val="409C4F4F"/>
    <w:rsid w:val="41066B1D"/>
    <w:rsid w:val="4114A0BD"/>
    <w:rsid w:val="41351E7E"/>
    <w:rsid w:val="42244CEA"/>
    <w:rsid w:val="4244800C"/>
    <w:rsid w:val="42D1481A"/>
    <w:rsid w:val="42EEDB2F"/>
    <w:rsid w:val="43977492"/>
    <w:rsid w:val="439F62B8"/>
    <w:rsid w:val="43D1DB60"/>
    <w:rsid w:val="4421D278"/>
    <w:rsid w:val="4463714C"/>
    <w:rsid w:val="447808F1"/>
    <w:rsid w:val="44976FB0"/>
    <w:rsid w:val="452B5C75"/>
    <w:rsid w:val="4544E7E4"/>
    <w:rsid w:val="458E1E2F"/>
    <w:rsid w:val="46B32D73"/>
    <w:rsid w:val="47136A42"/>
    <w:rsid w:val="47774AEB"/>
    <w:rsid w:val="478BA8D3"/>
    <w:rsid w:val="47A1551C"/>
    <w:rsid w:val="4843DC9F"/>
    <w:rsid w:val="4931CCA2"/>
    <w:rsid w:val="4A31ABC9"/>
    <w:rsid w:val="4A4E838C"/>
    <w:rsid w:val="4A9BF5A9"/>
    <w:rsid w:val="4AF01DE8"/>
    <w:rsid w:val="4AFFF945"/>
    <w:rsid w:val="4B340834"/>
    <w:rsid w:val="4B34CCD6"/>
    <w:rsid w:val="4B615FB8"/>
    <w:rsid w:val="4B881501"/>
    <w:rsid w:val="4B8B224D"/>
    <w:rsid w:val="4B91C662"/>
    <w:rsid w:val="4BA882B0"/>
    <w:rsid w:val="4C02C0CC"/>
    <w:rsid w:val="4C07622E"/>
    <w:rsid w:val="4C24A734"/>
    <w:rsid w:val="4C565BC4"/>
    <w:rsid w:val="4C65C0F6"/>
    <w:rsid w:val="4CA7C4ED"/>
    <w:rsid w:val="4CF2E992"/>
    <w:rsid w:val="4D167CB0"/>
    <w:rsid w:val="4D5F559B"/>
    <w:rsid w:val="4D6EBCF0"/>
    <w:rsid w:val="4E76E761"/>
    <w:rsid w:val="4EAD615E"/>
    <w:rsid w:val="4F23A6EE"/>
    <w:rsid w:val="4F2408BF"/>
    <w:rsid w:val="4FA353C0"/>
    <w:rsid w:val="4FBBC7FF"/>
    <w:rsid w:val="501700A8"/>
    <w:rsid w:val="504B1D7F"/>
    <w:rsid w:val="506C94AB"/>
    <w:rsid w:val="5084D57C"/>
    <w:rsid w:val="510F0A22"/>
    <w:rsid w:val="516CB868"/>
    <w:rsid w:val="517C88EB"/>
    <w:rsid w:val="518318E3"/>
    <w:rsid w:val="519E0F73"/>
    <w:rsid w:val="51A086CC"/>
    <w:rsid w:val="522DBCDE"/>
    <w:rsid w:val="526D2027"/>
    <w:rsid w:val="52B3817D"/>
    <w:rsid w:val="52D3172C"/>
    <w:rsid w:val="53A2FFA8"/>
    <w:rsid w:val="541A1ED5"/>
    <w:rsid w:val="543F619F"/>
    <w:rsid w:val="545E30AA"/>
    <w:rsid w:val="54B4AB29"/>
    <w:rsid w:val="54D025BA"/>
    <w:rsid w:val="54F8A9E7"/>
    <w:rsid w:val="55E2E1D9"/>
    <w:rsid w:val="56A8D148"/>
    <w:rsid w:val="572695CB"/>
    <w:rsid w:val="575B654E"/>
    <w:rsid w:val="57E5D272"/>
    <w:rsid w:val="58200A87"/>
    <w:rsid w:val="588A08F9"/>
    <w:rsid w:val="5891E0B2"/>
    <w:rsid w:val="58B5A8AB"/>
    <w:rsid w:val="5937D571"/>
    <w:rsid w:val="59713758"/>
    <w:rsid w:val="5A166691"/>
    <w:rsid w:val="5A2A41DA"/>
    <w:rsid w:val="5A38783A"/>
    <w:rsid w:val="5A7C6D47"/>
    <w:rsid w:val="5AC43107"/>
    <w:rsid w:val="5AFE4B47"/>
    <w:rsid w:val="5B795913"/>
    <w:rsid w:val="5B7C5B61"/>
    <w:rsid w:val="5C27F711"/>
    <w:rsid w:val="5C794A04"/>
    <w:rsid w:val="5CDEC65B"/>
    <w:rsid w:val="5CE40190"/>
    <w:rsid w:val="5D10728D"/>
    <w:rsid w:val="5D9AC419"/>
    <w:rsid w:val="5DA9293A"/>
    <w:rsid w:val="5E390B65"/>
    <w:rsid w:val="5E446917"/>
    <w:rsid w:val="5E6A754A"/>
    <w:rsid w:val="5ECBE759"/>
    <w:rsid w:val="5EEBA8F9"/>
    <w:rsid w:val="5F69F46F"/>
    <w:rsid w:val="5FB7A254"/>
    <w:rsid w:val="60114A39"/>
    <w:rsid w:val="6064F565"/>
    <w:rsid w:val="61025576"/>
    <w:rsid w:val="61412B89"/>
    <w:rsid w:val="6179CD0E"/>
    <w:rsid w:val="61D432E0"/>
    <w:rsid w:val="62414DA9"/>
    <w:rsid w:val="62F0BF8F"/>
    <w:rsid w:val="632CCE3E"/>
    <w:rsid w:val="637D82B2"/>
    <w:rsid w:val="63BBB041"/>
    <w:rsid w:val="63C6BD6E"/>
    <w:rsid w:val="64224386"/>
    <w:rsid w:val="64236B98"/>
    <w:rsid w:val="648C8DEB"/>
    <w:rsid w:val="6491C09E"/>
    <w:rsid w:val="64BA6683"/>
    <w:rsid w:val="64FB9ECF"/>
    <w:rsid w:val="65054EAC"/>
    <w:rsid w:val="657439F3"/>
    <w:rsid w:val="6597B4D8"/>
    <w:rsid w:val="65A3371D"/>
    <w:rsid w:val="65B56A7A"/>
    <w:rsid w:val="65BCD86C"/>
    <w:rsid w:val="6669B737"/>
    <w:rsid w:val="66C7C9CB"/>
    <w:rsid w:val="66E7ED8D"/>
    <w:rsid w:val="67DD362E"/>
    <w:rsid w:val="68055204"/>
    <w:rsid w:val="6859B082"/>
    <w:rsid w:val="68ECFF9A"/>
    <w:rsid w:val="69027F20"/>
    <w:rsid w:val="69B0E2CA"/>
    <w:rsid w:val="6A021564"/>
    <w:rsid w:val="6A147854"/>
    <w:rsid w:val="6A8CAD96"/>
    <w:rsid w:val="6ADB18CC"/>
    <w:rsid w:val="6B38269E"/>
    <w:rsid w:val="6C1D7ADA"/>
    <w:rsid w:val="6C6B8ACD"/>
    <w:rsid w:val="6D0469EC"/>
    <w:rsid w:val="6D18CB8D"/>
    <w:rsid w:val="6D7D8EA3"/>
    <w:rsid w:val="6DAE4679"/>
    <w:rsid w:val="6DB6FB21"/>
    <w:rsid w:val="6E0F11AD"/>
    <w:rsid w:val="6E68C3E7"/>
    <w:rsid w:val="6E8F49CD"/>
    <w:rsid w:val="6EE9898B"/>
    <w:rsid w:val="6F5CE61F"/>
    <w:rsid w:val="6FA92548"/>
    <w:rsid w:val="6FBA8F2B"/>
    <w:rsid w:val="6FCAE0DF"/>
    <w:rsid w:val="705BBF78"/>
    <w:rsid w:val="70A1E674"/>
    <w:rsid w:val="70BBF78B"/>
    <w:rsid w:val="70D32B88"/>
    <w:rsid w:val="7153EFD1"/>
    <w:rsid w:val="71CB5702"/>
    <w:rsid w:val="71D2BBB1"/>
    <w:rsid w:val="72528769"/>
    <w:rsid w:val="729B107E"/>
    <w:rsid w:val="72D607D3"/>
    <w:rsid w:val="73C0C6C1"/>
    <w:rsid w:val="73E80D32"/>
    <w:rsid w:val="7427DF32"/>
    <w:rsid w:val="742EDAF6"/>
    <w:rsid w:val="748CA4C9"/>
    <w:rsid w:val="74F0F7CD"/>
    <w:rsid w:val="75B96F50"/>
    <w:rsid w:val="75C8EEB6"/>
    <w:rsid w:val="75CE538E"/>
    <w:rsid w:val="7654094D"/>
    <w:rsid w:val="7672459F"/>
    <w:rsid w:val="76CF131D"/>
    <w:rsid w:val="76E202D4"/>
    <w:rsid w:val="777F047D"/>
    <w:rsid w:val="778F097F"/>
    <w:rsid w:val="789F4428"/>
    <w:rsid w:val="78F45E57"/>
    <w:rsid w:val="792C1431"/>
    <w:rsid w:val="795A6D97"/>
    <w:rsid w:val="7A4E6880"/>
    <w:rsid w:val="7A950DD7"/>
    <w:rsid w:val="7AB2616D"/>
    <w:rsid w:val="7AC435C6"/>
    <w:rsid w:val="7B411381"/>
    <w:rsid w:val="7BA5062A"/>
    <w:rsid w:val="7BDE103A"/>
    <w:rsid w:val="7BFAB74A"/>
    <w:rsid w:val="7C11B7FF"/>
    <w:rsid w:val="7C78EACA"/>
    <w:rsid w:val="7D201323"/>
    <w:rsid w:val="7D4085DD"/>
    <w:rsid w:val="7D737B91"/>
    <w:rsid w:val="7D83DDF0"/>
    <w:rsid w:val="7E12127F"/>
    <w:rsid w:val="7ECCF24E"/>
    <w:rsid w:val="7ED0644C"/>
    <w:rsid w:val="7FA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B54E9"/>
  <w15:docId w15:val="{209B2D09-2CC9-477E-B8EA-31414DD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fi-FI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5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5"/>
    <w:unhideWhenUsed/>
    <w:rsid w:val="00C4685C"/>
    <w:pPr>
      <w:spacing w:after="0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C2C08"/>
    <w:pPr>
      <w:keepNext/>
      <w:keepLines/>
      <w:spacing w:before="480" w:after="360"/>
      <w:outlineLvl w:val="0"/>
    </w:pPr>
    <w:rPr>
      <w:rFonts w:eastAsiaTheme="majorEastAs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C5317E"/>
    <w:pPr>
      <w:keepNext/>
      <w:keepLines/>
      <w:numPr>
        <w:numId w:val="30"/>
      </w:numPr>
      <w:spacing w:before="480" w:after="360"/>
      <w:outlineLvl w:val="1"/>
    </w:pPr>
    <w:rPr>
      <w:rFonts w:eastAsiaTheme="majorEastAsia"/>
      <w:b/>
      <w:bCs/>
      <w:sz w:val="32"/>
    </w:rPr>
  </w:style>
  <w:style w:type="paragraph" w:styleId="Otsikko3">
    <w:name w:val="heading 3"/>
    <w:basedOn w:val="Normaali"/>
    <w:next w:val="Perusteksti"/>
    <w:link w:val="Otsikko3Char"/>
    <w:uiPriority w:val="1"/>
    <w:qFormat/>
    <w:rsid w:val="005361CE"/>
    <w:pPr>
      <w:keepNext/>
      <w:keepLines/>
      <w:numPr>
        <w:ilvl w:val="1"/>
        <w:numId w:val="30"/>
      </w:numPr>
      <w:spacing w:before="480" w:after="360"/>
      <w:outlineLvl w:val="2"/>
    </w:pPr>
    <w:rPr>
      <w:rFonts w:eastAsiaTheme="majorEastAsia"/>
      <w:bCs/>
      <w:sz w:val="28"/>
    </w:rPr>
  </w:style>
  <w:style w:type="paragraph" w:styleId="Otsikko4">
    <w:name w:val="heading 4"/>
    <w:basedOn w:val="Otsikko3"/>
    <w:next w:val="Perusteksti"/>
    <w:link w:val="Otsikko4Char"/>
    <w:uiPriority w:val="99"/>
    <w:unhideWhenUsed/>
    <w:rsid w:val="004127F3"/>
    <w:pPr>
      <w:numPr>
        <w:numId w:val="0"/>
      </w:numPr>
      <w:spacing w:before="120" w:after="120"/>
      <w:contextualSpacing/>
      <w:outlineLvl w:val="3"/>
    </w:pPr>
    <w:rPr>
      <w:rFonts w:asciiTheme="majorHAnsi" w:hAnsiTheme="majorHAnsi" w:cstheme="majorHAnsi"/>
      <w:b/>
      <w:bCs w:val="0"/>
      <w:iCs/>
    </w:rPr>
  </w:style>
  <w:style w:type="paragraph" w:styleId="Otsikko5">
    <w:name w:val="heading 5"/>
    <w:basedOn w:val="Normaali"/>
    <w:next w:val="Normaali"/>
    <w:link w:val="Otsikko5Char"/>
    <w:uiPriority w:val="99"/>
    <w:semiHidden/>
    <w:rsid w:val="004537A5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9"/>
    <w:semiHidden/>
    <w:rsid w:val="004537A5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9"/>
    <w:semiHidden/>
    <w:rsid w:val="004537A5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9"/>
    <w:semiHidden/>
    <w:rsid w:val="004537A5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9"/>
    <w:semiHidden/>
    <w:rsid w:val="004537A5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C2C08"/>
    <w:rPr>
      <w:rFonts w:eastAsiaTheme="majorEastAsia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C5317E"/>
    <w:rPr>
      <w:rFonts w:eastAsiaTheme="majorEastAsia"/>
      <w:b/>
      <w:bCs/>
      <w:sz w:val="32"/>
    </w:rPr>
  </w:style>
  <w:style w:type="character" w:customStyle="1" w:styleId="Otsikko3Char">
    <w:name w:val="Otsikko 3 Char"/>
    <w:basedOn w:val="Kappaleenoletusfontti"/>
    <w:link w:val="Otsikko3"/>
    <w:uiPriority w:val="1"/>
    <w:rsid w:val="005361CE"/>
    <w:rPr>
      <w:rFonts w:eastAsiaTheme="majorEastAsia"/>
      <w:bCs/>
      <w:sz w:val="28"/>
    </w:rPr>
  </w:style>
  <w:style w:type="paragraph" w:customStyle="1" w:styleId="Perusteksti">
    <w:name w:val="Perusteksti"/>
    <w:basedOn w:val="Normaali"/>
    <w:link w:val="PerustekstiChar"/>
    <w:qFormat/>
    <w:rsid w:val="006629BC"/>
    <w:pPr>
      <w:spacing w:before="240" w:after="240"/>
    </w:pPr>
  </w:style>
  <w:style w:type="paragraph" w:styleId="Yltunniste">
    <w:name w:val="header"/>
    <w:basedOn w:val="Normaali"/>
    <w:link w:val="YltunnisteChar"/>
    <w:uiPriority w:val="99"/>
    <w:rsid w:val="004537A5"/>
    <w:pPr>
      <w:spacing w:after="240"/>
      <w:jc w:val="right"/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D81329"/>
    <w:rPr>
      <w:noProof/>
    </w:rPr>
  </w:style>
  <w:style w:type="paragraph" w:styleId="Luettelokappale">
    <w:name w:val="List Paragraph"/>
    <w:basedOn w:val="Normaali"/>
    <w:uiPriority w:val="2"/>
    <w:qFormat/>
    <w:rsid w:val="00096665"/>
    <w:pPr>
      <w:numPr>
        <w:numId w:val="29"/>
      </w:numPr>
      <w:tabs>
        <w:tab w:val="clear" w:pos="726"/>
      </w:tabs>
      <w:spacing w:after="240"/>
      <w:contextualSpacing/>
    </w:pPr>
    <w:rPr>
      <w:rFonts w:eastAsiaTheme="majorEastAsia" w:cs="Times New Roman"/>
      <w:szCs w:val="20"/>
    </w:rPr>
  </w:style>
  <w:style w:type="paragraph" w:customStyle="1" w:styleId="AbstractAuthor">
    <w:name w:val="Abstract Author"/>
    <w:basedOn w:val="Normaali"/>
    <w:uiPriority w:val="6"/>
    <w:semiHidden/>
    <w:unhideWhenUsed/>
    <w:rsid w:val="004537A5"/>
    <w:pPr>
      <w:pBdr>
        <w:top w:val="single" w:sz="4" w:space="1" w:color="auto"/>
      </w:pBdr>
      <w:tabs>
        <w:tab w:val="left" w:pos="6521"/>
      </w:tabs>
      <w:ind w:left="1304" w:hanging="1304"/>
    </w:pPr>
    <w:rPr>
      <w:bCs/>
      <w:lang w:val="en-US"/>
    </w:rPr>
  </w:style>
  <w:style w:type="paragraph" w:styleId="Otsikko">
    <w:name w:val="Title"/>
    <w:aliases w:val="Opinnäytetyön nimi"/>
    <w:basedOn w:val="Normaali"/>
    <w:next w:val="Normaali"/>
    <w:link w:val="OtsikkoChar"/>
    <w:uiPriority w:val="4"/>
    <w:rsid w:val="004537A5"/>
    <w:pPr>
      <w:jc w:val="center"/>
    </w:pPr>
    <w:rPr>
      <w:b/>
      <w:sz w:val="32"/>
      <w:szCs w:val="32"/>
    </w:rPr>
  </w:style>
  <w:style w:type="character" w:customStyle="1" w:styleId="OtsikkoChar">
    <w:name w:val="Otsikko Char"/>
    <w:aliases w:val="Opinnäytetyön nimi Char"/>
    <w:basedOn w:val="Kappaleenoletusfontti"/>
    <w:link w:val="Otsikko"/>
    <w:uiPriority w:val="4"/>
    <w:rsid w:val="009D6754"/>
    <w:rPr>
      <w:b/>
      <w:sz w:val="32"/>
      <w:szCs w:val="32"/>
    </w:rPr>
  </w:style>
  <w:style w:type="paragraph" w:styleId="Alatunniste">
    <w:name w:val="footer"/>
    <w:basedOn w:val="Normaali"/>
    <w:link w:val="AlatunnisteChar"/>
    <w:uiPriority w:val="99"/>
    <w:semiHidden/>
    <w:rsid w:val="004537A5"/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81329"/>
  </w:style>
  <w:style w:type="paragraph" w:styleId="Seliteteksti">
    <w:name w:val="Balloon Text"/>
    <w:basedOn w:val="Normaali"/>
    <w:link w:val="SelitetekstiChar"/>
    <w:uiPriority w:val="99"/>
    <w:semiHidden/>
    <w:unhideWhenUsed/>
    <w:rsid w:val="004537A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37A5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4537A5"/>
    <w:pPr>
      <w:tabs>
        <w:tab w:val="left" w:pos="426"/>
        <w:tab w:val="right" w:leader="dot" w:pos="8494"/>
      </w:tabs>
      <w:spacing w:before="120" w:after="120" w:line="240" w:lineRule="auto"/>
      <w:ind w:left="425" w:hanging="425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537A5"/>
    <w:pPr>
      <w:tabs>
        <w:tab w:val="left" w:pos="993"/>
        <w:tab w:val="right" w:leader="dot" w:pos="8494"/>
      </w:tabs>
      <w:spacing w:after="120" w:line="240" w:lineRule="auto"/>
      <w:ind w:left="992" w:hanging="567"/>
    </w:pPr>
    <w:rPr>
      <w:noProof/>
    </w:rPr>
  </w:style>
  <w:style w:type="paragraph" w:customStyle="1" w:styleId="Liitteenotsikko">
    <w:name w:val="Liitteen otsikko"/>
    <w:basedOn w:val="Perusteksti"/>
    <w:next w:val="Perusteksti"/>
    <w:uiPriority w:val="3"/>
    <w:qFormat/>
    <w:rsid w:val="004537A5"/>
    <w:rPr>
      <w:b/>
    </w:rPr>
  </w:style>
  <w:style w:type="paragraph" w:styleId="Sisluet3">
    <w:name w:val="toc 3"/>
    <w:basedOn w:val="Normaali"/>
    <w:next w:val="Normaali"/>
    <w:autoRedefine/>
    <w:uiPriority w:val="39"/>
    <w:unhideWhenUsed/>
    <w:rsid w:val="004537A5"/>
    <w:pPr>
      <w:tabs>
        <w:tab w:val="left" w:pos="1701"/>
        <w:tab w:val="right" w:leader="dot" w:pos="8494"/>
      </w:tabs>
      <w:spacing w:after="120" w:line="240" w:lineRule="auto"/>
      <w:ind w:left="1701" w:hanging="709"/>
    </w:pPr>
    <w:rPr>
      <w:noProof/>
    </w:rPr>
  </w:style>
  <w:style w:type="character" w:customStyle="1" w:styleId="Otsikko4Char">
    <w:name w:val="Otsikko 4 Char"/>
    <w:basedOn w:val="Kappaleenoletusfontti"/>
    <w:link w:val="Otsikko4"/>
    <w:uiPriority w:val="99"/>
    <w:rsid w:val="00D81329"/>
    <w:rPr>
      <w:rFonts w:asciiTheme="majorHAnsi" w:eastAsiaTheme="majorEastAsia" w:hAnsiTheme="majorHAnsi" w:cstheme="majorHAnsi"/>
      <w:iCs/>
    </w:rPr>
  </w:style>
  <w:style w:type="character" w:customStyle="1" w:styleId="Otsikko5Char">
    <w:name w:val="Otsikko 5 Char"/>
    <w:basedOn w:val="Kappaleenoletusfontti"/>
    <w:link w:val="Otsikko5"/>
    <w:uiPriority w:val="99"/>
    <w:semiHidden/>
    <w:rsid w:val="00453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9"/>
    <w:semiHidden/>
    <w:rsid w:val="00453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9"/>
    <w:semiHidden/>
    <w:rsid w:val="00453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9"/>
    <w:semiHidden/>
    <w:rsid w:val="00453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9"/>
    <w:semiHidden/>
    <w:rsid w:val="00453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Header">
    <w:name w:val="Abstract Header"/>
    <w:basedOn w:val="Normaali"/>
    <w:uiPriority w:val="6"/>
    <w:unhideWhenUsed/>
    <w:rsid w:val="004537A5"/>
    <w:pPr>
      <w:ind w:left="6521" w:hanging="6521"/>
    </w:pPr>
    <w:rPr>
      <w:lang w:val="en-GB"/>
    </w:rPr>
  </w:style>
  <w:style w:type="paragraph" w:customStyle="1" w:styleId="AbstractKeywords">
    <w:name w:val="Abstract Keywords"/>
    <w:basedOn w:val="Normaali"/>
    <w:uiPriority w:val="6"/>
    <w:semiHidden/>
    <w:unhideWhenUsed/>
    <w:qFormat/>
    <w:rsid w:val="004537A5"/>
    <w:pPr>
      <w:ind w:left="1304" w:hanging="1304"/>
    </w:pPr>
    <w:rPr>
      <w:bCs/>
      <w:lang w:val="en-US"/>
    </w:rPr>
  </w:style>
  <w:style w:type="paragraph" w:customStyle="1" w:styleId="Taulukonteksti">
    <w:name w:val="Taulukon teksti"/>
    <w:basedOn w:val="Normaali"/>
    <w:next w:val="Perusteksti"/>
    <w:uiPriority w:val="2"/>
    <w:qFormat/>
    <w:rsid w:val="004537A5"/>
    <w:pPr>
      <w:spacing w:before="120" w:after="120" w:line="240" w:lineRule="auto"/>
    </w:pPr>
  </w:style>
  <w:style w:type="paragraph" w:customStyle="1" w:styleId="Liitteet">
    <w:name w:val="Liitteet"/>
    <w:basedOn w:val="Normaali"/>
    <w:uiPriority w:val="3"/>
    <w:qFormat/>
    <w:rsid w:val="004537A5"/>
    <w:pPr>
      <w:ind w:left="1304" w:hanging="1304"/>
    </w:pPr>
  </w:style>
  <w:style w:type="paragraph" w:customStyle="1" w:styleId="AbstractSupervisor">
    <w:name w:val="Abstract Supervisor"/>
    <w:basedOn w:val="Normaali"/>
    <w:uiPriority w:val="6"/>
    <w:semiHidden/>
    <w:unhideWhenUsed/>
    <w:rsid w:val="004537A5"/>
    <w:pPr>
      <w:pBdr>
        <w:bottom w:val="single" w:sz="4" w:space="1" w:color="auto"/>
      </w:pBdr>
      <w:ind w:left="1304" w:hanging="1304"/>
    </w:pPr>
    <w:rPr>
      <w:lang w:val="en-GB"/>
    </w:rPr>
  </w:style>
  <w:style w:type="paragraph" w:customStyle="1" w:styleId="AbstractSubject">
    <w:name w:val="Abstract Subject"/>
    <w:basedOn w:val="Normaali"/>
    <w:uiPriority w:val="6"/>
    <w:semiHidden/>
    <w:unhideWhenUsed/>
    <w:qFormat/>
    <w:rsid w:val="004537A5"/>
    <w:pPr>
      <w:ind w:left="1304" w:hanging="1304"/>
    </w:pPr>
    <w:rPr>
      <w:bCs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2708"/>
    <w:rPr>
      <w:color w:val="605E5C"/>
      <w:shd w:val="clear" w:color="auto" w:fill="E1DFDD"/>
    </w:rPr>
  </w:style>
  <w:style w:type="character" w:customStyle="1" w:styleId="PerustekstiChar">
    <w:name w:val="Perusteksti Char"/>
    <w:basedOn w:val="Kappaleenoletusfontti"/>
    <w:link w:val="Perusteksti"/>
    <w:rsid w:val="006629BC"/>
  </w:style>
  <w:style w:type="paragraph" w:customStyle="1" w:styleId="Lhdeluettelonteksti">
    <w:name w:val="Lähdeluettelon teksti"/>
    <w:basedOn w:val="Perusteksti"/>
    <w:link w:val="LhdeluettelontekstiChar"/>
    <w:uiPriority w:val="5"/>
    <w:semiHidden/>
    <w:rsid w:val="004537A5"/>
    <w:pPr>
      <w:ind w:left="284" w:hanging="284"/>
    </w:pPr>
    <w:rPr>
      <w:noProof/>
    </w:rPr>
  </w:style>
  <w:style w:type="character" w:styleId="Kommentinviite">
    <w:name w:val="annotation reference"/>
    <w:basedOn w:val="Kappaleenoletusfontti"/>
    <w:uiPriority w:val="99"/>
    <w:semiHidden/>
    <w:unhideWhenUsed/>
    <w:rsid w:val="004537A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537A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537A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537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537A5"/>
    <w:rPr>
      <w:b/>
      <w:bCs/>
      <w:sz w:val="20"/>
      <w:szCs w:val="20"/>
    </w:rPr>
  </w:style>
  <w:style w:type="paragraph" w:customStyle="1" w:styleId="Tiivistelmntekij">
    <w:name w:val="Tiivistelmän tekijä"/>
    <w:basedOn w:val="AbstractAuthor"/>
    <w:next w:val="AbstractSubject"/>
    <w:uiPriority w:val="5"/>
    <w:semiHidden/>
    <w:unhideWhenUsed/>
    <w:qFormat/>
    <w:rsid w:val="004537A5"/>
    <w:rPr>
      <w:lang w:val="fi-FI"/>
    </w:rPr>
  </w:style>
  <w:style w:type="paragraph" w:customStyle="1" w:styleId="Lhteet">
    <w:name w:val="Lähteet"/>
    <w:basedOn w:val="Normaali"/>
    <w:next w:val="Lhdeluettelo"/>
    <w:link w:val="LhteetChar"/>
    <w:uiPriority w:val="3"/>
    <w:qFormat/>
    <w:rsid w:val="004537A5"/>
    <w:pPr>
      <w:pageBreakBefore/>
      <w:outlineLvl w:val="0"/>
    </w:pPr>
    <w:rPr>
      <w:b/>
      <w:sz w:val="28"/>
    </w:rPr>
  </w:style>
  <w:style w:type="character" w:customStyle="1" w:styleId="LhteetChar">
    <w:name w:val="Lähteet Char"/>
    <w:basedOn w:val="Kappaleenoletusfontti"/>
    <w:link w:val="Lhteet"/>
    <w:uiPriority w:val="3"/>
    <w:rsid w:val="001660F4"/>
    <w:rPr>
      <w:b/>
      <w:sz w:val="28"/>
    </w:rPr>
  </w:style>
  <w:style w:type="paragraph" w:styleId="Kuvaotsikko">
    <w:name w:val="caption"/>
    <w:basedOn w:val="Perusteksti"/>
    <w:next w:val="Perusteksti"/>
    <w:uiPriority w:val="3"/>
    <w:qFormat/>
    <w:rsid w:val="006F43C3"/>
    <w:pPr>
      <w:keepNext/>
      <w:spacing w:after="120"/>
    </w:pPr>
    <w:rPr>
      <w:iCs/>
    </w:rPr>
  </w:style>
  <w:style w:type="table" w:styleId="TaulukkoRuudukko">
    <w:name w:val="Table Grid"/>
    <w:basedOn w:val="Normaalitaulukko"/>
    <w:rsid w:val="0045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hdeluettelo">
    <w:name w:val="Bibliography"/>
    <w:basedOn w:val="Perusteksti"/>
    <w:next w:val="Perusteksti"/>
    <w:uiPriority w:val="37"/>
    <w:rsid w:val="009D6754"/>
    <w:pPr>
      <w:spacing w:before="0" w:after="0"/>
      <w:ind w:left="284" w:hanging="284"/>
    </w:pPr>
    <w:rPr>
      <w:noProof/>
    </w:rPr>
  </w:style>
  <w:style w:type="paragraph" w:styleId="Kuvaotsikkoluettelo">
    <w:name w:val="table of figures"/>
    <w:basedOn w:val="Normaali"/>
    <w:next w:val="Normaali"/>
    <w:uiPriority w:val="99"/>
    <w:unhideWhenUsed/>
    <w:rsid w:val="004537A5"/>
    <w:pPr>
      <w:tabs>
        <w:tab w:val="right" w:leader="dot" w:pos="8505"/>
      </w:tabs>
    </w:pPr>
  </w:style>
  <w:style w:type="character" w:styleId="Hyperlinkki">
    <w:name w:val="Hyperlink"/>
    <w:basedOn w:val="Kappaleenoletusfontti"/>
    <w:uiPriority w:val="99"/>
    <w:unhideWhenUsed/>
    <w:rsid w:val="004537A5"/>
    <w:rPr>
      <w:color w:val="0000FF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537A5"/>
    <w:pPr>
      <w:spacing w:before="240" w:after="240"/>
      <w:outlineLvl w:val="9"/>
    </w:pPr>
    <w:rPr>
      <w:rFonts w:cstheme="majorBidi"/>
      <w:bCs w:val="0"/>
      <w:szCs w:val="32"/>
      <w:lang w:eastAsia="fi-FI"/>
    </w:rPr>
  </w:style>
  <w:style w:type="paragraph" w:customStyle="1" w:styleId="Kannentekstit">
    <w:name w:val="Kannen tekstit"/>
    <w:basedOn w:val="Normaali"/>
    <w:uiPriority w:val="4"/>
    <w:rsid w:val="00BC3FB0"/>
    <w:pPr>
      <w:ind w:left="567" w:right="849"/>
      <w:jc w:val="center"/>
    </w:pPr>
  </w:style>
  <w:style w:type="paragraph" w:customStyle="1" w:styleId="Tiivistelmnotsikko">
    <w:name w:val="Tiivistelmän otsikko"/>
    <w:basedOn w:val="Normaali"/>
    <w:uiPriority w:val="5"/>
    <w:semiHidden/>
    <w:unhideWhenUsed/>
    <w:qFormat/>
    <w:rsid w:val="004537A5"/>
    <w:pPr>
      <w:spacing w:before="240"/>
    </w:pPr>
  </w:style>
  <w:style w:type="paragraph" w:customStyle="1" w:styleId="Tiivistelmnaihe">
    <w:name w:val="Tiivistelmän aihe"/>
    <w:basedOn w:val="AbstractSubject"/>
    <w:next w:val="AbstractSupervisor"/>
    <w:uiPriority w:val="5"/>
    <w:semiHidden/>
    <w:unhideWhenUsed/>
    <w:qFormat/>
    <w:rsid w:val="004537A5"/>
    <w:rPr>
      <w:lang w:val="fi-FI"/>
    </w:rPr>
  </w:style>
  <w:style w:type="paragraph" w:customStyle="1" w:styleId="Tiivistelmnohjaaja">
    <w:name w:val="Tiivistelmän ohjaaja"/>
    <w:basedOn w:val="AbstractSupervisor"/>
    <w:next w:val="Perusteksti"/>
    <w:uiPriority w:val="5"/>
    <w:semiHidden/>
    <w:unhideWhenUsed/>
    <w:rsid w:val="004537A5"/>
    <w:rPr>
      <w:lang w:val="fi-FI"/>
    </w:rPr>
  </w:style>
  <w:style w:type="paragraph" w:customStyle="1" w:styleId="Tiivistelmnasiasanat">
    <w:name w:val="Tiivistelmän asiasanat"/>
    <w:basedOn w:val="AbstractKeywords"/>
    <w:uiPriority w:val="5"/>
    <w:unhideWhenUsed/>
    <w:rsid w:val="004537A5"/>
    <w:rPr>
      <w:lang w:val="fi-FI"/>
    </w:rPr>
  </w:style>
  <w:style w:type="paragraph" w:customStyle="1" w:styleId="Tiivistelmnyltunniste">
    <w:name w:val="Tiivistelmän ylätunniste"/>
    <w:basedOn w:val="AbstractHeader"/>
    <w:uiPriority w:val="5"/>
    <w:semiHidden/>
    <w:unhideWhenUsed/>
    <w:qFormat/>
    <w:rsid w:val="004537A5"/>
    <w:rPr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537A5"/>
    <w:pPr>
      <w:spacing w:line="240" w:lineRule="auto"/>
      <w:ind w:left="240" w:hanging="240"/>
    </w:pPr>
  </w:style>
  <w:style w:type="paragraph" w:customStyle="1" w:styleId="Luettelokappalenumeroitu">
    <w:name w:val="Luettelokappale numeroitu"/>
    <w:basedOn w:val="Luettelokappale"/>
    <w:uiPriority w:val="2"/>
    <w:qFormat/>
    <w:rsid w:val="00AE6194"/>
    <w:pPr>
      <w:numPr>
        <w:numId w:val="2"/>
      </w:numPr>
      <w:ind w:left="993" w:hanging="426"/>
    </w:pPr>
  </w:style>
  <w:style w:type="character" w:customStyle="1" w:styleId="LhdeluettelontekstiChar">
    <w:name w:val="Lähdeluettelon teksti Char"/>
    <w:basedOn w:val="PerustekstiChar"/>
    <w:link w:val="Lhdeluettelonteksti"/>
    <w:uiPriority w:val="5"/>
    <w:semiHidden/>
    <w:rsid w:val="009D6754"/>
    <w:rPr>
      <w:noProof/>
    </w:rPr>
  </w:style>
  <w:style w:type="character" w:customStyle="1" w:styleId="Korostettu">
    <w:name w:val="Korostettu"/>
    <w:basedOn w:val="Kappaleenoletusfontti"/>
    <w:uiPriority w:val="1"/>
    <w:qFormat/>
    <w:rsid w:val="003A27D3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C73CA1"/>
    <w:rPr>
      <w:color w:val="800080" w:themeColor="followedHyperlink"/>
      <w:u w:val="single"/>
    </w:rPr>
  </w:style>
  <w:style w:type="paragraph" w:customStyle="1" w:styleId="paragraph-289">
    <w:name w:val="paragraph-289"/>
    <w:basedOn w:val="Normaali"/>
    <w:rsid w:val="0080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i-FI"/>
    </w:rPr>
  </w:style>
  <w:style w:type="paragraph" w:customStyle="1" w:styleId="TwebYltunniste">
    <w:name w:val="TwebYlätunniste"/>
    <w:basedOn w:val="Normaali"/>
    <w:rsid w:val="00C5317E"/>
    <w:pPr>
      <w:spacing w:line="240" w:lineRule="auto"/>
    </w:pPr>
    <w:rPr>
      <w:rFonts w:eastAsia="Times New Roman" w:cs="Times New Roman"/>
      <w:sz w:val="20"/>
      <w:szCs w:val="20"/>
    </w:rPr>
  </w:style>
  <w:style w:type="character" w:styleId="Paikkamerkkiteksti">
    <w:name w:val="Placeholder Text"/>
    <w:basedOn w:val="Kappaleenoletusfontti"/>
    <w:uiPriority w:val="99"/>
    <w:unhideWhenUsed/>
    <w:rsid w:val="00C5317E"/>
    <w:rPr>
      <w:color w:val="808080"/>
    </w:rPr>
  </w:style>
  <w:style w:type="paragraph" w:customStyle="1" w:styleId="tekstikentt">
    <w:name w:val="tekstikenttä"/>
    <w:basedOn w:val="Perusteksti"/>
    <w:link w:val="tekstikenttChar"/>
    <w:uiPriority w:val="5"/>
    <w:qFormat/>
    <w:rsid w:val="00671E71"/>
  </w:style>
  <w:style w:type="character" w:customStyle="1" w:styleId="tekstikenttChar">
    <w:name w:val="tekstikenttä Char"/>
    <w:basedOn w:val="PerustekstiChar"/>
    <w:link w:val="tekstikentt"/>
    <w:uiPriority w:val="5"/>
    <w:rsid w:val="0067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tkimusluvat@hamk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dfors\Documents\Mukautetut%20Office-mallit\hamk-ont-asiakirjamalli-2020-v3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44E37E761438ABD7836A41903F2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2C6E01-50AC-43A6-8FBF-867D9A195C2E}"/>
      </w:docPartPr>
      <w:docPartBody>
        <w:p w:rsidR="00A31E60" w:rsidRDefault="005939DD" w:rsidP="005939DD">
          <w:pPr>
            <w:pStyle w:val="1E344E37E761438ABD7836A41903F267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DED005E74E524939BC39F39870CD14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51C645-8297-4B1D-AEAD-BB39CCD5707E}"/>
      </w:docPartPr>
      <w:docPartBody>
        <w:p w:rsidR="00A31E60" w:rsidRDefault="005939DD" w:rsidP="005939DD">
          <w:pPr>
            <w:pStyle w:val="DED005E74E524939BC39F39870CD142B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235958AF0C764420AB9FFE245D2C81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D1110B-1D4A-4AE2-B159-11C561D2B359}"/>
      </w:docPartPr>
      <w:docPartBody>
        <w:p w:rsidR="00A31E60" w:rsidRDefault="005939DD" w:rsidP="005939DD">
          <w:pPr>
            <w:pStyle w:val="235958AF0C764420AB9FFE245D2C8129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2DF78CAECDD54BBCBBC2DC7A7B437F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2DED0D-06DF-44DE-9016-7AC767F86A8E}"/>
      </w:docPartPr>
      <w:docPartBody>
        <w:p w:rsidR="00A31E60" w:rsidRDefault="005939DD" w:rsidP="005939DD">
          <w:pPr>
            <w:pStyle w:val="2DF78CAECDD54BBCBBC2DC7A7B437FA8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B399D763937C4952B3D5D121DE56A1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3B8B5F-B373-474E-9247-33D20DF69944}"/>
      </w:docPartPr>
      <w:docPartBody>
        <w:p w:rsidR="00A31E60" w:rsidRDefault="005939DD" w:rsidP="005939DD">
          <w:pPr>
            <w:pStyle w:val="B399D763937C4952B3D5D121DE56A131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3EDAC665D5D042CD8C02DB5D8D58F4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6F590D-99F9-445B-B36A-08D930EDEFC3}"/>
      </w:docPartPr>
      <w:docPartBody>
        <w:p w:rsidR="00A31E60" w:rsidRDefault="005939DD" w:rsidP="005939DD">
          <w:pPr>
            <w:pStyle w:val="3EDAC665D5D042CD8C02DB5D8D58F4AC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400F43E21A3343B5B94DEB838EB8A6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7D6843-F54F-42FB-A59B-EF877C055C70}"/>
      </w:docPartPr>
      <w:docPartBody>
        <w:p w:rsidR="00A31E60" w:rsidRDefault="005939DD" w:rsidP="005939DD">
          <w:pPr>
            <w:pStyle w:val="400F43E21A3343B5B94DEB838EB8A6E3"/>
          </w:pPr>
          <w:r w:rsidRPr="00831810">
            <w:rPr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CB975417BEBA47A59E14B3E6BA7DD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52E27A-9B97-443C-87F9-0192568E0C07}"/>
      </w:docPartPr>
      <w:docPartBody>
        <w:p w:rsidR="00A31E60" w:rsidRDefault="005939DD" w:rsidP="005939DD">
          <w:pPr>
            <w:pStyle w:val="CB975417BEBA47A59E14B3E6BA7DDE87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01C8AF967537466C8C9B5BBA8A1373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CEFE8C-B72D-4F3B-9A54-3EFFD0686D0F}"/>
      </w:docPartPr>
      <w:docPartBody>
        <w:p w:rsidR="00A31E60" w:rsidRDefault="005939DD" w:rsidP="005939DD">
          <w:pPr>
            <w:pStyle w:val="01C8AF967537466C8C9B5BBA8A1373B71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lang w:val="en-US"/>
            </w:rPr>
            <w:t>.</w:t>
          </w:r>
        </w:p>
      </w:docPartBody>
    </w:docPart>
    <w:docPart>
      <w:docPartPr>
        <w:name w:val="5D6A1972432B46D0A04624485E2B8D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9B4EAF-C657-4A26-B957-DE0761151745}"/>
      </w:docPartPr>
      <w:docPartBody>
        <w:p w:rsidR="00A31E60" w:rsidRDefault="005939DD" w:rsidP="005939DD">
          <w:pPr>
            <w:pStyle w:val="5D6A1972432B46D0A04624485E2B8D4D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C42022EE88F2451CA6C304F1E8C688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28BB4A-C2E0-425F-9194-73A68930B4DA}"/>
      </w:docPartPr>
      <w:docPartBody>
        <w:p w:rsidR="00A31E60" w:rsidRDefault="005939DD" w:rsidP="005939DD">
          <w:pPr>
            <w:pStyle w:val="C42022EE88F2451CA6C304F1E8C688BD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9DB96B40BAED4337827AD2E6880A11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24CEBD-3FA5-42FF-9307-DC50531023EC}"/>
      </w:docPartPr>
      <w:docPartBody>
        <w:p w:rsidR="00A31E60" w:rsidRDefault="005939DD" w:rsidP="005939DD">
          <w:pPr>
            <w:pStyle w:val="9DB96B40BAED4337827AD2E6880A1125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FAEFA22034CE4F31ADA6E9376C28BB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E4D47E-C76C-4F25-8169-9444F0836AA6}"/>
      </w:docPartPr>
      <w:docPartBody>
        <w:p w:rsidR="00A31E60" w:rsidRDefault="005939DD" w:rsidP="005939DD">
          <w:pPr>
            <w:pStyle w:val="FAEFA22034CE4F31ADA6E9376C28BB1F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B0B8AAD3B3674524BA52C4C9596618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F6FEC-DA97-460D-BF79-963C63CD63F6}"/>
      </w:docPartPr>
      <w:docPartBody>
        <w:p w:rsidR="00A31E60" w:rsidRDefault="005939DD" w:rsidP="005939DD">
          <w:pPr>
            <w:pStyle w:val="B0B8AAD3B3674524BA52C4C959661821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D60F72590F83444AAF7031FF56234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3BCD70-2F59-4128-AAFE-BEF42271E226}"/>
      </w:docPartPr>
      <w:docPartBody>
        <w:p w:rsidR="00A31E60" w:rsidRDefault="005939DD" w:rsidP="005939DD">
          <w:pPr>
            <w:pStyle w:val="D60F72590F83444AAF7031FF5623443F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A71AEE4E40FD456A81EA65D12EE1A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C058C-9706-4898-8DAF-4F97C1D45709}"/>
      </w:docPartPr>
      <w:docPartBody>
        <w:p w:rsidR="00A31E60" w:rsidRDefault="005939DD" w:rsidP="005939DD">
          <w:pPr>
            <w:pStyle w:val="A71AEE4E40FD456A81EA65D12EE1A990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AB45394380CC47188C667DBE0CB00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CB6EA1-88CE-4CA8-B797-73A7C72855F1}"/>
      </w:docPartPr>
      <w:docPartBody>
        <w:p w:rsidR="00A31E60" w:rsidRDefault="005939DD" w:rsidP="005939DD">
          <w:pPr>
            <w:pStyle w:val="AB45394380CC47188C667DBE0CB00D00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BD286D6BACC54241BDD6C8869D6CBC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90678-985D-4C87-80CE-2DBFBC6FBF1E}"/>
      </w:docPartPr>
      <w:docPartBody>
        <w:p w:rsidR="00A31E60" w:rsidRDefault="005939DD" w:rsidP="005939DD">
          <w:pPr>
            <w:pStyle w:val="BD286D6BACC54241BDD6C8869D6CBC30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17A5B95D279648DBBF17D8691F933F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FEC58D-B9B7-49FD-9DC5-E9D078AB5BD2}"/>
      </w:docPartPr>
      <w:docPartBody>
        <w:p w:rsidR="00A31E60" w:rsidRDefault="005939DD" w:rsidP="005939DD">
          <w:pPr>
            <w:pStyle w:val="17A5B95D279648DBBF17D8691F933F4C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FACC863F3C3F4A2D86DE2DF697E15D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B11418-87C8-4BB3-A32B-6B03E904730A}"/>
      </w:docPartPr>
      <w:docPartBody>
        <w:p w:rsidR="00A31E60" w:rsidRDefault="005939DD" w:rsidP="005939DD">
          <w:pPr>
            <w:pStyle w:val="FACC863F3C3F4A2D86DE2DF697E15DC3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962D94AB4BB749859DDEFD69DFE3F5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D6C996-7A6F-4A4B-B5D3-342B0642D369}"/>
      </w:docPartPr>
      <w:docPartBody>
        <w:p w:rsidR="00A31E60" w:rsidRDefault="005939DD" w:rsidP="005939DD">
          <w:pPr>
            <w:pStyle w:val="962D94AB4BB749859DDEFD69DFE3F5E0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  <w:docPart>
      <w:docPartPr>
        <w:name w:val="F39D1A659695463CB9750352B67C8C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3985CE-E53F-419E-A7EF-BF2F05A5C8D8}"/>
      </w:docPartPr>
      <w:docPartBody>
        <w:p w:rsidR="00CB68B1" w:rsidRDefault="005939DD" w:rsidP="005939DD">
          <w:pPr>
            <w:pStyle w:val="F39D1A659695463CB9750352B67C8CDC"/>
          </w:pPr>
          <w:r w:rsidRPr="00831810">
            <w:rPr>
              <w:rStyle w:val="PerustekstiChar"/>
              <w:lang w:val="en-US"/>
            </w:rPr>
            <w:t>Click to type</w:t>
          </w:r>
          <w:r w:rsidRPr="00831810">
            <w:rPr>
              <w:rStyle w:val="tekstikenttChar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EA"/>
    <w:rsid w:val="00037414"/>
    <w:rsid w:val="000A2931"/>
    <w:rsid w:val="000A6933"/>
    <w:rsid w:val="00172BA0"/>
    <w:rsid w:val="00193943"/>
    <w:rsid w:val="00237AF8"/>
    <w:rsid w:val="00431247"/>
    <w:rsid w:val="0044442A"/>
    <w:rsid w:val="00520924"/>
    <w:rsid w:val="00534C10"/>
    <w:rsid w:val="005939DD"/>
    <w:rsid w:val="005E2D02"/>
    <w:rsid w:val="00702F75"/>
    <w:rsid w:val="008F68EA"/>
    <w:rsid w:val="00971C07"/>
    <w:rsid w:val="009D3DFC"/>
    <w:rsid w:val="00A032A0"/>
    <w:rsid w:val="00A31E60"/>
    <w:rsid w:val="00A50B6A"/>
    <w:rsid w:val="00CB68B1"/>
    <w:rsid w:val="00CD441D"/>
    <w:rsid w:val="00E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5939DD"/>
    <w:rPr>
      <w:color w:val="808080"/>
    </w:rPr>
  </w:style>
  <w:style w:type="paragraph" w:customStyle="1" w:styleId="tekstikentt">
    <w:name w:val="tekstikenttä"/>
    <w:basedOn w:val="Perusteksti"/>
    <w:link w:val="tekstikenttChar"/>
    <w:uiPriority w:val="5"/>
    <w:qFormat/>
    <w:rsid w:val="005939DD"/>
  </w:style>
  <w:style w:type="character" w:customStyle="1" w:styleId="tekstikenttChar">
    <w:name w:val="tekstikenttä Char"/>
    <w:basedOn w:val="PerustekstiChar"/>
    <w:link w:val="tekstikentt"/>
    <w:uiPriority w:val="5"/>
    <w:rsid w:val="005939DD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Perusteksti">
    <w:name w:val="Perusteksti"/>
    <w:basedOn w:val="Normaali"/>
    <w:link w:val="PerustekstiChar"/>
    <w:qFormat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character" w:customStyle="1" w:styleId="PerustekstiChar">
    <w:name w:val="Perusteksti Char"/>
    <w:basedOn w:val="Kappaleenoletusfontti"/>
    <w:link w:val="Perusteksti"/>
    <w:rsid w:val="005939DD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39D1A659695463CB9750352B67C8CDC">
    <w:name w:val="F39D1A659695463CB9750352B67C8CDC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1E344E37E761438ABD7836A41903F267">
    <w:name w:val="1E344E37E761438ABD7836A41903F267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DED005E74E524939BC39F39870CD142B">
    <w:name w:val="DED005E74E524939BC39F39870CD142B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35958AF0C764420AB9FFE245D2C8129">
    <w:name w:val="235958AF0C764420AB9FFE245D2C8129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DF78CAECDD54BBCBBC2DC7A7B437FA8">
    <w:name w:val="2DF78CAECDD54BBCBBC2DC7A7B437FA8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399D763937C4952B3D5D121DE56A131">
    <w:name w:val="B399D763937C4952B3D5D121DE56A131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EDAC665D5D042CD8C02DB5D8D58F4AC">
    <w:name w:val="3EDAC665D5D042CD8C02DB5D8D58F4AC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00F43E21A3343B5B94DEB838EB8A6E3">
    <w:name w:val="400F43E21A3343B5B94DEB838EB8A6E3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B975417BEBA47A59E14B3E6BA7DDE87">
    <w:name w:val="CB975417BEBA47A59E14B3E6BA7DDE87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1C8AF967537466C8C9B5BBA8A1373B71">
    <w:name w:val="01C8AF967537466C8C9B5BBA8A1373B71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D6A1972432B46D0A04624485E2B8D4D">
    <w:name w:val="5D6A1972432B46D0A04624485E2B8D4D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42022EE88F2451CA6C304F1E8C688BD">
    <w:name w:val="C42022EE88F2451CA6C304F1E8C688BD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DB96B40BAED4337827AD2E6880A1125">
    <w:name w:val="9DB96B40BAED4337827AD2E6880A1125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AEFA22034CE4F31ADA6E9376C28BB1F">
    <w:name w:val="FAEFA22034CE4F31ADA6E9376C28BB1F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0B8AAD3B3674524BA52C4C959661821">
    <w:name w:val="B0B8AAD3B3674524BA52C4C959661821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D60F72590F83444AAF7031FF5623443F">
    <w:name w:val="D60F72590F83444AAF7031FF5623443F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71AEE4E40FD456A81EA65D12EE1A990">
    <w:name w:val="A71AEE4E40FD456A81EA65D12EE1A990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B45394380CC47188C667DBE0CB00D00">
    <w:name w:val="AB45394380CC47188C667DBE0CB00D00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D286D6BACC54241BDD6C8869D6CBC30">
    <w:name w:val="BD286D6BACC54241BDD6C8869D6CBC30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17A5B95D279648DBBF17D8691F933F4C">
    <w:name w:val="17A5B95D279648DBBF17D8691F933F4C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ACC863F3C3F4A2D86DE2DF697E15DC3">
    <w:name w:val="FACC863F3C3F4A2D86DE2DF697E15DC3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62D94AB4BB749859DDEFD69DFE3F5E0">
    <w:name w:val="962D94AB4BB749859DDEFD69DFE3F5E0"/>
    <w:rsid w:val="005939DD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MK opinnäytetyö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6259CC136C04AA04DDFFC571F38F8" ma:contentTypeVersion="9" ma:contentTypeDescription="Luo uusi asiakirja." ma:contentTypeScope="" ma:versionID="64524e0acd10643485bb9a8c4538ec47">
  <xsd:schema xmlns:xsd="http://www.w3.org/2001/XMLSchema" xmlns:xs="http://www.w3.org/2001/XMLSchema" xmlns:p="http://schemas.microsoft.com/office/2006/metadata/properties" xmlns:ns3="bee940fd-4fdc-4fe5-9f23-853c48a9013f" xmlns:ns4="e34d239a-c7f4-4994-a215-0eb28c9e7a40" targetNamespace="http://schemas.microsoft.com/office/2006/metadata/properties" ma:root="true" ma:fieldsID="e375031167aef10e890060409683bfb6" ns3:_="" ns4:_="">
    <xsd:import namespace="bee940fd-4fdc-4fe5-9f23-853c48a9013f"/>
    <xsd:import namespace="e34d239a-c7f4-4994-a215-0eb28c9e7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40fd-4fdc-4fe5-9f23-853c48a90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239a-c7f4-4994-a215-0eb28c9e7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Amm20</b:Tag>
    <b:SourceType>ElectronicSource</b:SourceType>
    <b:Guid>{8D1576C5-3A09-4C64-A871-DE430EE720CD}</b:Guid>
    <b:Title>Ammattikorkeakoulujen opinnäytetyöiden eettiset suositukset</b:Title>
    <b:Year>2020</b:Year>
    <b:Author>
      <b:Author>
        <b:Corporate>Ammattikorkeakoulujen rehtorineuvosto Arene ry</b:Corporate>
      </b:Author>
    </b:Author>
    <b:Publisher>Arene</b:Publisher>
    <b:RefOrder>3</b:RefOrder>
  </b:Source>
  <b:Source>
    <b:Tag>EUn</b:Tag>
    <b:SourceType>ElectronicSource</b:SourceType>
    <b:Guid>{99C9F61D-704F-4A7B-9DAF-6BB57159C7AC}</b:Guid>
    <b:Title>EU:n yleinen tietosuoja-asetus 2016/679</b:Title>
    <b:URL>https://eur-lex.europa.eu/legal-content/FI/TXT/?uri=CELEX%3A32016R0679 </b:URL>
    <b:Year>2020</b:Year>
    <b:Month>Lokakuu</b:Month>
    <b:Day>28</b:Day>
    <b:RefOrder>4</b:RefOrder>
  </b:Source>
  <b:Source>
    <b:Tag>Lak</b:Tag>
    <b:SourceType>ElectronicSource</b:SourceType>
    <b:Guid>{640285A1-9E7E-4FFA-82A3-434BEE9EF7A6}</b:Guid>
    <b:URL>https://finlex.fi/fi/laki/alkup/2019/20190306</b:URL>
    <b:LCID>fi-FI</b:LCID>
    <b:Title>Laki digitaalisten palvelujen tarjoamisesta 306/2019</b:Title>
    <b:Year>2010</b:Year>
    <b:Month>Lokakuu</b:Month>
    <b:Day>28</b:Day>
    <b:RefOrder>6</b:RefOrder>
  </b:Source>
  <b:Source>
    <b:Tag>Tie</b:Tag>
    <b:SourceType>ElectronicSource</b:SourceType>
    <b:Guid>{A3D7283A-D39B-4C2F-A56F-68726F25A963}</b:Guid>
    <b:Title>Tietosuojalaki 5.12.2018/1050</b:Title>
    <b:URL>https://finlex.fi/fi/laki/ajantasa/2018/20181050 </b:URL>
    <b:Year>2020</b:Year>
    <b:Month>Lokakuu</b:Month>
    <b:Day>28</b:Day>
    <b:RefOrder>5</b:RefOrder>
  </b:Source>
  <b:Source>
    <b:Tag>Tut12</b:Tag>
    <b:SourceType>ElectronicSource</b:SourceType>
    <b:Guid>{866301F0-86BE-4274-B43F-A4CD5F394F17}</b:Guid>
    <b:Author>
      <b:Author>
        <b:Corporate>Tutkimuseettinen neuvottelukunta</b:Corporate>
      </b:Author>
    </b:Author>
    <b:Title>Hyvä tieteellinen käytäntö ja sen loukkausepäilyjen käsitteleminen Suomessa</b:Title>
    <b:Year>2012</b:Year>
    <b:RefOrder>1</b:RefOrder>
  </b:Source>
  <b:Source>
    <b:Tag>Tut19</b:Tag>
    <b:SourceType>ElectronicSource</b:SourceType>
    <b:Guid>{E088CC49-8CB8-4467-8E62-736B6E078342}</b:Guid>
    <b:Author>
      <b:Author>
        <b:Corporate>Tutkimuseettinen neuvottelukunta</b:Corporate>
      </b:Author>
    </b:Author>
    <b:Title>Ihmiseen kohdistuvan tutkimuksen eettiset periaatteet ja ihmistieteiden eettinen ennakkoarviointi Suomessa</b:Title>
    <b:Year>2019</b:Year>
    <b:RefOrder>2</b:RefOrder>
  </b:Source>
  <b:Source>
    <b:Tag>Val</b:Tag>
    <b:SourceType>ElectronicSource</b:SourceType>
    <b:Guid>{72550578-C2EC-4623-A7B4-B8787A7C5CA3}</b:Guid>
    <b:Title>Valtioneuvoston asetus ammattikorkeakouluista 2014/1129.</b:Title>
    <b:LCID>fi-FI</b:LCID>
    <b:URL>https://www.finlex.fi/fi/laki/ajantasa/2014/20141129</b:URL>
    <b:Year>2020</b:Year>
    <b:Month>Lokakuu</b:Month>
    <b:Day>28</b:Day>
    <b:RefOrder>7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e940fd-4fdc-4fe5-9f23-853c48a9013f">
      <UserInfo>
        <DisplayName>Irina Aittomäki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06BBE1-BE96-4189-ABCE-186D6E6F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940fd-4fdc-4fe5-9f23-853c48a9013f"/>
    <ds:schemaRef ds:uri="e34d239a-c7f4-4994-a215-0eb28c9e7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CC9D4-E686-4B2F-A1CC-AE846B248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06B88-E03F-408E-B881-B6B1FE6361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9032-80EA-45DA-B253-971174D150A4}">
  <ds:schemaRefs>
    <ds:schemaRef ds:uri="http://schemas.microsoft.com/office/2006/metadata/properties"/>
    <ds:schemaRef ds:uri="http://schemas.microsoft.com/office/infopath/2007/PartnerControls"/>
    <ds:schemaRef ds:uri="bee940fd-4fdc-4fe5-9f23-853c48a901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hamk-ont-asiakirjamalli-2020-v3a.dotx</Template>
  <TotalTime>4</TotalTime>
  <Pages>5</Pages>
  <Words>497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HAMK research permit application</vt:lpstr>
      <vt:lpstr>HAMK Tutkimuslupahakemus</vt:lpstr>
    </vt:vector>
  </TitlesOfParts>
  <Company>HAMK</Company>
  <LinksUpToDate>false</LinksUpToDate>
  <CharactersWithSpaces>4518</CharactersWithSpaces>
  <SharedDoc>false</SharedDoc>
  <HLinks>
    <vt:vector size="6" baseType="variant">
      <vt:variant>
        <vt:i4>262234</vt:i4>
      </vt:variant>
      <vt:variant>
        <vt:i4>51</vt:i4>
      </vt:variant>
      <vt:variant>
        <vt:i4>0</vt:i4>
      </vt:variant>
      <vt:variant>
        <vt:i4>5</vt:i4>
      </vt:variant>
      <vt:variant>
        <vt:lpwstr>https://www.hamk.fi/tietosuoja/tietosuojailmoitus-tutkimusluvat/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research permit application</dc:title>
  <dc:subject/>
  <dc:creator>Kirsi Jaakkola;eeva.niemela@hamk.fi;nina.hynna@hamk.fi</dc:creator>
  <cp:keywords>research permit application</cp:keywords>
  <cp:lastModifiedBy>Nina Hynnä</cp:lastModifiedBy>
  <cp:revision>6</cp:revision>
  <cp:lastPrinted>2016-05-21T08:15:00Z</cp:lastPrinted>
  <dcterms:created xsi:type="dcterms:W3CDTF">2022-11-01T10:35:00Z</dcterms:created>
  <dcterms:modified xsi:type="dcterms:W3CDTF">2023-09-13T09:39:00Z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0x0101000826259CC136C04AA04DDFFC571F38F8</vt:lpwstr>
  </property>
  <property fmtid="{D5CDD505-2E9C-101B-9397-08002B2CF9AE}" pid="3" name="Julkaisuaika">
    <vt:filetime>2014-11-13T13:56:25Z</vt:filetime>
  </property>
  <property fmtid="{D5CDD505-2E9C-101B-9397-08002B2CF9AE}" pid="4" name="Toimintaohje/organisaatio">
    <vt:lpwstr>HAKKY</vt:lpwstr>
  </property>
  <property fmtid="{D5CDD505-2E9C-101B-9397-08002B2CF9AE}" pid="5" name="SharedWithUsers">
    <vt:lpwstr>6651;#Annika Mikkola;#1574;#Johannes Juhola;#1829;#Riina Toivonen</vt:lpwstr>
  </property>
  <property fmtid="{D5CDD505-2E9C-101B-9397-08002B2CF9AE}" pid="6" name="GrammarlyDocumentId">
    <vt:lpwstr>f59a636dc0e510620471c5ec6172638db4b8c175b24bb5ca602b5171dedfc40e</vt:lpwstr>
  </property>
</Properties>
</file>